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10003" w:type="dxa"/>
        <w:tblLayout w:type="fixed"/>
        <w:tblLook w:val="04A0" w:firstRow="1" w:lastRow="0" w:firstColumn="1" w:lastColumn="0" w:noHBand="0" w:noVBand="1"/>
      </w:tblPr>
      <w:tblGrid>
        <w:gridCol w:w="704"/>
        <w:gridCol w:w="1256"/>
        <w:gridCol w:w="1724"/>
        <w:gridCol w:w="1508"/>
        <w:gridCol w:w="1706"/>
        <w:gridCol w:w="1485"/>
        <w:gridCol w:w="1620"/>
      </w:tblGrid>
      <w:tr w:rsidR="000C230C" w:rsidTr="00E47C57">
        <w:trPr>
          <w:trHeight w:val="931"/>
        </w:trPr>
        <w:tc>
          <w:tcPr>
            <w:tcW w:w="704" w:type="dxa"/>
          </w:tcPr>
          <w:p w:rsidR="000C230C" w:rsidRDefault="000C230C" w:rsidP="000C230C">
            <w:pPr>
              <w:jc w:val="center"/>
            </w:pPr>
            <w:r>
              <w:t>ZIUA</w:t>
            </w:r>
          </w:p>
        </w:tc>
        <w:tc>
          <w:tcPr>
            <w:tcW w:w="1256" w:type="dxa"/>
          </w:tcPr>
          <w:p w:rsidR="000C230C" w:rsidRDefault="000C230C" w:rsidP="000C230C">
            <w:pPr>
              <w:jc w:val="center"/>
            </w:pPr>
            <w:r>
              <w:t>INTERVAL ORAR</w:t>
            </w:r>
          </w:p>
        </w:tc>
        <w:tc>
          <w:tcPr>
            <w:tcW w:w="1724" w:type="dxa"/>
          </w:tcPr>
          <w:p w:rsidR="000C230C" w:rsidRDefault="000C230C" w:rsidP="000C230C">
            <w:pPr>
              <w:jc w:val="center"/>
            </w:pPr>
            <w:r>
              <w:t>COORDONATOR ACTIVITATE</w:t>
            </w:r>
          </w:p>
        </w:tc>
        <w:tc>
          <w:tcPr>
            <w:tcW w:w="1508" w:type="dxa"/>
          </w:tcPr>
          <w:p w:rsidR="000C230C" w:rsidRDefault="000C230C" w:rsidP="000C230C">
            <w:pPr>
              <w:jc w:val="center"/>
            </w:pPr>
            <w:r>
              <w:t>PARTICIPANTI</w:t>
            </w:r>
          </w:p>
        </w:tc>
        <w:tc>
          <w:tcPr>
            <w:tcW w:w="1706" w:type="dxa"/>
          </w:tcPr>
          <w:p w:rsidR="000C230C" w:rsidRDefault="000C230C" w:rsidP="000C230C">
            <w:pPr>
              <w:jc w:val="center"/>
            </w:pPr>
            <w:r>
              <w:t>TITLUL ACTIVITATII</w:t>
            </w:r>
          </w:p>
        </w:tc>
        <w:tc>
          <w:tcPr>
            <w:tcW w:w="1485" w:type="dxa"/>
          </w:tcPr>
          <w:p w:rsidR="000C230C" w:rsidRDefault="000C230C" w:rsidP="000C230C">
            <w:pPr>
              <w:jc w:val="center"/>
            </w:pPr>
            <w:r>
              <w:t>FORMA DE ORGANIZARE ACTIVITATE</w:t>
            </w:r>
          </w:p>
        </w:tc>
        <w:tc>
          <w:tcPr>
            <w:tcW w:w="1620" w:type="dxa"/>
          </w:tcPr>
          <w:p w:rsidR="000C230C" w:rsidRDefault="000C230C" w:rsidP="000C230C">
            <w:pPr>
              <w:jc w:val="center"/>
            </w:pPr>
            <w:r>
              <w:t>LOC DE DESFASURARE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D721D0" w:rsidP="00D721D0">
            <w:r>
              <w:t>L</w:t>
            </w:r>
          </w:p>
          <w:p w:rsidR="00D721D0" w:rsidRDefault="00D721D0" w:rsidP="00D721D0">
            <w:r>
              <w:t>U</w:t>
            </w:r>
          </w:p>
          <w:p w:rsidR="00D721D0" w:rsidRDefault="00D721D0" w:rsidP="00D721D0">
            <w:r>
              <w:t>N</w:t>
            </w:r>
          </w:p>
          <w:p w:rsidR="00D721D0" w:rsidRDefault="00D721D0" w:rsidP="00D721D0">
            <w:r>
              <w:t>I</w:t>
            </w:r>
          </w:p>
          <w:p w:rsidR="00D721D0" w:rsidRDefault="00D721D0" w:rsidP="00D721D0"/>
        </w:tc>
        <w:tc>
          <w:tcPr>
            <w:tcW w:w="1256" w:type="dxa"/>
          </w:tcPr>
          <w:p w:rsidR="00D721D0" w:rsidRDefault="00D721D0">
            <w:r>
              <w:t>9:00</w:t>
            </w:r>
          </w:p>
        </w:tc>
        <w:tc>
          <w:tcPr>
            <w:tcW w:w="1724" w:type="dxa"/>
          </w:tcPr>
          <w:p w:rsidR="00D721D0" w:rsidRDefault="00D721D0"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D721D0">
            <w:r>
              <w:t>Clasa a IX-a A</w:t>
            </w:r>
          </w:p>
        </w:tc>
        <w:tc>
          <w:tcPr>
            <w:tcW w:w="1706" w:type="dxa"/>
          </w:tcPr>
          <w:p w:rsidR="00D721D0" w:rsidRDefault="00D721D0">
            <w:proofErr w:type="spellStart"/>
            <w:r>
              <w:t>Brancusi</w:t>
            </w:r>
            <w:proofErr w:type="spellEnd"/>
            <w:r>
              <w:t>- Identitate Culturala</w:t>
            </w:r>
          </w:p>
        </w:tc>
        <w:tc>
          <w:tcPr>
            <w:tcW w:w="1485" w:type="dxa"/>
          </w:tcPr>
          <w:p w:rsidR="00D721D0" w:rsidRDefault="00D721D0">
            <w:r>
              <w:t>Vizita tematica</w:t>
            </w:r>
          </w:p>
        </w:tc>
        <w:tc>
          <w:tcPr>
            <w:tcW w:w="1620" w:type="dxa"/>
          </w:tcPr>
          <w:p w:rsidR="00D721D0" w:rsidRDefault="00D721D0" w:rsidP="00D721D0">
            <w:r>
              <w:t>Parcul Central Municipiul Tg-Jiu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D721D0">
            <w:r>
              <w:t>M</w:t>
            </w:r>
          </w:p>
          <w:p w:rsidR="00D721D0" w:rsidRDefault="00D721D0">
            <w:r>
              <w:t>A</w:t>
            </w:r>
          </w:p>
          <w:p w:rsidR="00D721D0" w:rsidRDefault="00D721D0">
            <w:r>
              <w:t>R</w:t>
            </w:r>
          </w:p>
          <w:p w:rsidR="00D721D0" w:rsidRDefault="00D721D0">
            <w:r>
              <w:t>T</w:t>
            </w:r>
          </w:p>
          <w:p w:rsidR="00D721D0" w:rsidRDefault="00D721D0">
            <w:r>
              <w:t>I</w:t>
            </w:r>
          </w:p>
        </w:tc>
        <w:tc>
          <w:tcPr>
            <w:tcW w:w="1256" w:type="dxa"/>
          </w:tcPr>
          <w:p w:rsidR="00D721D0" w:rsidRDefault="00D721D0">
            <w:r>
              <w:t xml:space="preserve">9:00 </w:t>
            </w:r>
          </w:p>
        </w:tc>
        <w:tc>
          <w:tcPr>
            <w:tcW w:w="1724" w:type="dxa"/>
          </w:tcPr>
          <w:p w:rsidR="00D721D0" w:rsidRDefault="00D721D0"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D721D0">
            <w:r>
              <w:t>Clasa a IX-a A</w:t>
            </w:r>
          </w:p>
        </w:tc>
        <w:tc>
          <w:tcPr>
            <w:tcW w:w="1706" w:type="dxa"/>
          </w:tcPr>
          <w:p w:rsidR="00D721D0" w:rsidRDefault="00D721D0">
            <w:r>
              <w:t xml:space="preserve">Dansul -Forma de expresie a </w:t>
            </w:r>
            <w:proofErr w:type="spellStart"/>
            <w:r>
              <w:t>sensibilitatii</w:t>
            </w:r>
            <w:proofErr w:type="spellEnd"/>
          </w:p>
        </w:tc>
        <w:tc>
          <w:tcPr>
            <w:tcW w:w="1485" w:type="dxa"/>
          </w:tcPr>
          <w:p w:rsidR="00D721D0" w:rsidRDefault="00D721D0">
            <w:r>
              <w:t xml:space="preserve">Curs de </w:t>
            </w:r>
            <w:proofErr w:type="spellStart"/>
            <w:r>
              <w:t>initiere</w:t>
            </w:r>
            <w:proofErr w:type="spellEnd"/>
          </w:p>
        </w:tc>
        <w:tc>
          <w:tcPr>
            <w:tcW w:w="1620" w:type="dxa"/>
          </w:tcPr>
          <w:p w:rsidR="00D721D0" w:rsidRDefault="00D721D0">
            <w:r>
              <w:t>Palatul Copiilor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D721D0">
            <w:r>
              <w:t>M</w:t>
            </w:r>
          </w:p>
          <w:p w:rsidR="00D721D0" w:rsidRDefault="00D721D0">
            <w:r>
              <w:t>I</w:t>
            </w:r>
          </w:p>
          <w:p w:rsidR="00D721D0" w:rsidRDefault="00D721D0">
            <w:r>
              <w:t>E</w:t>
            </w:r>
          </w:p>
          <w:p w:rsidR="00D721D0" w:rsidRDefault="00D721D0">
            <w:r>
              <w:t>R</w:t>
            </w:r>
          </w:p>
          <w:p w:rsidR="00D721D0" w:rsidRDefault="00D721D0">
            <w:r>
              <w:t>C</w:t>
            </w:r>
          </w:p>
          <w:p w:rsidR="00D721D0" w:rsidRDefault="00D721D0">
            <w:r>
              <w:t>U</w:t>
            </w:r>
          </w:p>
          <w:p w:rsidR="00D721D0" w:rsidRDefault="00D721D0">
            <w:r>
              <w:t>R</w:t>
            </w:r>
          </w:p>
          <w:p w:rsidR="00D721D0" w:rsidRDefault="00D721D0">
            <w:r>
              <w:t>I</w:t>
            </w:r>
          </w:p>
        </w:tc>
        <w:tc>
          <w:tcPr>
            <w:tcW w:w="1256" w:type="dxa"/>
          </w:tcPr>
          <w:p w:rsidR="00D721D0" w:rsidRDefault="00D721D0">
            <w:r>
              <w:t>9:00</w:t>
            </w:r>
          </w:p>
        </w:tc>
        <w:tc>
          <w:tcPr>
            <w:tcW w:w="1724" w:type="dxa"/>
          </w:tcPr>
          <w:p w:rsidR="00D721D0" w:rsidRDefault="00D721D0"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D721D0">
            <w:r>
              <w:t>Clasa a IX-a A</w:t>
            </w:r>
          </w:p>
        </w:tc>
        <w:tc>
          <w:tcPr>
            <w:tcW w:w="1706" w:type="dxa"/>
          </w:tcPr>
          <w:p w:rsidR="00D721D0" w:rsidRDefault="00D721D0">
            <w:proofErr w:type="spellStart"/>
            <w:r>
              <w:t>Mens</w:t>
            </w:r>
            <w:proofErr w:type="spellEnd"/>
            <w:r>
              <w:t xml:space="preserve"> </w:t>
            </w:r>
            <w:proofErr w:type="spellStart"/>
            <w:r>
              <w:t>sana</w:t>
            </w:r>
            <w:proofErr w:type="spellEnd"/>
            <w:r>
              <w:t xml:space="preserve"> in corpore </w:t>
            </w:r>
            <w:proofErr w:type="spellStart"/>
            <w:r>
              <w:t>sano</w:t>
            </w:r>
            <w:proofErr w:type="spellEnd"/>
          </w:p>
        </w:tc>
        <w:tc>
          <w:tcPr>
            <w:tcW w:w="1485" w:type="dxa"/>
          </w:tcPr>
          <w:p w:rsidR="00D721D0" w:rsidRDefault="00D721D0">
            <w:proofErr w:type="spellStart"/>
            <w:r>
              <w:t>Competitii</w:t>
            </w:r>
            <w:proofErr w:type="spellEnd"/>
            <w:r>
              <w:t xml:space="preserve"> sportive</w:t>
            </w:r>
          </w:p>
        </w:tc>
        <w:tc>
          <w:tcPr>
            <w:tcW w:w="1620" w:type="dxa"/>
          </w:tcPr>
          <w:p w:rsidR="00D721D0" w:rsidRDefault="00D721D0">
            <w:r>
              <w:t>Baza sportiva C.N.E.T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>
            <w:r>
              <w:t>12:00</w:t>
            </w:r>
          </w:p>
        </w:tc>
        <w:tc>
          <w:tcPr>
            <w:tcW w:w="1724" w:type="dxa"/>
          </w:tcPr>
          <w:p w:rsidR="00D721D0" w:rsidRDefault="00D721D0"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D721D0" w:rsidP="00D721D0">
            <w:r>
              <w:t>Clasa a IX-a A</w:t>
            </w:r>
          </w:p>
        </w:tc>
        <w:tc>
          <w:tcPr>
            <w:tcW w:w="1706" w:type="dxa"/>
          </w:tcPr>
          <w:p w:rsidR="00D721D0" w:rsidRDefault="00D721D0">
            <w:r>
              <w:t>Igienizare clasa</w:t>
            </w:r>
          </w:p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>
            <w:r>
              <w:t>Sala 14 C.N.E.T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/>
        </w:tc>
        <w:tc>
          <w:tcPr>
            <w:tcW w:w="1256" w:type="dxa"/>
          </w:tcPr>
          <w:p w:rsidR="00D721D0" w:rsidRDefault="00D721D0"/>
        </w:tc>
        <w:tc>
          <w:tcPr>
            <w:tcW w:w="1724" w:type="dxa"/>
          </w:tcPr>
          <w:p w:rsidR="00D721D0" w:rsidRDefault="00D721D0"/>
        </w:tc>
        <w:tc>
          <w:tcPr>
            <w:tcW w:w="1508" w:type="dxa"/>
          </w:tcPr>
          <w:p w:rsidR="00D721D0" w:rsidRDefault="00D721D0"/>
        </w:tc>
        <w:tc>
          <w:tcPr>
            <w:tcW w:w="1706" w:type="dxa"/>
          </w:tcPr>
          <w:p w:rsidR="00D721D0" w:rsidRDefault="00D721D0"/>
        </w:tc>
        <w:tc>
          <w:tcPr>
            <w:tcW w:w="1485" w:type="dxa"/>
          </w:tcPr>
          <w:p w:rsidR="00D721D0" w:rsidRDefault="00D721D0"/>
        </w:tc>
        <w:tc>
          <w:tcPr>
            <w:tcW w:w="1620" w:type="dxa"/>
          </w:tcPr>
          <w:p w:rsidR="00D721D0" w:rsidRDefault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D721D0">
            <w:r>
              <w:t>J</w:t>
            </w:r>
          </w:p>
          <w:p w:rsidR="00D721D0" w:rsidRDefault="00D721D0">
            <w:r>
              <w:t>O</w:t>
            </w:r>
          </w:p>
          <w:p w:rsidR="00D721D0" w:rsidRDefault="00D721D0">
            <w:r>
              <w:t>I</w:t>
            </w:r>
          </w:p>
          <w:p w:rsidR="00D721D0" w:rsidRDefault="00D721D0"/>
        </w:tc>
        <w:tc>
          <w:tcPr>
            <w:tcW w:w="1256" w:type="dxa"/>
          </w:tcPr>
          <w:p w:rsidR="00D721D0" w:rsidRDefault="00D721D0">
            <w:r>
              <w:t>17:00</w:t>
            </w:r>
          </w:p>
        </w:tc>
        <w:tc>
          <w:tcPr>
            <w:tcW w:w="1724" w:type="dxa"/>
          </w:tcPr>
          <w:p w:rsidR="00D721D0" w:rsidRDefault="00D721D0"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D721D0">
            <w:r>
              <w:t>Clasa a IX-a A</w:t>
            </w:r>
          </w:p>
        </w:tc>
        <w:tc>
          <w:tcPr>
            <w:tcW w:w="1706" w:type="dxa"/>
          </w:tcPr>
          <w:p w:rsidR="00D721D0" w:rsidRDefault="00D721D0">
            <w:r>
              <w:t>Pictura si literatura</w:t>
            </w:r>
          </w:p>
        </w:tc>
        <w:tc>
          <w:tcPr>
            <w:tcW w:w="1485" w:type="dxa"/>
          </w:tcPr>
          <w:p w:rsidR="00D721D0" w:rsidRDefault="00D721D0">
            <w:r>
              <w:t xml:space="preserve">Vizitarea unei </w:t>
            </w:r>
            <w:proofErr w:type="spellStart"/>
            <w:r>
              <w:t>expozitii</w:t>
            </w:r>
            <w:proofErr w:type="spellEnd"/>
            <w:r>
              <w:t xml:space="preserve"> de arta</w:t>
            </w:r>
          </w:p>
        </w:tc>
        <w:tc>
          <w:tcPr>
            <w:tcW w:w="1620" w:type="dxa"/>
          </w:tcPr>
          <w:p w:rsidR="00D721D0" w:rsidRDefault="00D721D0">
            <w:r>
              <w:t>Galeriile municipale de arta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>
            <w:r>
              <w:t>9:00</w:t>
            </w:r>
          </w:p>
        </w:tc>
        <w:tc>
          <w:tcPr>
            <w:tcW w:w="1724" w:type="dxa"/>
          </w:tcPr>
          <w:p w:rsidR="00D721D0" w:rsidRDefault="00D721D0" w:rsidP="00D721D0"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D721D0" w:rsidP="00D721D0">
            <w:r>
              <w:t>Clasa a IX-a A</w:t>
            </w:r>
          </w:p>
        </w:tc>
        <w:tc>
          <w:tcPr>
            <w:tcW w:w="1706" w:type="dxa"/>
          </w:tcPr>
          <w:p w:rsidR="00D721D0" w:rsidRDefault="00D721D0" w:rsidP="00D721D0">
            <w:r>
              <w:t>Interferente organizare biblioteca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>
            <w:r>
              <w:t>Biblioteca Scolii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D721D0" w:rsidP="00D721D0">
            <w:r>
              <w:t>V</w:t>
            </w:r>
          </w:p>
          <w:p w:rsidR="00D721D0" w:rsidRDefault="00D721D0" w:rsidP="00D721D0">
            <w:r>
              <w:t>I</w:t>
            </w:r>
          </w:p>
          <w:p w:rsidR="00D721D0" w:rsidRDefault="00D721D0" w:rsidP="00D721D0">
            <w:r>
              <w:t>N</w:t>
            </w:r>
          </w:p>
          <w:p w:rsidR="00D721D0" w:rsidRDefault="00D721D0" w:rsidP="00D721D0">
            <w:r>
              <w:t>E</w:t>
            </w:r>
          </w:p>
          <w:p w:rsidR="00D721D0" w:rsidRDefault="00D721D0" w:rsidP="00D721D0">
            <w:r>
              <w:t>R</w:t>
            </w:r>
          </w:p>
          <w:p w:rsidR="00D721D0" w:rsidRDefault="00D721D0" w:rsidP="00D721D0">
            <w:r>
              <w:t>I</w:t>
            </w:r>
          </w:p>
        </w:tc>
        <w:tc>
          <w:tcPr>
            <w:tcW w:w="1256" w:type="dxa"/>
          </w:tcPr>
          <w:p w:rsidR="00D721D0" w:rsidRDefault="00D721D0" w:rsidP="00D721D0">
            <w:r>
              <w:t>10:00</w:t>
            </w:r>
          </w:p>
        </w:tc>
        <w:tc>
          <w:tcPr>
            <w:tcW w:w="1724" w:type="dxa"/>
          </w:tcPr>
          <w:p w:rsidR="00D721D0" w:rsidRDefault="00D721D0" w:rsidP="00D721D0"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D721D0" w:rsidP="00D721D0">
            <w:r>
              <w:t>Clasa a IX-a A</w:t>
            </w:r>
          </w:p>
        </w:tc>
        <w:tc>
          <w:tcPr>
            <w:tcW w:w="1706" w:type="dxa"/>
          </w:tcPr>
          <w:p w:rsidR="00D721D0" w:rsidRDefault="00D721D0" w:rsidP="00D721D0">
            <w:r>
              <w:t>Literatura si cinematografia</w:t>
            </w:r>
          </w:p>
        </w:tc>
        <w:tc>
          <w:tcPr>
            <w:tcW w:w="1485" w:type="dxa"/>
          </w:tcPr>
          <w:p w:rsidR="00D721D0" w:rsidRDefault="001C22E8" w:rsidP="00D721D0">
            <w:r>
              <w:t>Vizionare de film</w:t>
            </w:r>
          </w:p>
        </w:tc>
        <w:tc>
          <w:tcPr>
            <w:tcW w:w="1620" w:type="dxa"/>
          </w:tcPr>
          <w:p w:rsidR="00D721D0" w:rsidRDefault="001C22E8" w:rsidP="00D721D0">
            <w:r>
              <w:t xml:space="preserve">Sala de </w:t>
            </w:r>
            <w:proofErr w:type="spellStart"/>
            <w:r>
              <w:t>proiectie</w:t>
            </w:r>
            <w:proofErr w:type="spellEnd"/>
            <w:r>
              <w:t xml:space="preserve"> C.N.E.T / Cinema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1C22E8" w:rsidP="00D721D0">
            <w:r>
              <w:t>L</w:t>
            </w:r>
          </w:p>
          <w:p w:rsidR="001C22E8" w:rsidRDefault="001C22E8" w:rsidP="00D721D0">
            <w:r>
              <w:t>U</w:t>
            </w:r>
          </w:p>
          <w:p w:rsidR="001C22E8" w:rsidRDefault="001C22E8" w:rsidP="00D721D0">
            <w:r>
              <w:t>N</w:t>
            </w:r>
          </w:p>
          <w:p w:rsidR="001C22E8" w:rsidRDefault="001C22E8" w:rsidP="00D721D0">
            <w:r>
              <w:t>I</w:t>
            </w:r>
          </w:p>
          <w:p w:rsidR="001C22E8" w:rsidRDefault="001C22E8" w:rsidP="00D721D0"/>
        </w:tc>
        <w:tc>
          <w:tcPr>
            <w:tcW w:w="1256" w:type="dxa"/>
          </w:tcPr>
          <w:p w:rsidR="00D721D0" w:rsidRDefault="001C22E8" w:rsidP="00D721D0">
            <w:r>
              <w:t>8:00-14:00</w:t>
            </w:r>
          </w:p>
        </w:tc>
        <w:tc>
          <w:tcPr>
            <w:tcW w:w="1724" w:type="dxa"/>
          </w:tcPr>
          <w:p w:rsidR="00D721D0" w:rsidRDefault="001C22E8" w:rsidP="00D721D0">
            <w:r>
              <w:t>Adam Vasile</w:t>
            </w:r>
          </w:p>
        </w:tc>
        <w:tc>
          <w:tcPr>
            <w:tcW w:w="1508" w:type="dxa"/>
          </w:tcPr>
          <w:p w:rsidR="00D721D0" w:rsidRDefault="001C22E8" w:rsidP="00D721D0">
            <w:r>
              <w:t>IX B</w:t>
            </w:r>
          </w:p>
        </w:tc>
        <w:tc>
          <w:tcPr>
            <w:tcW w:w="1706" w:type="dxa"/>
          </w:tcPr>
          <w:p w:rsidR="00D721D0" w:rsidRDefault="001C22E8" w:rsidP="00D721D0">
            <w:proofErr w:type="spellStart"/>
            <w:r>
              <w:t>Activitati</w:t>
            </w:r>
            <w:proofErr w:type="spellEnd"/>
            <w:r>
              <w:t xml:space="preserve"> sportive</w:t>
            </w:r>
          </w:p>
        </w:tc>
        <w:tc>
          <w:tcPr>
            <w:tcW w:w="1485" w:type="dxa"/>
          </w:tcPr>
          <w:p w:rsidR="00D721D0" w:rsidRDefault="001C22E8" w:rsidP="00D721D0">
            <w:r>
              <w:t>Practic</w:t>
            </w:r>
          </w:p>
        </w:tc>
        <w:tc>
          <w:tcPr>
            <w:tcW w:w="1620" w:type="dxa"/>
          </w:tcPr>
          <w:p w:rsidR="00D721D0" w:rsidRDefault="001C22E8" w:rsidP="00D721D0">
            <w:r>
              <w:t xml:space="preserve">Teren </w:t>
            </w:r>
            <w:proofErr w:type="spellStart"/>
            <w:r>
              <w:t>scoala</w:t>
            </w:r>
            <w:proofErr w:type="spellEnd"/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C22E8" w:rsidP="00D721D0">
            <w:r>
              <w:lastRenderedPageBreak/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C22E8" w:rsidP="00D721D0">
            <w:r>
              <w:t>8:00-14:00</w:t>
            </w:r>
          </w:p>
        </w:tc>
        <w:tc>
          <w:tcPr>
            <w:tcW w:w="1724" w:type="dxa"/>
          </w:tcPr>
          <w:p w:rsidR="00D721D0" w:rsidRDefault="001C22E8" w:rsidP="00D721D0">
            <w:r>
              <w:t>Adam Vasile</w:t>
            </w:r>
          </w:p>
        </w:tc>
        <w:tc>
          <w:tcPr>
            <w:tcW w:w="1508" w:type="dxa"/>
          </w:tcPr>
          <w:p w:rsidR="00D721D0" w:rsidRDefault="001C22E8" w:rsidP="00D721D0">
            <w:r>
              <w:t>IX B</w:t>
            </w:r>
          </w:p>
        </w:tc>
        <w:tc>
          <w:tcPr>
            <w:tcW w:w="1706" w:type="dxa"/>
          </w:tcPr>
          <w:p w:rsidR="00D721D0" w:rsidRDefault="001C22E8" w:rsidP="00D721D0">
            <w:r>
              <w:t>Vizionare film la cinema</w:t>
            </w:r>
          </w:p>
        </w:tc>
        <w:tc>
          <w:tcPr>
            <w:tcW w:w="1485" w:type="dxa"/>
          </w:tcPr>
          <w:p w:rsidR="00D721D0" w:rsidRDefault="001C22E8" w:rsidP="00D721D0">
            <w:r>
              <w:t>Practic</w:t>
            </w:r>
          </w:p>
        </w:tc>
        <w:tc>
          <w:tcPr>
            <w:tcW w:w="1620" w:type="dxa"/>
          </w:tcPr>
          <w:p w:rsidR="00D721D0" w:rsidRDefault="001C22E8" w:rsidP="00D721D0">
            <w:r>
              <w:t>Cinema Sergiu Nicolaescu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C22E8" w:rsidP="00D721D0">
            <w:r>
              <w:t>M</w:t>
            </w:r>
            <w:r>
              <w:br/>
              <w:t>I</w:t>
            </w:r>
          </w:p>
          <w:p w:rsidR="001C22E8" w:rsidRDefault="001C22E8" w:rsidP="00D721D0">
            <w:r>
              <w:t>E</w:t>
            </w:r>
          </w:p>
          <w:p w:rsidR="001C22E8" w:rsidRDefault="001C22E8" w:rsidP="00D721D0">
            <w:r>
              <w:t>R</w:t>
            </w:r>
          </w:p>
          <w:p w:rsidR="001C22E8" w:rsidRDefault="001C22E8" w:rsidP="00D721D0">
            <w:r>
              <w:t>C</w:t>
            </w:r>
          </w:p>
          <w:p w:rsidR="001C22E8" w:rsidRDefault="001C22E8" w:rsidP="00D721D0">
            <w:r>
              <w:t>U</w:t>
            </w:r>
            <w:r>
              <w:br/>
              <w:t>R</w:t>
            </w:r>
          </w:p>
          <w:p w:rsidR="001C22E8" w:rsidRDefault="001C22E8" w:rsidP="00D721D0">
            <w:r>
              <w:t>I</w:t>
            </w:r>
          </w:p>
        </w:tc>
        <w:tc>
          <w:tcPr>
            <w:tcW w:w="1256" w:type="dxa"/>
          </w:tcPr>
          <w:p w:rsidR="00D721D0" w:rsidRDefault="001C22E8" w:rsidP="00D721D0">
            <w:r>
              <w:t>8:00-10:00</w:t>
            </w:r>
          </w:p>
        </w:tc>
        <w:tc>
          <w:tcPr>
            <w:tcW w:w="1724" w:type="dxa"/>
          </w:tcPr>
          <w:p w:rsidR="00D721D0" w:rsidRDefault="001C22E8" w:rsidP="00D721D0">
            <w:proofErr w:type="spellStart"/>
            <w:r>
              <w:t>Ceuranu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D721D0" w:rsidRDefault="001C22E8" w:rsidP="00D721D0">
            <w:r>
              <w:t>IX B</w:t>
            </w:r>
          </w:p>
        </w:tc>
        <w:tc>
          <w:tcPr>
            <w:tcW w:w="1706" w:type="dxa"/>
          </w:tcPr>
          <w:p w:rsidR="00D721D0" w:rsidRDefault="001C22E8" w:rsidP="00D721D0">
            <w:r>
              <w:t xml:space="preserve">Dezvoltarea </w:t>
            </w:r>
            <w:proofErr w:type="spellStart"/>
            <w:r>
              <w:t>personalitatii</w:t>
            </w:r>
            <w:proofErr w:type="spellEnd"/>
            <w:r>
              <w:t xml:space="preserve">. </w:t>
            </w:r>
            <w:proofErr w:type="spellStart"/>
            <w:r>
              <w:t>Autocunoastere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D721D0" w:rsidRDefault="001C22E8" w:rsidP="00D721D0">
            <w:r>
              <w:t>Curs</w:t>
            </w:r>
          </w:p>
        </w:tc>
        <w:tc>
          <w:tcPr>
            <w:tcW w:w="1620" w:type="dxa"/>
          </w:tcPr>
          <w:p w:rsidR="00D721D0" w:rsidRDefault="001C22E8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1C22E8" w:rsidP="00D721D0">
            <w:r>
              <w:t>10:00-14:00</w:t>
            </w:r>
          </w:p>
        </w:tc>
        <w:tc>
          <w:tcPr>
            <w:tcW w:w="1724" w:type="dxa"/>
          </w:tcPr>
          <w:p w:rsidR="00D721D0" w:rsidRDefault="001C22E8" w:rsidP="00D721D0">
            <w:r>
              <w:t>Adam Vasile</w:t>
            </w:r>
          </w:p>
        </w:tc>
        <w:tc>
          <w:tcPr>
            <w:tcW w:w="1508" w:type="dxa"/>
          </w:tcPr>
          <w:p w:rsidR="00D721D0" w:rsidRDefault="001C22E8" w:rsidP="00D721D0">
            <w:r>
              <w:t>IX B</w:t>
            </w:r>
          </w:p>
        </w:tc>
        <w:tc>
          <w:tcPr>
            <w:tcW w:w="1706" w:type="dxa"/>
          </w:tcPr>
          <w:p w:rsidR="00D721D0" w:rsidRDefault="001C22E8" w:rsidP="00D721D0">
            <w:r>
              <w:t xml:space="preserve">Concurs de </w:t>
            </w:r>
            <w:proofErr w:type="spellStart"/>
            <w:r>
              <w:t>sah</w:t>
            </w:r>
            <w:proofErr w:type="spellEnd"/>
          </w:p>
        </w:tc>
        <w:tc>
          <w:tcPr>
            <w:tcW w:w="1485" w:type="dxa"/>
          </w:tcPr>
          <w:p w:rsidR="00D721D0" w:rsidRDefault="001C22E8" w:rsidP="00D721D0">
            <w:r>
              <w:t>Practic</w:t>
            </w:r>
          </w:p>
        </w:tc>
        <w:tc>
          <w:tcPr>
            <w:tcW w:w="1620" w:type="dxa"/>
          </w:tcPr>
          <w:p w:rsidR="00D721D0" w:rsidRDefault="001C22E8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C22E8" w:rsidP="00D721D0">
            <w:r>
              <w:t>J</w:t>
            </w:r>
            <w:r>
              <w:br/>
              <w:t>O</w:t>
            </w:r>
          </w:p>
          <w:p w:rsidR="001C22E8" w:rsidRDefault="001C22E8" w:rsidP="00D721D0">
            <w:r>
              <w:t>I</w:t>
            </w:r>
          </w:p>
        </w:tc>
        <w:tc>
          <w:tcPr>
            <w:tcW w:w="1256" w:type="dxa"/>
          </w:tcPr>
          <w:p w:rsidR="00D721D0" w:rsidRDefault="001C22E8" w:rsidP="00D721D0">
            <w:r>
              <w:t>8:00-14:00</w:t>
            </w:r>
          </w:p>
        </w:tc>
        <w:tc>
          <w:tcPr>
            <w:tcW w:w="1724" w:type="dxa"/>
          </w:tcPr>
          <w:p w:rsidR="00D721D0" w:rsidRDefault="001C22E8" w:rsidP="00D721D0">
            <w:r>
              <w:t>Adam Vasile</w:t>
            </w:r>
          </w:p>
        </w:tc>
        <w:tc>
          <w:tcPr>
            <w:tcW w:w="1508" w:type="dxa"/>
          </w:tcPr>
          <w:p w:rsidR="00D721D0" w:rsidRDefault="001C22E8" w:rsidP="00D721D0">
            <w:r>
              <w:t>IX B</w:t>
            </w:r>
          </w:p>
        </w:tc>
        <w:tc>
          <w:tcPr>
            <w:tcW w:w="1706" w:type="dxa"/>
          </w:tcPr>
          <w:p w:rsidR="00D721D0" w:rsidRDefault="001C22E8" w:rsidP="001C22E8">
            <w:r>
              <w:t>Vizite la muzee</w:t>
            </w:r>
          </w:p>
        </w:tc>
        <w:tc>
          <w:tcPr>
            <w:tcW w:w="1485" w:type="dxa"/>
          </w:tcPr>
          <w:p w:rsidR="00D721D0" w:rsidRDefault="001C22E8" w:rsidP="00D721D0">
            <w:r>
              <w:t>Practic</w:t>
            </w:r>
          </w:p>
        </w:tc>
        <w:tc>
          <w:tcPr>
            <w:tcW w:w="1620" w:type="dxa"/>
          </w:tcPr>
          <w:p w:rsidR="00D721D0" w:rsidRDefault="001C22E8" w:rsidP="00D721D0">
            <w:r>
              <w:t xml:space="preserve">Muzeu </w:t>
            </w:r>
            <w:proofErr w:type="spellStart"/>
            <w:r>
              <w:t>judetean</w:t>
            </w:r>
            <w:proofErr w:type="spellEnd"/>
            <w:r>
              <w:t>, Muzeu de arta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C22E8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C22E8" w:rsidP="00D721D0">
            <w:r>
              <w:t>8:00-14:00</w:t>
            </w:r>
          </w:p>
        </w:tc>
        <w:tc>
          <w:tcPr>
            <w:tcW w:w="1724" w:type="dxa"/>
          </w:tcPr>
          <w:p w:rsidR="00D721D0" w:rsidRDefault="001C22E8" w:rsidP="00D721D0">
            <w:r>
              <w:t>Adam Vasile</w:t>
            </w:r>
          </w:p>
        </w:tc>
        <w:tc>
          <w:tcPr>
            <w:tcW w:w="1508" w:type="dxa"/>
          </w:tcPr>
          <w:p w:rsidR="00D721D0" w:rsidRDefault="001C22E8" w:rsidP="00D721D0">
            <w:r>
              <w:t>IX B</w:t>
            </w:r>
          </w:p>
        </w:tc>
        <w:tc>
          <w:tcPr>
            <w:tcW w:w="1706" w:type="dxa"/>
          </w:tcPr>
          <w:p w:rsidR="00D721D0" w:rsidRDefault="001C22E8" w:rsidP="00D721D0">
            <w:r>
              <w:t xml:space="preserve">Cum se </w:t>
            </w:r>
            <w:proofErr w:type="spellStart"/>
            <w:r>
              <w:t>organizeaza</w:t>
            </w:r>
            <w:proofErr w:type="spellEnd"/>
            <w:r>
              <w:t xml:space="preserve"> un picnic</w:t>
            </w:r>
          </w:p>
        </w:tc>
        <w:tc>
          <w:tcPr>
            <w:tcW w:w="1485" w:type="dxa"/>
          </w:tcPr>
          <w:p w:rsidR="00D721D0" w:rsidRDefault="001C22E8" w:rsidP="00D721D0">
            <w:r>
              <w:t>Practic</w:t>
            </w:r>
          </w:p>
        </w:tc>
        <w:tc>
          <w:tcPr>
            <w:tcW w:w="1620" w:type="dxa"/>
          </w:tcPr>
          <w:p w:rsidR="00D721D0" w:rsidRDefault="001C22E8" w:rsidP="00D721D0">
            <w:r>
              <w:t xml:space="preserve">Valea </w:t>
            </w:r>
            <w:proofErr w:type="spellStart"/>
            <w:r>
              <w:t>Susitei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1C22E8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  <w:r>
              <w:br/>
            </w:r>
          </w:p>
        </w:tc>
        <w:tc>
          <w:tcPr>
            <w:tcW w:w="1256" w:type="dxa"/>
          </w:tcPr>
          <w:p w:rsidR="00D721D0" w:rsidRDefault="001C22E8" w:rsidP="00D721D0">
            <w:r>
              <w:t>09:00-11:00</w:t>
            </w:r>
          </w:p>
        </w:tc>
        <w:tc>
          <w:tcPr>
            <w:tcW w:w="1724" w:type="dxa"/>
          </w:tcPr>
          <w:p w:rsidR="00D721D0" w:rsidRDefault="001C22E8" w:rsidP="00D721D0">
            <w:r>
              <w:t>Toma C.</w:t>
            </w:r>
          </w:p>
        </w:tc>
        <w:tc>
          <w:tcPr>
            <w:tcW w:w="1508" w:type="dxa"/>
          </w:tcPr>
          <w:p w:rsidR="00D721D0" w:rsidRDefault="001C22E8" w:rsidP="00D721D0">
            <w:r>
              <w:t>IX C</w:t>
            </w:r>
          </w:p>
        </w:tc>
        <w:tc>
          <w:tcPr>
            <w:tcW w:w="1706" w:type="dxa"/>
          </w:tcPr>
          <w:p w:rsidR="00D721D0" w:rsidRDefault="001C22E8" w:rsidP="00D721D0">
            <w:r>
              <w:t>Fizicieni celebri si descoperirile lor</w:t>
            </w:r>
          </w:p>
        </w:tc>
        <w:tc>
          <w:tcPr>
            <w:tcW w:w="1485" w:type="dxa"/>
          </w:tcPr>
          <w:p w:rsidR="00D721D0" w:rsidRDefault="001C22E8" w:rsidP="00D721D0">
            <w:r>
              <w:t>Prezentare</w:t>
            </w:r>
          </w:p>
        </w:tc>
        <w:tc>
          <w:tcPr>
            <w:tcW w:w="1620" w:type="dxa"/>
          </w:tcPr>
          <w:p w:rsidR="00D721D0" w:rsidRDefault="001C22E8" w:rsidP="00D721D0">
            <w:r>
              <w:t>Laborator Fizica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C22E8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56" w:type="dxa"/>
          </w:tcPr>
          <w:p w:rsidR="00D721D0" w:rsidRDefault="001C22E8" w:rsidP="00D721D0">
            <w:r>
              <w:t>09:00-11:00</w:t>
            </w:r>
            <w:r>
              <w:br/>
              <w:t>20:00-21:00</w:t>
            </w:r>
          </w:p>
        </w:tc>
        <w:tc>
          <w:tcPr>
            <w:tcW w:w="1724" w:type="dxa"/>
          </w:tcPr>
          <w:p w:rsidR="00D721D0" w:rsidRDefault="001C22E8" w:rsidP="00D721D0">
            <w:r>
              <w:t>Toma C.</w:t>
            </w:r>
          </w:p>
        </w:tc>
        <w:tc>
          <w:tcPr>
            <w:tcW w:w="1508" w:type="dxa"/>
          </w:tcPr>
          <w:p w:rsidR="00D721D0" w:rsidRDefault="001C22E8" w:rsidP="00D721D0">
            <w:r>
              <w:t>IX C</w:t>
            </w:r>
          </w:p>
        </w:tc>
        <w:tc>
          <w:tcPr>
            <w:tcW w:w="1706" w:type="dxa"/>
          </w:tcPr>
          <w:p w:rsidR="00D721D0" w:rsidRDefault="001C22E8" w:rsidP="00D721D0">
            <w:proofErr w:type="spellStart"/>
            <w:r>
              <w:t>Constelatii</w:t>
            </w:r>
            <w:proofErr w:type="spellEnd"/>
            <w:r>
              <w:t xml:space="preserve"> din emisfera nordica</w:t>
            </w:r>
          </w:p>
        </w:tc>
        <w:tc>
          <w:tcPr>
            <w:tcW w:w="1485" w:type="dxa"/>
          </w:tcPr>
          <w:p w:rsidR="00D721D0" w:rsidRDefault="001C22E8" w:rsidP="00D721D0">
            <w:r>
              <w:t>Vizualizare ecran / Vizualizare telescopica</w:t>
            </w:r>
          </w:p>
        </w:tc>
        <w:tc>
          <w:tcPr>
            <w:tcW w:w="1620" w:type="dxa"/>
          </w:tcPr>
          <w:p w:rsidR="00D721D0" w:rsidRDefault="001C22E8" w:rsidP="00D721D0">
            <w:r>
              <w:t>Laborator Fizica</w:t>
            </w:r>
            <w:r>
              <w:br/>
              <w:t>Curtea C.N.E.T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C22E8" w:rsidP="00D721D0">
            <w:r>
              <w:lastRenderedPageBreak/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C22E8" w:rsidP="00D721D0">
            <w:r>
              <w:t>10:00-13:00</w:t>
            </w:r>
          </w:p>
        </w:tc>
        <w:tc>
          <w:tcPr>
            <w:tcW w:w="1724" w:type="dxa"/>
          </w:tcPr>
          <w:p w:rsidR="00D721D0" w:rsidRDefault="001C22E8" w:rsidP="00D721D0">
            <w:r>
              <w:t>Toma C.</w:t>
            </w:r>
          </w:p>
        </w:tc>
        <w:tc>
          <w:tcPr>
            <w:tcW w:w="1508" w:type="dxa"/>
          </w:tcPr>
          <w:p w:rsidR="00D721D0" w:rsidRDefault="001C22E8" w:rsidP="00D721D0">
            <w:r>
              <w:t>IX C</w:t>
            </w:r>
          </w:p>
        </w:tc>
        <w:tc>
          <w:tcPr>
            <w:tcW w:w="1706" w:type="dxa"/>
          </w:tcPr>
          <w:p w:rsidR="00D721D0" w:rsidRDefault="001C22E8" w:rsidP="00D721D0">
            <w:r>
              <w:t>De la cinematografia clasica la cea 3D</w:t>
            </w:r>
          </w:p>
        </w:tc>
        <w:tc>
          <w:tcPr>
            <w:tcW w:w="1485" w:type="dxa"/>
          </w:tcPr>
          <w:p w:rsidR="00D721D0" w:rsidRDefault="001C22E8" w:rsidP="00D721D0">
            <w:r>
              <w:t>Vizionare film</w:t>
            </w:r>
          </w:p>
        </w:tc>
        <w:tc>
          <w:tcPr>
            <w:tcW w:w="1620" w:type="dxa"/>
          </w:tcPr>
          <w:p w:rsidR="00D721D0" w:rsidRDefault="001C22E8" w:rsidP="00D721D0">
            <w:r>
              <w:t>Cinema Sergiu Nicolaescu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C22E8" w:rsidP="00D721D0">
            <w:r>
              <w:t>J</w:t>
            </w:r>
            <w:r>
              <w:br/>
              <w:t>O</w:t>
            </w:r>
            <w:r>
              <w:br/>
              <w:t>I</w:t>
            </w:r>
            <w:r>
              <w:br/>
            </w:r>
          </w:p>
        </w:tc>
        <w:tc>
          <w:tcPr>
            <w:tcW w:w="1256" w:type="dxa"/>
          </w:tcPr>
          <w:p w:rsidR="00D721D0" w:rsidRDefault="001C22E8" w:rsidP="00D721D0">
            <w:r>
              <w:t>09:00</w:t>
            </w:r>
          </w:p>
        </w:tc>
        <w:tc>
          <w:tcPr>
            <w:tcW w:w="1724" w:type="dxa"/>
          </w:tcPr>
          <w:p w:rsidR="00D721D0" w:rsidRDefault="001C22E8" w:rsidP="00D721D0">
            <w:r>
              <w:t>Toma C.</w:t>
            </w:r>
          </w:p>
        </w:tc>
        <w:tc>
          <w:tcPr>
            <w:tcW w:w="1508" w:type="dxa"/>
          </w:tcPr>
          <w:p w:rsidR="00D721D0" w:rsidRDefault="001C22E8" w:rsidP="00D721D0">
            <w:r>
              <w:t>IX C</w:t>
            </w:r>
          </w:p>
        </w:tc>
        <w:tc>
          <w:tcPr>
            <w:tcW w:w="1706" w:type="dxa"/>
          </w:tcPr>
          <w:p w:rsidR="00D721D0" w:rsidRDefault="001C22E8" w:rsidP="00D721D0">
            <w:proofErr w:type="spellStart"/>
            <w:r>
              <w:t>Particularitati</w:t>
            </w:r>
            <w:proofErr w:type="spellEnd"/>
            <w:r>
              <w:t xml:space="preserve"> ale reliefului din zona Tg-Jiu</w:t>
            </w:r>
          </w:p>
        </w:tc>
        <w:tc>
          <w:tcPr>
            <w:tcW w:w="1485" w:type="dxa"/>
          </w:tcPr>
          <w:p w:rsidR="00D721D0" w:rsidRDefault="001C22E8" w:rsidP="00D721D0">
            <w:proofErr w:type="spellStart"/>
            <w:r>
              <w:t>Aplicatie</w:t>
            </w:r>
            <w:proofErr w:type="spellEnd"/>
          </w:p>
        </w:tc>
        <w:tc>
          <w:tcPr>
            <w:tcW w:w="1620" w:type="dxa"/>
          </w:tcPr>
          <w:p w:rsidR="00D721D0" w:rsidRDefault="001C22E8" w:rsidP="00D721D0">
            <w:r>
              <w:t>Teren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1C22E8" w:rsidP="00D721D0">
            <w:r>
              <w:t>13:00</w:t>
            </w:r>
          </w:p>
        </w:tc>
        <w:tc>
          <w:tcPr>
            <w:tcW w:w="1724" w:type="dxa"/>
          </w:tcPr>
          <w:p w:rsidR="00D721D0" w:rsidRDefault="001C22E8" w:rsidP="00D721D0">
            <w:r>
              <w:t>Zaharia C.</w:t>
            </w:r>
          </w:p>
        </w:tc>
        <w:tc>
          <w:tcPr>
            <w:tcW w:w="1508" w:type="dxa"/>
          </w:tcPr>
          <w:p w:rsidR="00D721D0" w:rsidRDefault="001C22E8" w:rsidP="00D721D0">
            <w:r>
              <w:t>IX C</w:t>
            </w:r>
          </w:p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C22E8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C22E8" w:rsidP="00D721D0">
            <w:r>
              <w:t>10:00-13:00</w:t>
            </w:r>
          </w:p>
        </w:tc>
        <w:tc>
          <w:tcPr>
            <w:tcW w:w="1724" w:type="dxa"/>
          </w:tcPr>
          <w:p w:rsidR="00D721D0" w:rsidRDefault="001C22E8" w:rsidP="00D721D0">
            <w:r>
              <w:t>Toma C.</w:t>
            </w:r>
            <w:r>
              <w:br/>
              <w:t>Secara C.</w:t>
            </w:r>
          </w:p>
        </w:tc>
        <w:tc>
          <w:tcPr>
            <w:tcW w:w="1508" w:type="dxa"/>
          </w:tcPr>
          <w:p w:rsidR="00D721D0" w:rsidRDefault="001C22E8" w:rsidP="00D721D0">
            <w:r>
              <w:t>IX C</w:t>
            </w:r>
          </w:p>
        </w:tc>
        <w:tc>
          <w:tcPr>
            <w:tcW w:w="1706" w:type="dxa"/>
          </w:tcPr>
          <w:p w:rsidR="00D721D0" w:rsidRDefault="001C22E8" w:rsidP="00D721D0">
            <w:r>
              <w:t xml:space="preserve">Obiceiuri si </w:t>
            </w:r>
            <w:proofErr w:type="spellStart"/>
            <w:r>
              <w:t>traditii</w:t>
            </w:r>
            <w:proofErr w:type="spellEnd"/>
            <w:r>
              <w:t xml:space="preserve"> de Pasti</w:t>
            </w:r>
          </w:p>
        </w:tc>
        <w:tc>
          <w:tcPr>
            <w:tcW w:w="1485" w:type="dxa"/>
          </w:tcPr>
          <w:p w:rsidR="00D721D0" w:rsidRDefault="001C22E8" w:rsidP="00D721D0">
            <w:r>
              <w:t xml:space="preserve">Prezentare + </w:t>
            </w:r>
            <w:proofErr w:type="spellStart"/>
            <w:r>
              <w:t>discutii</w:t>
            </w:r>
            <w:proofErr w:type="spellEnd"/>
          </w:p>
        </w:tc>
        <w:tc>
          <w:tcPr>
            <w:tcW w:w="1620" w:type="dxa"/>
          </w:tcPr>
          <w:p w:rsidR="00D721D0" w:rsidRDefault="001C22E8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1C22E8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970C12" w:rsidP="00D721D0">
            <w:r>
              <w:t>10:00-11:00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Nicsulescu</w:t>
            </w:r>
            <w:proofErr w:type="spellEnd"/>
            <w:r>
              <w:t xml:space="preserve"> Adela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>Reporteri in secolul XXI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CNET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>Vizita la MIRFO</w:t>
            </w:r>
          </w:p>
        </w:tc>
        <w:tc>
          <w:tcPr>
            <w:tcW w:w="1485" w:type="dxa"/>
          </w:tcPr>
          <w:p w:rsidR="00D721D0" w:rsidRDefault="00970C12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970C12" w:rsidP="00D721D0">
            <w:r>
              <w:t>Sediul MIRFO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14:00-17:00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 xml:space="preserve">Ecaterina Teodoroiu si Constantin </w:t>
            </w:r>
            <w:proofErr w:type="spellStart"/>
            <w:r>
              <w:t>Brancusi</w:t>
            </w:r>
            <w:proofErr w:type="spellEnd"/>
            <w:r>
              <w:t xml:space="preserve"> – Gorjeni de seama</w:t>
            </w:r>
          </w:p>
        </w:tc>
        <w:tc>
          <w:tcPr>
            <w:tcW w:w="1485" w:type="dxa"/>
          </w:tcPr>
          <w:p w:rsidR="00D721D0" w:rsidRDefault="00970C12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970C12" w:rsidP="00D721D0">
            <w:r>
              <w:t xml:space="preserve">Plimbare in </w:t>
            </w:r>
            <w:proofErr w:type="spellStart"/>
            <w:r>
              <w:t>oras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970C12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56" w:type="dxa"/>
          </w:tcPr>
          <w:p w:rsidR="00D721D0" w:rsidRDefault="00970C12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>Vizita la tipografia „ZEUS”</w:t>
            </w:r>
          </w:p>
        </w:tc>
        <w:tc>
          <w:tcPr>
            <w:tcW w:w="1485" w:type="dxa"/>
          </w:tcPr>
          <w:p w:rsidR="00D721D0" w:rsidRDefault="00970C12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970C12" w:rsidP="00D721D0">
            <w:r>
              <w:t>Sediul ZEUS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proofErr w:type="spellStart"/>
            <w:r>
              <w:t>Lectiile</w:t>
            </w:r>
            <w:proofErr w:type="spellEnd"/>
            <w:r>
              <w:t xml:space="preserve"> istoriei – vizita la Muzeul de Istorie GORJ</w:t>
            </w:r>
          </w:p>
        </w:tc>
        <w:tc>
          <w:tcPr>
            <w:tcW w:w="1485" w:type="dxa"/>
          </w:tcPr>
          <w:p w:rsidR="00D721D0" w:rsidRDefault="00970C12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970C12" w:rsidP="00D721D0">
            <w:r>
              <w:t>Muzeul de Istorie GORJ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14:00-16:00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>Vizita la Muzeul de Arta GORJ</w:t>
            </w:r>
          </w:p>
        </w:tc>
        <w:tc>
          <w:tcPr>
            <w:tcW w:w="1485" w:type="dxa"/>
          </w:tcPr>
          <w:p w:rsidR="00D721D0" w:rsidRDefault="00970C12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970C12" w:rsidP="00D721D0">
            <w:r>
              <w:t>Muzeul de Arta GORJ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970C12" w:rsidP="00D721D0">
            <w:r>
              <w:lastRenderedPageBreak/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970C12" w:rsidP="00D721D0">
            <w:r>
              <w:t>08:00-22:00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Ileanu</w:t>
            </w:r>
            <w:proofErr w:type="spellEnd"/>
            <w:r>
              <w:t xml:space="preserve"> Valter</w:t>
            </w:r>
          </w:p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970C12" w:rsidP="00D721D0">
            <w:r>
              <w:t xml:space="preserve">Excursie aplicativa – </w:t>
            </w:r>
            <w:proofErr w:type="spellStart"/>
            <w:r>
              <w:t>Muntii</w:t>
            </w:r>
            <w:proofErr w:type="spellEnd"/>
            <w:r>
              <w:t xml:space="preserve"> Semenic</w:t>
            </w:r>
          </w:p>
        </w:tc>
        <w:tc>
          <w:tcPr>
            <w:tcW w:w="1485" w:type="dxa"/>
          </w:tcPr>
          <w:p w:rsidR="00D721D0" w:rsidRDefault="00970C12" w:rsidP="00D721D0">
            <w:r>
              <w:t>Excursie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 xml:space="preserve">Viitorul este aproape – noile tehnologii prezentate la </w:t>
            </w:r>
            <w:proofErr w:type="spellStart"/>
            <w:r>
              <w:t>targurile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IT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>Clubul de lectura – versuri clasice – texte pentru melodii moderne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14:00-16:00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 – XI A</w:t>
            </w:r>
          </w:p>
        </w:tc>
        <w:tc>
          <w:tcPr>
            <w:tcW w:w="1706" w:type="dxa"/>
          </w:tcPr>
          <w:p w:rsidR="00D721D0" w:rsidRDefault="00970C12" w:rsidP="00D721D0">
            <w:proofErr w:type="spellStart"/>
            <w:r>
              <w:t>Educatia</w:t>
            </w:r>
            <w:proofErr w:type="spellEnd"/>
            <w:r>
              <w:t xml:space="preserve"> moderna – e-</w:t>
            </w:r>
            <w:proofErr w:type="spellStart"/>
            <w:r>
              <w:t>learning</w:t>
            </w:r>
            <w:proofErr w:type="spellEnd"/>
            <w:r>
              <w:t xml:space="preserve"> –Prezentare site-uri </w:t>
            </w:r>
            <w:proofErr w:type="spellStart"/>
            <w:r>
              <w:t>educationale</w:t>
            </w:r>
            <w:proofErr w:type="spellEnd"/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970C12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970C12" w:rsidP="00D721D0">
            <w:r>
              <w:t>08:00-22:00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Ileanu</w:t>
            </w:r>
            <w:proofErr w:type="spellEnd"/>
            <w:r>
              <w:t xml:space="preserve"> Valter</w:t>
            </w:r>
          </w:p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970C12" w:rsidP="00D721D0">
            <w:r>
              <w:t xml:space="preserve">Excursie aplicativa – Defileul </w:t>
            </w:r>
            <w:proofErr w:type="spellStart"/>
            <w:r>
              <w:t>Dunarii</w:t>
            </w:r>
            <w:proofErr w:type="spellEnd"/>
          </w:p>
        </w:tc>
        <w:tc>
          <w:tcPr>
            <w:tcW w:w="1485" w:type="dxa"/>
          </w:tcPr>
          <w:p w:rsidR="00D721D0" w:rsidRDefault="00970C12" w:rsidP="00D721D0">
            <w:r>
              <w:t>Excursie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14:00-16:00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Peptan</w:t>
            </w:r>
            <w:proofErr w:type="spellEnd"/>
            <w:r>
              <w:t xml:space="preserve"> Adriana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>Vizionare film istoric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970C12" w:rsidRDefault="00970C12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16:00-18:00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  <w:r>
              <w:br/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D- IX E</w:t>
            </w:r>
          </w:p>
        </w:tc>
        <w:tc>
          <w:tcPr>
            <w:tcW w:w="1706" w:type="dxa"/>
          </w:tcPr>
          <w:p w:rsidR="00D721D0" w:rsidRDefault="00970C12" w:rsidP="00D721D0">
            <w:r>
              <w:t>Concurs de cultura generala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970C12" w:rsidRDefault="00970C12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18:00-20:00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</w:t>
            </w:r>
          </w:p>
        </w:tc>
        <w:tc>
          <w:tcPr>
            <w:tcW w:w="1706" w:type="dxa"/>
          </w:tcPr>
          <w:p w:rsidR="00D721D0" w:rsidRDefault="00970C12" w:rsidP="00D721D0">
            <w:r>
              <w:t>Profesor pentru o zi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970C12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56" w:type="dxa"/>
          </w:tcPr>
          <w:p w:rsidR="00D721D0" w:rsidRDefault="00970C12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Budianu</w:t>
            </w:r>
            <w:proofErr w:type="spellEnd"/>
            <w:r>
              <w:t xml:space="preserve"> Alina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 – IX E</w:t>
            </w:r>
          </w:p>
        </w:tc>
        <w:tc>
          <w:tcPr>
            <w:tcW w:w="1706" w:type="dxa"/>
          </w:tcPr>
          <w:p w:rsidR="00D721D0" w:rsidRDefault="00970C12" w:rsidP="00D721D0">
            <w:r>
              <w:t>Vizionare film in limba engleza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970C12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</w:p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970C12" w:rsidP="00D721D0">
            <w:r>
              <w:t xml:space="preserve">Meci de fotbal – </w:t>
            </w:r>
            <w:proofErr w:type="spellStart"/>
            <w:r>
              <w:t>baieti</w:t>
            </w:r>
            <w:proofErr w:type="spellEnd"/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970C12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D – IX E</w:t>
            </w:r>
          </w:p>
        </w:tc>
        <w:tc>
          <w:tcPr>
            <w:tcW w:w="1706" w:type="dxa"/>
          </w:tcPr>
          <w:p w:rsidR="00D721D0" w:rsidRDefault="00970C12" w:rsidP="00D721D0">
            <w:r>
              <w:t>Meci de volei – fete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970C12" w:rsidP="00D721D0">
            <w:r>
              <w:t>Berbec Constantin</w:t>
            </w:r>
          </w:p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970C12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970C12" w:rsidP="00D721D0">
            <w:r>
              <w:t>11:00-13:00</w:t>
            </w:r>
          </w:p>
        </w:tc>
        <w:tc>
          <w:tcPr>
            <w:tcW w:w="1724" w:type="dxa"/>
          </w:tcPr>
          <w:p w:rsidR="00D721D0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E</w:t>
            </w:r>
          </w:p>
        </w:tc>
        <w:tc>
          <w:tcPr>
            <w:tcW w:w="1706" w:type="dxa"/>
          </w:tcPr>
          <w:p w:rsidR="00D721D0" w:rsidRDefault="00970C12" w:rsidP="00D721D0">
            <w:proofErr w:type="spellStart"/>
            <w:r>
              <w:t>Discutii</w:t>
            </w:r>
            <w:proofErr w:type="spellEnd"/>
            <w:r>
              <w:t xml:space="preserve"> si impresii in urma vizitei la Muzeul National Grigore Antipa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Sala de clasa CNET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13:30:16:30</w:t>
            </w:r>
          </w:p>
        </w:tc>
        <w:tc>
          <w:tcPr>
            <w:tcW w:w="1724" w:type="dxa"/>
          </w:tcPr>
          <w:p w:rsidR="00D721D0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E</w:t>
            </w:r>
          </w:p>
        </w:tc>
        <w:tc>
          <w:tcPr>
            <w:tcW w:w="1706" w:type="dxa"/>
          </w:tcPr>
          <w:p w:rsidR="00D721D0" w:rsidRDefault="00970C12" w:rsidP="00D721D0">
            <w:r>
              <w:t xml:space="preserve">Vizita cu </w:t>
            </w:r>
            <w:proofErr w:type="spellStart"/>
            <w:r>
              <w:t>donatii</w:t>
            </w:r>
            <w:proofErr w:type="spellEnd"/>
            <w:r>
              <w:t xml:space="preserve"> din partea clasei </w:t>
            </w:r>
            <w:r>
              <w:lastRenderedPageBreak/>
              <w:t>a IX-a E la S.O.S Copiii Gorjului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Sediul S.O.S Copiii Gorjului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970C12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970C12" w:rsidP="00D721D0">
            <w:r>
              <w:t>11:00-13:00</w:t>
            </w:r>
          </w:p>
        </w:tc>
        <w:tc>
          <w:tcPr>
            <w:tcW w:w="1724" w:type="dxa"/>
          </w:tcPr>
          <w:p w:rsidR="00D721D0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E</w:t>
            </w:r>
          </w:p>
        </w:tc>
        <w:tc>
          <w:tcPr>
            <w:tcW w:w="1706" w:type="dxa"/>
          </w:tcPr>
          <w:p w:rsidR="00D721D0" w:rsidRDefault="00970C12" w:rsidP="00D721D0">
            <w:r>
              <w:t xml:space="preserve">Vizita la operele lui </w:t>
            </w:r>
            <w:proofErr w:type="spellStart"/>
            <w:r>
              <w:t>Brancusi</w:t>
            </w:r>
            <w:proofErr w:type="spellEnd"/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Parcul Central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13:30-15:30</w:t>
            </w:r>
          </w:p>
        </w:tc>
        <w:tc>
          <w:tcPr>
            <w:tcW w:w="1724" w:type="dxa"/>
          </w:tcPr>
          <w:p w:rsidR="00D721D0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E</w:t>
            </w:r>
          </w:p>
        </w:tc>
        <w:tc>
          <w:tcPr>
            <w:tcW w:w="1706" w:type="dxa"/>
          </w:tcPr>
          <w:p w:rsidR="00D721D0" w:rsidRDefault="00970C12" w:rsidP="00D721D0">
            <w:r>
              <w:t>Vizita la Coloana Infinitului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Parcul de la Coloana Infinitului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970C12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970C12" w:rsidP="00D721D0">
            <w:r>
              <w:t>10:00-12:30</w:t>
            </w:r>
          </w:p>
        </w:tc>
        <w:tc>
          <w:tcPr>
            <w:tcW w:w="1724" w:type="dxa"/>
          </w:tcPr>
          <w:p w:rsidR="00D721D0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E</w:t>
            </w:r>
          </w:p>
        </w:tc>
        <w:tc>
          <w:tcPr>
            <w:tcW w:w="1706" w:type="dxa"/>
          </w:tcPr>
          <w:p w:rsidR="00D721D0" w:rsidRDefault="00970C12" w:rsidP="00D721D0">
            <w:r>
              <w:t>Matematica distractiva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970C12" w:rsidRDefault="00970C12" w:rsidP="00D721D0">
            <w:r>
              <w:t>Sala clasa 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13:00-15:30</w:t>
            </w:r>
          </w:p>
        </w:tc>
        <w:tc>
          <w:tcPr>
            <w:tcW w:w="1724" w:type="dxa"/>
          </w:tcPr>
          <w:p w:rsidR="00D721D0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E</w:t>
            </w:r>
          </w:p>
        </w:tc>
        <w:tc>
          <w:tcPr>
            <w:tcW w:w="1706" w:type="dxa"/>
          </w:tcPr>
          <w:p w:rsidR="00D721D0" w:rsidRDefault="00970C12" w:rsidP="00D721D0">
            <w:r>
              <w:t xml:space="preserve">Concurs de cultura generala: Fete vs. </w:t>
            </w:r>
            <w:proofErr w:type="spellStart"/>
            <w:r>
              <w:t>Baieti</w:t>
            </w:r>
            <w:proofErr w:type="spellEnd"/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Sala clasa 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970C12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970C12" w:rsidP="00D721D0">
            <w:r>
              <w:t>12:00-14:30</w:t>
            </w:r>
          </w:p>
        </w:tc>
        <w:tc>
          <w:tcPr>
            <w:tcW w:w="1724" w:type="dxa"/>
          </w:tcPr>
          <w:p w:rsidR="00D721D0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E</w:t>
            </w:r>
          </w:p>
        </w:tc>
        <w:tc>
          <w:tcPr>
            <w:tcW w:w="1706" w:type="dxa"/>
          </w:tcPr>
          <w:p w:rsidR="00D721D0" w:rsidRDefault="00970C12" w:rsidP="00D721D0">
            <w:r>
              <w:t xml:space="preserve">Vizita la Muzeul </w:t>
            </w:r>
            <w:proofErr w:type="spellStart"/>
            <w:r>
              <w:t>Judetean</w:t>
            </w:r>
            <w:proofErr w:type="spellEnd"/>
            <w:r>
              <w:t xml:space="preserve"> Gorj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 xml:space="preserve">Muzeul </w:t>
            </w:r>
            <w:proofErr w:type="spellStart"/>
            <w:r>
              <w:t>judetean</w:t>
            </w:r>
            <w:proofErr w:type="spellEnd"/>
            <w:r>
              <w:t xml:space="preserve"> Gorj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970C12" w:rsidP="00D721D0">
            <w:r>
              <w:t>15:00-17:00</w:t>
            </w:r>
          </w:p>
        </w:tc>
        <w:tc>
          <w:tcPr>
            <w:tcW w:w="1724" w:type="dxa"/>
          </w:tcPr>
          <w:p w:rsidR="00D721D0" w:rsidRDefault="00970C12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970C12" w:rsidP="00D721D0">
            <w:r>
              <w:t>IX E</w:t>
            </w:r>
          </w:p>
        </w:tc>
        <w:tc>
          <w:tcPr>
            <w:tcW w:w="1706" w:type="dxa"/>
          </w:tcPr>
          <w:p w:rsidR="00D721D0" w:rsidRDefault="00970C12" w:rsidP="00D721D0">
            <w:r>
              <w:t>Vizionare film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970C12" w:rsidP="00D721D0">
            <w:r>
              <w:t>Cinema Sergiu Nicolaescu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970C12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10:00-15:00</w:t>
            </w:r>
          </w:p>
        </w:tc>
        <w:tc>
          <w:tcPr>
            <w:tcW w:w="1724" w:type="dxa"/>
          </w:tcPr>
          <w:p w:rsidR="00D721D0" w:rsidRDefault="002A2640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2A2640" w:rsidP="00D721D0">
            <w:r>
              <w:t>IX E + IX D</w:t>
            </w:r>
          </w:p>
        </w:tc>
        <w:tc>
          <w:tcPr>
            <w:tcW w:w="1706" w:type="dxa"/>
          </w:tcPr>
          <w:p w:rsidR="00D721D0" w:rsidRDefault="002A2640" w:rsidP="00D721D0">
            <w:proofErr w:type="spellStart"/>
            <w:r>
              <w:t>Activitati</w:t>
            </w:r>
            <w:proofErr w:type="spellEnd"/>
            <w:r>
              <w:t xml:space="preserve"> sportive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2A2640" w:rsidP="00D721D0">
            <w:r>
              <w:t>Baza sportiva 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2A2640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9:00-11:00</w:t>
            </w:r>
          </w:p>
        </w:tc>
        <w:tc>
          <w:tcPr>
            <w:tcW w:w="1724" w:type="dxa"/>
          </w:tcPr>
          <w:p w:rsidR="00D721D0" w:rsidRDefault="002A2640" w:rsidP="00D721D0">
            <w:r>
              <w:t>Toma Cornel</w:t>
            </w:r>
          </w:p>
        </w:tc>
        <w:tc>
          <w:tcPr>
            <w:tcW w:w="1508" w:type="dxa"/>
          </w:tcPr>
          <w:p w:rsidR="00D721D0" w:rsidRDefault="002A2640" w:rsidP="00D721D0">
            <w:r>
              <w:t>IX F</w:t>
            </w:r>
          </w:p>
        </w:tc>
        <w:tc>
          <w:tcPr>
            <w:tcW w:w="1706" w:type="dxa"/>
          </w:tcPr>
          <w:p w:rsidR="00D721D0" w:rsidRDefault="002A2640" w:rsidP="00D721D0">
            <w:r>
              <w:t>Fizicieni celebri si bibliografiile lor</w:t>
            </w:r>
          </w:p>
        </w:tc>
        <w:tc>
          <w:tcPr>
            <w:tcW w:w="1485" w:type="dxa"/>
          </w:tcPr>
          <w:p w:rsidR="00D721D0" w:rsidRDefault="002A2640" w:rsidP="00D721D0">
            <w:r>
              <w:t>Prezentare</w:t>
            </w:r>
          </w:p>
        </w:tc>
        <w:tc>
          <w:tcPr>
            <w:tcW w:w="1620" w:type="dxa"/>
          </w:tcPr>
          <w:p w:rsidR="00D721D0" w:rsidRDefault="002A2640" w:rsidP="00D721D0">
            <w:r>
              <w:t>CNET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9:00-11:00</w:t>
            </w:r>
          </w:p>
        </w:tc>
        <w:tc>
          <w:tcPr>
            <w:tcW w:w="1724" w:type="dxa"/>
          </w:tcPr>
          <w:p w:rsidR="00D721D0" w:rsidRDefault="002A2640" w:rsidP="00D721D0">
            <w:proofErr w:type="spellStart"/>
            <w:r>
              <w:t>Banci</w:t>
            </w:r>
            <w:r w:rsidR="00286B65">
              <w:t>u</w:t>
            </w:r>
            <w:r>
              <w:t>lea</w:t>
            </w:r>
            <w:proofErr w:type="spellEnd"/>
            <w:r>
              <w:t xml:space="preserve"> Ionela</w:t>
            </w:r>
          </w:p>
        </w:tc>
        <w:tc>
          <w:tcPr>
            <w:tcW w:w="1508" w:type="dxa"/>
          </w:tcPr>
          <w:p w:rsidR="00D721D0" w:rsidRDefault="002A2640" w:rsidP="00D721D0">
            <w:r>
              <w:t>IX F</w:t>
            </w:r>
          </w:p>
        </w:tc>
        <w:tc>
          <w:tcPr>
            <w:tcW w:w="1706" w:type="dxa"/>
          </w:tcPr>
          <w:p w:rsidR="00D721D0" w:rsidRDefault="002A2640" w:rsidP="00D721D0">
            <w:r>
              <w:t>Atelier de lectura</w:t>
            </w:r>
          </w:p>
        </w:tc>
        <w:tc>
          <w:tcPr>
            <w:tcW w:w="1485" w:type="dxa"/>
          </w:tcPr>
          <w:p w:rsidR="00D721D0" w:rsidRDefault="002A2640" w:rsidP="00D721D0">
            <w:r>
              <w:t>Prezentare</w:t>
            </w:r>
          </w:p>
        </w:tc>
        <w:tc>
          <w:tcPr>
            <w:tcW w:w="1620" w:type="dxa"/>
          </w:tcPr>
          <w:p w:rsidR="00D721D0" w:rsidRDefault="002A2640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lastRenderedPageBreak/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2A2640" w:rsidP="00D721D0">
            <w:proofErr w:type="spellStart"/>
            <w:r>
              <w:t>Brinzan</w:t>
            </w:r>
            <w:proofErr w:type="spellEnd"/>
            <w:r>
              <w:t xml:space="preserve"> Claudiu</w:t>
            </w:r>
            <w:r>
              <w:br/>
            </w:r>
            <w:proofErr w:type="spellStart"/>
            <w:r>
              <w:t>Peptan</w:t>
            </w:r>
            <w:proofErr w:type="spellEnd"/>
            <w:r>
              <w:t xml:space="preserve"> Adriana</w:t>
            </w:r>
          </w:p>
        </w:tc>
        <w:tc>
          <w:tcPr>
            <w:tcW w:w="1508" w:type="dxa"/>
          </w:tcPr>
          <w:p w:rsidR="00D721D0" w:rsidRDefault="002A2640" w:rsidP="00D721D0">
            <w:r>
              <w:t>IX F</w:t>
            </w:r>
          </w:p>
        </w:tc>
        <w:tc>
          <w:tcPr>
            <w:tcW w:w="1706" w:type="dxa"/>
          </w:tcPr>
          <w:p w:rsidR="00D721D0" w:rsidRDefault="002A2640" w:rsidP="00D721D0">
            <w:r>
              <w:t xml:space="preserve">Vizita la Muzeul </w:t>
            </w:r>
            <w:proofErr w:type="spellStart"/>
            <w:r>
              <w:t>judetean</w:t>
            </w:r>
            <w:proofErr w:type="spellEnd"/>
            <w:r>
              <w:t xml:space="preserve"> Gorj</w:t>
            </w:r>
          </w:p>
        </w:tc>
        <w:tc>
          <w:tcPr>
            <w:tcW w:w="1485" w:type="dxa"/>
          </w:tcPr>
          <w:p w:rsidR="00D721D0" w:rsidRDefault="002A2640" w:rsidP="00D721D0">
            <w:r>
              <w:t>Identitate in istoria gorjeana</w:t>
            </w:r>
          </w:p>
        </w:tc>
        <w:tc>
          <w:tcPr>
            <w:tcW w:w="1620" w:type="dxa"/>
          </w:tcPr>
          <w:p w:rsidR="00D721D0" w:rsidRDefault="002A2640" w:rsidP="00D721D0">
            <w:r>
              <w:t xml:space="preserve">Muzeul </w:t>
            </w:r>
            <w:proofErr w:type="spellStart"/>
            <w:r>
              <w:t>judetean</w:t>
            </w:r>
            <w:proofErr w:type="spellEnd"/>
            <w:r>
              <w:t xml:space="preserve"> Gorj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10:00-15:00</w:t>
            </w:r>
          </w:p>
        </w:tc>
        <w:tc>
          <w:tcPr>
            <w:tcW w:w="1724" w:type="dxa"/>
          </w:tcPr>
          <w:p w:rsidR="00D721D0" w:rsidRDefault="002A2640" w:rsidP="00D721D0">
            <w:proofErr w:type="spellStart"/>
            <w:r>
              <w:t>Brinzan</w:t>
            </w:r>
            <w:proofErr w:type="spellEnd"/>
            <w:r>
              <w:t xml:space="preserve"> Claudiu</w:t>
            </w:r>
          </w:p>
        </w:tc>
        <w:tc>
          <w:tcPr>
            <w:tcW w:w="1508" w:type="dxa"/>
          </w:tcPr>
          <w:p w:rsidR="00D721D0" w:rsidRDefault="002A2640" w:rsidP="00D721D0">
            <w:r>
              <w:t>IX F</w:t>
            </w:r>
          </w:p>
        </w:tc>
        <w:tc>
          <w:tcPr>
            <w:tcW w:w="1706" w:type="dxa"/>
          </w:tcPr>
          <w:p w:rsidR="00D721D0" w:rsidRDefault="002A2640" w:rsidP="00D721D0">
            <w:proofErr w:type="spellStart"/>
            <w:r>
              <w:t>Brancusi</w:t>
            </w:r>
            <w:proofErr w:type="spellEnd"/>
            <w:r>
              <w:t xml:space="preserve"> si Gorjul</w:t>
            </w:r>
          </w:p>
        </w:tc>
        <w:tc>
          <w:tcPr>
            <w:tcW w:w="1485" w:type="dxa"/>
          </w:tcPr>
          <w:p w:rsidR="00D721D0" w:rsidRDefault="002A2640" w:rsidP="00D721D0">
            <w:r>
              <w:t>Vizita la parcul central</w:t>
            </w:r>
          </w:p>
        </w:tc>
        <w:tc>
          <w:tcPr>
            <w:tcW w:w="1620" w:type="dxa"/>
          </w:tcPr>
          <w:p w:rsidR="00D721D0" w:rsidRDefault="002A2640" w:rsidP="00D721D0">
            <w:r>
              <w:t>Parcul central si Parcul de la Coloana Infinitului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10:00-14:00</w:t>
            </w:r>
          </w:p>
        </w:tc>
        <w:tc>
          <w:tcPr>
            <w:tcW w:w="1724" w:type="dxa"/>
          </w:tcPr>
          <w:p w:rsidR="00D721D0" w:rsidRDefault="002A2640" w:rsidP="00D721D0">
            <w:r>
              <w:t>Antonie Cristian</w:t>
            </w:r>
          </w:p>
        </w:tc>
        <w:tc>
          <w:tcPr>
            <w:tcW w:w="1508" w:type="dxa"/>
          </w:tcPr>
          <w:p w:rsidR="00D721D0" w:rsidRDefault="002A2640" w:rsidP="00D721D0">
            <w:r>
              <w:t>IX F</w:t>
            </w:r>
          </w:p>
        </w:tc>
        <w:tc>
          <w:tcPr>
            <w:tcW w:w="1706" w:type="dxa"/>
          </w:tcPr>
          <w:p w:rsidR="00D721D0" w:rsidRDefault="002A2640" w:rsidP="00D721D0">
            <w:r>
              <w:t>Mari matematicieni</w:t>
            </w:r>
          </w:p>
        </w:tc>
        <w:tc>
          <w:tcPr>
            <w:tcW w:w="1485" w:type="dxa"/>
          </w:tcPr>
          <w:p w:rsidR="00D721D0" w:rsidRDefault="002A2640" w:rsidP="00D721D0">
            <w:r>
              <w:t>Concurs</w:t>
            </w:r>
          </w:p>
        </w:tc>
        <w:tc>
          <w:tcPr>
            <w:tcW w:w="1620" w:type="dxa"/>
          </w:tcPr>
          <w:p w:rsidR="00D721D0" w:rsidRDefault="002A2640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2A2640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09:00-13:00</w:t>
            </w:r>
          </w:p>
        </w:tc>
        <w:tc>
          <w:tcPr>
            <w:tcW w:w="1724" w:type="dxa"/>
          </w:tcPr>
          <w:p w:rsidR="00D721D0" w:rsidRDefault="002A2640" w:rsidP="00D721D0">
            <w:r>
              <w:t>Manciu Ionela</w:t>
            </w:r>
            <w:r>
              <w:br/>
            </w:r>
            <w:proofErr w:type="spellStart"/>
            <w:r>
              <w:t>Somordoleanu</w:t>
            </w:r>
            <w:proofErr w:type="spellEnd"/>
            <w:r>
              <w:t xml:space="preserve"> Angela</w:t>
            </w:r>
            <w:r w:rsidR="005A0B27">
              <w:t>, Zaharia Claudia</w:t>
            </w:r>
          </w:p>
        </w:tc>
        <w:tc>
          <w:tcPr>
            <w:tcW w:w="1508" w:type="dxa"/>
          </w:tcPr>
          <w:p w:rsidR="00D721D0" w:rsidRDefault="002A2640" w:rsidP="00D721D0">
            <w:r>
              <w:t>IX H</w:t>
            </w:r>
          </w:p>
        </w:tc>
        <w:tc>
          <w:tcPr>
            <w:tcW w:w="1706" w:type="dxa"/>
          </w:tcPr>
          <w:p w:rsidR="00D721D0" w:rsidRDefault="002A2640" w:rsidP="00D721D0">
            <w:r>
              <w:t>Literatura si teatrul</w:t>
            </w:r>
          </w:p>
          <w:p w:rsidR="005A0B27" w:rsidRDefault="005A0B27" w:rsidP="00D721D0">
            <w:r>
              <w:t>Piesa de teatru in limba engleza</w:t>
            </w:r>
          </w:p>
        </w:tc>
        <w:tc>
          <w:tcPr>
            <w:tcW w:w="1485" w:type="dxa"/>
          </w:tcPr>
          <w:p w:rsidR="00D721D0" w:rsidRDefault="002A2640" w:rsidP="00D721D0">
            <w:r>
              <w:t>Vizionarea piesei „O scrisoare pierduta”</w:t>
            </w:r>
          </w:p>
        </w:tc>
        <w:tc>
          <w:tcPr>
            <w:tcW w:w="1620" w:type="dxa"/>
          </w:tcPr>
          <w:p w:rsidR="00D721D0" w:rsidRDefault="002A2640" w:rsidP="00D721D0">
            <w:r>
              <w:t>Sala de clasa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286B65" w:rsidP="00D721D0">
            <w:r>
              <w:t>13.00-15.00</w:t>
            </w:r>
          </w:p>
        </w:tc>
        <w:tc>
          <w:tcPr>
            <w:tcW w:w="1724" w:type="dxa"/>
          </w:tcPr>
          <w:p w:rsidR="00D721D0" w:rsidRDefault="00286B65" w:rsidP="00D721D0">
            <w:proofErr w:type="spellStart"/>
            <w:r>
              <w:t>Manica</w:t>
            </w:r>
            <w:proofErr w:type="spellEnd"/>
            <w:r>
              <w:t xml:space="preserve"> Andreea</w:t>
            </w:r>
          </w:p>
        </w:tc>
        <w:tc>
          <w:tcPr>
            <w:tcW w:w="1508" w:type="dxa"/>
          </w:tcPr>
          <w:p w:rsidR="00D721D0" w:rsidRDefault="00286B65" w:rsidP="00D721D0">
            <w:r>
              <w:t>IX H</w:t>
            </w:r>
          </w:p>
        </w:tc>
        <w:tc>
          <w:tcPr>
            <w:tcW w:w="1706" w:type="dxa"/>
          </w:tcPr>
          <w:p w:rsidR="00D721D0" w:rsidRDefault="00234B29" w:rsidP="00D721D0">
            <w:r>
              <w:t>Jocuri pe calculator</w:t>
            </w:r>
          </w:p>
        </w:tc>
        <w:tc>
          <w:tcPr>
            <w:tcW w:w="1485" w:type="dxa"/>
          </w:tcPr>
          <w:p w:rsidR="00D721D0" w:rsidRDefault="00234B29" w:rsidP="00D721D0">
            <w:r>
              <w:t>concurs</w:t>
            </w:r>
          </w:p>
        </w:tc>
        <w:tc>
          <w:tcPr>
            <w:tcW w:w="1620" w:type="dxa"/>
          </w:tcPr>
          <w:p w:rsidR="00D721D0" w:rsidRDefault="00286B65" w:rsidP="00D721D0">
            <w:proofErr w:type="spellStart"/>
            <w:r>
              <w:t>Lab</w:t>
            </w:r>
            <w:proofErr w:type="spellEnd"/>
            <w:r>
              <w:t>.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09:00-14:00</w:t>
            </w:r>
          </w:p>
        </w:tc>
        <w:tc>
          <w:tcPr>
            <w:tcW w:w="1724" w:type="dxa"/>
          </w:tcPr>
          <w:p w:rsidR="00D721D0" w:rsidRDefault="002A2640" w:rsidP="00D721D0">
            <w:r>
              <w:t>Manciu Ionela</w:t>
            </w:r>
            <w:r>
              <w:br/>
            </w:r>
            <w:proofErr w:type="spellStart"/>
            <w:r>
              <w:t>Somordoleanu</w:t>
            </w:r>
            <w:proofErr w:type="spellEnd"/>
            <w:r>
              <w:t xml:space="preserve"> Angela</w:t>
            </w:r>
            <w:r w:rsidR="005A0B27">
              <w:t>, Zaharia Claudia</w:t>
            </w:r>
          </w:p>
        </w:tc>
        <w:tc>
          <w:tcPr>
            <w:tcW w:w="1508" w:type="dxa"/>
          </w:tcPr>
          <w:p w:rsidR="00D721D0" w:rsidRDefault="002A2640" w:rsidP="00D721D0">
            <w:r>
              <w:t>IX H</w:t>
            </w:r>
          </w:p>
        </w:tc>
        <w:tc>
          <w:tcPr>
            <w:tcW w:w="1706" w:type="dxa"/>
          </w:tcPr>
          <w:p w:rsidR="00D721D0" w:rsidRDefault="002A2640" w:rsidP="00D721D0">
            <w:r>
              <w:t>Cinematografie si literatura</w:t>
            </w:r>
          </w:p>
        </w:tc>
        <w:tc>
          <w:tcPr>
            <w:tcW w:w="1485" w:type="dxa"/>
          </w:tcPr>
          <w:p w:rsidR="00D721D0" w:rsidRDefault="002A2640" w:rsidP="00D721D0">
            <w:r>
              <w:t xml:space="preserve">Vizionarea unor </w:t>
            </w:r>
            <w:proofErr w:type="spellStart"/>
            <w:r>
              <w:t>ecranizari</w:t>
            </w:r>
            <w:proofErr w:type="spellEnd"/>
            <w:r>
              <w:t xml:space="preserve"> </w:t>
            </w:r>
            <w:proofErr w:type="spellStart"/>
            <w:r>
              <w:t>dupa</w:t>
            </w:r>
            <w:proofErr w:type="spellEnd"/>
            <w:r>
              <w:t xml:space="preserve"> opere literare celebre</w:t>
            </w:r>
          </w:p>
        </w:tc>
        <w:tc>
          <w:tcPr>
            <w:tcW w:w="1620" w:type="dxa"/>
          </w:tcPr>
          <w:p w:rsidR="00D721D0" w:rsidRDefault="002A2640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</w:r>
            <w:r>
              <w:lastRenderedPageBreak/>
              <w:t>I</w:t>
            </w:r>
            <w:r>
              <w:br/>
            </w:r>
          </w:p>
        </w:tc>
        <w:tc>
          <w:tcPr>
            <w:tcW w:w="1256" w:type="dxa"/>
          </w:tcPr>
          <w:p w:rsidR="00D721D0" w:rsidRDefault="002A2640" w:rsidP="00D721D0">
            <w:r>
              <w:lastRenderedPageBreak/>
              <w:t>10:00-14:00</w:t>
            </w:r>
          </w:p>
        </w:tc>
        <w:tc>
          <w:tcPr>
            <w:tcW w:w="1724" w:type="dxa"/>
          </w:tcPr>
          <w:p w:rsidR="00D721D0" w:rsidRDefault="002A2640" w:rsidP="002A2640">
            <w:r>
              <w:t>Manciu Ionela</w:t>
            </w:r>
            <w:r>
              <w:br/>
            </w:r>
            <w:proofErr w:type="spellStart"/>
            <w:r>
              <w:t>Somordoleanu</w:t>
            </w:r>
            <w:proofErr w:type="spellEnd"/>
            <w:r>
              <w:t xml:space="preserve"> Angela</w:t>
            </w:r>
            <w:r w:rsidR="005A0B27">
              <w:t>, Zaharia Claudia</w:t>
            </w:r>
          </w:p>
        </w:tc>
        <w:tc>
          <w:tcPr>
            <w:tcW w:w="1508" w:type="dxa"/>
          </w:tcPr>
          <w:p w:rsidR="00D721D0" w:rsidRDefault="002A2640" w:rsidP="00D721D0">
            <w:r>
              <w:t>IX H</w:t>
            </w:r>
          </w:p>
        </w:tc>
        <w:tc>
          <w:tcPr>
            <w:tcW w:w="1706" w:type="dxa"/>
          </w:tcPr>
          <w:p w:rsidR="00D721D0" w:rsidRDefault="002A2640" w:rsidP="00D721D0">
            <w:r>
              <w:t>Sa descoperim mirajul lecturii</w:t>
            </w:r>
            <w:r w:rsidR="005A0B27">
              <w:t xml:space="preserve"> </w:t>
            </w:r>
          </w:p>
          <w:p w:rsidR="005A0B27" w:rsidRDefault="005A0B27" w:rsidP="00D721D0">
            <w:r>
              <w:t>Lectura in limba engleza</w:t>
            </w:r>
          </w:p>
        </w:tc>
        <w:tc>
          <w:tcPr>
            <w:tcW w:w="1485" w:type="dxa"/>
          </w:tcPr>
          <w:p w:rsidR="00D721D0" w:rsidRDefault="002A2640" w:rsidP="00D721D0">
            <w:r>
              <w:t xml:space="preserve">Vizita la biblioteca </w:t>
            </w:r>
            <w:proofErr w:type="spellStart"/>
            <w:r>
              <w:t>judeteana</w:t>
            </w:r>
            <w:proofErr w:type="spellEnd"/>
          </w:p>
        </w:tc>
        <w:tc>
          <w:tcPr>
            <w:tcW w:w="1620" w:type="dxa"/>
          </w:tcPr>
          <w:p w:rsidR="00D721D0" w:rsidRDefault="002A2640" w:rsidP="00D721D0">
            <w:r>
              <w:t xml:space="preserve">Biblioteca </w:t>
            </w:r>
            <w:proofErr w:type="spellStart"/>
            <w:r>
              <w:t>judeteana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lastRenderedPageBreak/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10:00-15:00</w:t>
            </w:r>
          </w:p>
        </w:tc>
        <w:tc>
          <w:tcPr>
            <w:tcW w:w="1724" w:type="dxa"/>
          </w:tcPr>
          <w:p w:rsidR="00D721D0" w:rsidRDefault="002A2640" w:rsidP="00D721D0">
            <w:r>
              <w:t>Manciu Ionela</w:t>
            </w:r>
            <w:r>
              <w:br/>
            </w:r>
            <w:proofErr w:type="spellStart"/>
            <w:r>
              <w:t>Somordoleanu</w:t>
            </w:r>
            <w:proofErr w:type="spellEnd"/>
            <w:r>
              <w:t xml:space="preserve"> Angela</w:t>
            </w:r>
            <w:r w:rsidR="005A0B27">
              <w:t>, Zaharia Claudia</w:t>
            </w:r>
          </w:p>
        </w:tc>
        <w:tc>
          <w:tcPr>
            <w:tcW w:w="1508" w:type="dxa"/>
          </w:tcPr>
          <w:p w:rsidR="00D721D0" w:rsidRDefault="002A2640" w:rsidP="00D721D0">
            <w:r>
              <w:t>IX H</w:t>
            </w:r>
          </w:p>
        </w:tc>
        <w:tc>
          <w:tcPr>
            <w:tcW w:w="1706" w:type="dxa"/>
          </w:tcPr>
          <w:p w:rsidR="00D721D0" w:rsidRDefault="002A2640" w:rsidP="00D721D0">
            <w:proofErr w:type="spellStart"/>
            <w:r>
              <w:t>Brancusi</w:t>
            </w:r>
            <w:proofErr w:type="spellEnd"/>
            <w:r>
              <w:t xml:space="preserve"> si Gorjul</w:t>
            </w:r>
          </w:p>
        </w:tc>
        <w:tc>
          <w:tcPr>
            <w:tcW w:w="1485" w:type="dxa"/>
          </w:tcPr>
          <w:p w:rsidR="00D721D0" w:rsidRDefault="002A2640" w:rsidP="00D721D0">
            <w:r>
              <w:t>Vizita la Parcul Central</w:t>
            </w:r>
          </w:p>
        </w:tc>
        <w:tc>
          <w:tcPr>
            <w:tcW w:w="1620" w:type="dxa"/>
          </w:tcPr>
          <w:p w:rsidR="00D721D0" w:rsidRDefault="002A2640" w:rsidP="002A2640">
            <w:r>
              <w:t>Parcul Central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10:00-15:00</w:t>
            </w:r>
          </w:p>
        </w:tc>
        <w:tc>
          <w:tcPr>
            <w:tcW w:w="1724" w:type="dxa"/>
          </w:tcPr>
          <w:p w:rsidR="00D721D0" w:rsidRDefault="002A2640" w:rsidP="00D721D0">
            <w:r>
              <w:t>Manciu Ionela</w:t>
            </w:r>
          </w:p>
        </w:tc>
        <w:tc>
          <w:tcPr>
            <w:tcW w:w="1508" w:type="dxa"/>
          </w:tcPr>
          <w:p w:rsidR="00D721D0" w:rsidRDefault="002A2640" w:rsidP="00D721D0">
            <w:r>
              <w:t>IX H</w:t>
            </w:r>
          </w:p>
        </w:tc>
        <w:tc>
          <w:tcPr>
            <w:tcW w:w="1706" w:type="dxa"/>
          </w:tcPr>
          <w:p w:rsidR="00D721D0" w:rsidRDefault="002A2640" w:rsidP="00D721D0">
            <w:proofErr w:type="spellStart"/>
            <w:r>
              <w:t>Daruind</w:t>
            </w:r>
            <w:proofErr w:type="spellEnd"/>
            <w:r>
              <w:t xml:space="preserve"> vei </w:t>
            </w:r>
            <w:proofErr w:type="spellStart"/>
            <w:r>
              <w:t>dobandi</w:t>
            </w:r>
            <w:proofErr w:type="spellEnd"/>
            <w:r>
              <w:t xml:space="preserve"> – activitate de voluntariat in parteneriat cu C.S.E.I Tg-Jiu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2A2640" w:rsidP="00D721D0">
            <w:r>
              <w:t>C.S.E.I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2A2640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8:00-12:00</w:t>
            </w:r>
          </w:p>
        </w:tc>
        <w:tc>
          <w:tcPr>
            <w:tcW w:w="1724" w:type="dxa"/>
          </w:tcPr>
          <w:p w:rsidR="00D721D0" w:rsidRDefault="002A2640" w:rsidP="00D721D0">
            <w:r>
              <w:t>Constantinescu Mircea</w:t>
            </w:r>
          </w:p>
        </w:tc>
        <w:tc>
          <w:tcPr>
            <w:tcW w:w="1508" w:type="dxa"/>
          </w:tcPr>
          <w:p w:rsidR="00D721D0" w:rsidRDefault="002A2640" w:rsidP="00D721D0">
            <w:r>
              <w:t>X A</w:t>
            </w:r>
          </w:p>
        </w:tc>
        <w:tc>
          <w:tcPr>
            <w:tcW w:w="1706" w:type="dxa"/>
          </w:tcPr>
          <w:p w:rsidR="00D721D0" w:rsidRDefault="002A2640" w:rsidP="00D721D0">
            <w:r>
              <w:t xml:space="preserve">Pe urmele lui </w:t>
            </w:r>
            <w:proofErr w:type="spellStart"/>
            <w:r>
              <w:t>Brancusi</w:t>
            </w:r>
            <w:proofErr w:type="spellEnd"/>
          </w:p>
        </w:tc>
        <w:tc>
          <w:tcPr>
            <w:tcW w:w="1485" w:type="dxa"/>
          </w:tcPr>
          <w:p w:rsidR="00D721D0" w:rsidRDefault="002A2640" w:rsidP="00D721D0">
            <w:r>
              <w:t>Vizita la obiective</w:t>
            </w:r>
          </w:p>
        </w:tc>
        <w:tc>
          <w:tcPr>
            <w:tcW w:w="1620" w:type="dxa"/>
          </w:tcPr>
          <w:p w:rsidR="00D721D0" w:rsidRDefault="002A2640" w:rsidP="00D721D0">
            <w:r>
              <w:t>Tg-Jiu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2A2640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2A2640" w:rsidP="00D721D0">
            <w:r>
              <w:t>Constantinescu Mircea</w:t>
            </w:r>
            <w:r>
              <w:br/>
              <w:t>Antonie Cristian</w:t>
            </w:r>
          </w:p>
        </w:tc>
        <w:tc>
          <w:tcPr>
            <w:tcW w:w="1508" w:type="dxa"/>
          </w:tcPr>
          <w:p w:rsidR="00D721D0" w:rsidRDefault="002A2640" w:rsidP="00D721D0">
            <w:r>
              <w:t>X A</w:t>
            </w:r>
          </w:p>
        </w:tc>
        <w:tc>
          <w:tcPr>
            <w:tcW w:w="1706" w:type="dxa"/>
          </w:tcPr>
          <w:p w:rsidR="00D721D0" w:rsidRDefault="002A2640" w:rsidP="00D721D0">
            <w:r>
              <w:t>Matematica altfel</w:t>
            </w:r>
          </w:p>
        </w:tc>
        <w:tc>
          <w:tcPr>
            <w:tcW w:w="1485" w:type="dxa"/>
          </w:tcPr>
          <w:p w:rsidR="00D721D0" w:rsidRDefault="002A2640" w:rsidP="00D721D0">
            <w:r>
              <w:t xml:space="preserve">Materiale, </w:t>
            </w:r>
            <w:proofErr w:type="spellStart"/>
            <w:r>
              <w:t>discutii</w:t>
            </w:r>
            <w:proofErr w:type="spellEnd"/>
          </w:p>
        </w:tc>
        <w:tc>
          <w:tcPr>
            <w:tcW w:w="1620" w:type="dxa"/>
          </w:tcPr>
          <w:p w:rsidR="00D721D0" w:rsidRDefault="002A2640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2A2640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2A2640" w:rsidP="00D721D0">
            <w:r>
              <w:t>08:00-11:00</w:t>
            </w:r>
          </w:p>
        </w:tc>
        <w:tc>
          <w:tcPr>
            <w:tcW w:w="1724" w:type="dxa"/>
          </w:tcPr>
          <w:p w:rsidR="00D721D0" w:rsidRDefault="002A2640" w:rsidP="00D721D0">
            <w:proofErr w:type="spellStart"/>
            <w:r>
              <w:t>Runceanu</w:t>
            </w:r>
            <w:proofErr w:type="spellEnd"/>
            <w:r>
              <w:t xml:space="preserve"> Mihaela</w:t>
            </w:r>
            <w:r>
              <w:br/>
              <w:t>Constantinescu Mircea</w:t>
            </w:r>
          </w:p>
        </w:tc>
        <w:tc>
          <w:tcPr>
            <w:tcW w:w="1508" w:type="dxa"/>
          </w:tcPr>
          <w:p w:rsidR="00D721D0" w:rsidRDefault="002A2640" w:rsidP="00D721D0">
            <w:r>
              <w:t>X A</w:t>
            </w:r>
          </w:p>
        </w:tc>
        <w:tc>
          <w:tcPr>
            <w:tcW w:w="1706" w:type="dxa"/>
          </w:tcPr>
          <w:p w:rsidR="00D721D0" w:rsidRDefault="002A2640" w:rsidP="00D721D0">
            <w:r>
              <w:t xml:space="preserve">Informatica un </w:t>
            </w:r>
            <w:proofErr w:type="spellStart"/>
            <w:r>
              <w:t>nodus</w:t>
            </w:r>
            <w:proofErr w:type="spellEnd"/>
            <w:r>
              <w:t xml:space="preserve"> </w:t>
            </w:r>
            <w:proofErr w:type="spellStart"/>
            <w:r>
              <w:t>vivereti</w:t>
            </w:r>
            <w:proofErr w:type="spellEnd"/>
          </w:p>
        </w:tc>
        <w:tc>
          <w:tcPr>
            <w:tcW w:w="1485" w:type="dxa"/>
          </w:tcPr>
          <w:p w:rsidR="00D721D0" w:rsidRDefault="002A2640" w:rsidP="00D721D0">
            <w:proofErr w:type="spellStart"/>
            <w:r>
              <w:t>Prezentari</w:t>
            </w:r>
            <w:proofErr w:type="spellEnd"/>
            <w:r>
              <w:t xml:space="preserve">, </w:t>
            </w:r>
            <w:proofErr w:type="spellStart"/>
            <w:r>
              <w:t>aplicatii</w:t>
            </w:r>
            <w:proofErr w:type="spellEnd"/>
          </w:p>
        </w:tc>
        <w:tc>
          <w:tcPr>
            <w:tcW w:w="1620" w:type="dxa"/>
          </w:tcPr>
          <w:p w:rsidR="00D721D0" w:rsidRDefault="002A2640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2A2640" w:rsidP="00D721D0">
            <w:r>
              <w:t>11:00-14:00</w:t>
            </w:r>
          </w:p>
        </w:tc>
        <w:tc>
          <w:tcPr>
            <w:tcW w:w="1724" w:type="dxa"/>
          </w:tcPr>
          <w:p w:rsidR="00D721D0" w:rsidRDefault="002A2640" w:rsidP="00D721D0">
            <w:r>
              <w:t>Constantinescu</w:t>
            </w:r>
            <w:r w:rsidR="0037660E">
              <w:t xml:space="preserve"> Mircea</w:t>
            </w:r>
          </w:p>
        </w:tc>
        <w:tc>
          <w:tcPr>
            <w:tcW w:w="1508" w:type="dxa"/>
          </w:tcPr>
          <w:p w:rsidR="00D721D0" w:rsidRDefault="0037660E" w:rsidP="00D721D0">
            <w:r>
              <w:t>X A, XII B, XII C</w:t>
            </w:r>
          </w:p>
        </w:tc>
        <w:tc>
          <w:tcPr>
            <w:tcW w:w="1706" w:type="dxa"/>
          </w:tcPr>
          <w:p w:rsidR="00D721D0" w:rsidRDefault="0037660E" w:rsidP="00D721D0">
            <w:r>
              <w:t>Mari matematicieni romani</w:t>
            </w:r>
          </w:p>
        </w:tc>
        <w:tc>
          <w:tcPr>
            <w:tcW w:w="1485" w:type="dxa"/>
          </w:tcPr>
          <w:p w:rsidR="00D721D0" w:rsidRDefault="0037660E" w:rsidP="00D721D0">
            <w:r>
              <w:t>Concurs pe echipe</w:t>
            </w:r>
          </w:p>
        </w:tc>
        <w:tc>
          <w:tcPr>
            <w:tcW w:w="1620" w:type="dxa"/>
          </w:tcPr>
          <w:p w:rsidR="00D721D0" w:rsidRDefault="0037660E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37660E" w:rsidP="00D721D0">
            <w:r>
              <w:t>08:00-11:00</w:t>
            </w:r>
          </w:p>
        </w:tc>
        <w:tc>
          <w:tcPr>
            <w:tcW w:w="1724" w:type="dxa"/>
          </w:tcPr>
          <w:p w:rsidR="00D721D0" w:rsidRDefault="0037660E" w:rsidP="00D721D0">
            <w:r>
              <w:t>Constantinescu Mircea</w:t>
            </w:r>
          </w:p>
        </w:tc>
        <w:tc>
          <w:tcPr>
            <w:tcW w:w="1508" w:type="dxa"/>
          </w:tcPr>
          <w:p w:rsidR="00D721D0" w:rsidRDefault="0037660E" w:rsidP="00D721D0">
            <w:r>
              <w:t>X A</w:t>
            </w:r>
          </w:p>
        </w:tc>
        <w:tc>
          <w:tcPr>
            <w:tcW w:w="1706" w:type="dxa"/>
          </w:tcPr>
          <w:p w:rsidR="00D721D0" w:rsidRDefault="0037660E" w:rsidP="00D721D0">
            <w:r>
              <w:t xml:space="preserve">Sa ne </w:t>
            </w:r>
            <w:proofErr w:type="spellStart"/>
            <w:r>
              <w:t>cunoastem</w:t>
            </w:r>
            <w:proofErr w:type="spellEnd"/>
            <w:r>
              <w:t xml:space="preserve"> </w:t>
            </w:r>
            <w:proofErr w:type="spellStart"/>
            <w:r>
              <w:t>inaintasii</w:t>
            </w:r>
            <w:proofErr w:type="spellEnd"/>
            <w:r>
              <w:t xml:space="preserve"> !</w:t>
            </w:r>
          </w:p>
        </w:tc>
        <w:tc>
          <w:tcPr>
            <w:tcW w:w="1485" w:type="dxa"/>
          </w:tcPr>
          <w:p w:rsidR="00D721D0" w:rsidRDefault="0037660E" w:rsidP="00D721D0">
            <w:r>
              <w:t>Vizita la muzeu</w:t>
            </w:r>
          </w:p>
        </w:tc>
        <w:tc>
          <w:tcPr>
            <w:tcW w:w="1620" w:type="dxa"/>
          </w:tcPr>
          <w:p w:rsidR="00D721D0" w:rsidRDefault="0037660E" w:rsidP="00D721D0">
            <w:r>
              <w:t xml:space="preserve">Muzeul </w:t>
            </w:r>
            <w:proofErr w:type="spellStart"/>
            <w:r>
              <w:t>Judetean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37660E" w:rsidP="00D721D0">
            <w:r>
              <w:t>11:00-14:00</w:t>
            </w:r>
          </w:p>
        </w:tc>
        <w:tc>
          <w:tcPr>
            <w:tcW w:w="1724" w:type="dxa"/>
          </w:tcPr>
          <w:p w:rsidR="00D721D0" w:rsidRDefault="0037660E" w:rsidP="00D721D0">
            <w:r>
              <w:t>Constantinescu Mircea</w:t>
            </w:r>
          </w:p>
        </w:tc>
        <w:tc>
          <w:tcPr>
            <w:tcW w:w="1508" w:type="dxa"/>
          </w:tcPr>
          <w:p w:rsidR="00D721D0" w:rsidRDefault="0037660E" w:rsidP="00D721D0">
            <w:r>
              <w:t>X A</w:t>
            </w:r>
          </w:p>
        </w:tc>
        <w:tc>
          <w:tcPr>
            <w:tcW w:w="1706" w:type="dxa"/>
          </w:tcPr>
          <w:p w:rsidR="00D721D0" w:rsidRDefault="0037660E" w:rsidP="00D721D0">
            <w:proofErr w:type="spellStart"/>
            <w:r>
              <w:t>Traditii</w:t>
            </w:r>
            <w:proofErr w:type="spellEnd"/>
            <w:r>
              <w:t xml:space="preserve"> locale</w:t>
            </w:r>
          </w:p>
        </w:tc>
        <w:tc>
          <w:tcPr>
            <w:tcW w:w="1485" w:type="dxa"/>
          </w:tcPr>
          <w:p w:rsidR="00D721D0" w:rsidRDefault="0037660E" w:rsidP="00D721D0">
            <w:r>
              <w:t>Vizita la Casa Cartianu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37660E" w:rsidP="00D721D0">
            <w:r>
              <w:t>08:00-10:00</w:t>
            </w:r>
          </w:p>
        </w:tc>
        <w:tc>
          <w:tcPr>
            <w:tcW w:w="1724" w:type="dxa"/>
          </w:tcPr>
          <w:p w:rsidR="00D721D0" w:rsidRDefault="0037660E" w:rsidP="00D721D0">
            <w:r>
              <w:t>Constantinescu Mircea</w:t>
            </w:r>
            <w:r>
              <w:br/>
              <w:t>Antonie Cristian</w:t>
            </w:r>
          </w:p>
        </w:tc>
        <w:tc>
          <w:tcPr>
            <w:tcW w:w="1508" w:type="dxa"/>
          </w:tcPr>
          <w:p w:rsidR="00D721D0" w:rsidRDefault="0037660E" w:rsidP="00D721D0">
            <w:r>
              <w:t>X A</w:t>
            </w:r>
          </w:p>
        </w:tc>
        <w:tc>
          <w:tcPr>
            <w:tcW w:w="1706" w:type="dxa"/>
          </w:tcPr>
          <w:p w:rsidR="00D721D0" w:rsidRDefault="0037660E" w:rsidP="00D721D0">
            <w:r>
              <w:t>Matematica in popor</w:t>
            </w:r>
          </w:p>
        </w:tc>
        <w:tc>
          <w:tcPr>
            <w:tcW w:w="1485" w:type="dxa"/>
          </w:tcPr>
          <w:p w:rsidR="00D721D0" w:rsidRDefault="0037660E" w:rsidP="00D721D0">
            <w:proofErr w:type="spellStart"/>
            <w:r>
              <w:t>Discutii</w:t>
            </w:r>
            <w:proofErr w:type="spellEnd"/>
            <w:r>
              <w:t>, materiale</w:t>
            </w:r>
          </w:p>
        </w:tc>
        <w:tc>
          <w:tcPr>
            <w:tcW w:w="1620" w:type="dxa"/>
          </w:tcPr>
          <w:p w:rsidR="00D721D0" w:rsidRDefault="0037660E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37660E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37660E" w:rsidP="00D721D0">
            <w:r>
              <w:t>Catedra matematica</w:t>
            </w:r>
          </w:p>
        </w:tc>
        <w:tc>
          <w:tcPr>
            <w:tcW w:w="1508" w:type="dxa"/>
          </w:tcPr>
          <w:p w:rsidR="00D721D0" w:rsidRDefault="0037660E" w:rsidP="00D721D0">
            <w:r>
              <w:t>X A, XII B</w:t>
            </w:r>
          </w:p>
        </w:tc>
        <w:tc>
          <w:tcPr>
            <w:tcW w:w="1706" w:type="dxa"/>
          </w:tcPr>
          <w:p w:rsidR="00D721D0" w:rsidRDefault="0037660E" w:rsidP="00D721D0">
            <w:r>
              <w:t>Matematica distractiva</w:t>
            </w:r>
          </w:p>
        </w:tc>
        <w:tc>
          <w:tcPr>
            <w:tcW w:w="1485" w:type="dxa"/>
          </w:tcPr>
          <w:p w:rsidR="00D721D0" w:rsidRDefault="0037660E" w:rsidP="00D721D0">
            <w:proofErr w:type="spellStart"/>
            <w:r>
              <w:t>Prezentari</w:t>
            </w:r>
            <w:proofErr w:type="spellEnd"/>
            <w:r>
              <w:t xml:space="preserve"> materiale</w:t>
            </w:r>
          </w:p>
        </w:tc>
        <w:tc>
          <w:tcPr>
            <w:tcW w:w="1620" w:type="dxa"/>
          </w:tcPr>
          <w:p w:rsidR="00D721D0" w:rsidRDefault="0037660E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37660E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37660E" w:rsidP="00D721D0">
            <w:r>
              <w:t>Catedra matematica</w:t>
            </w:r>
          </w:p>
        </w:tc>
        <w:tc>
          <w:tcPr>
            <w:tcW w:w="1508" w:type="dxa"/>
          </w:tcPr>
          <w:p w:rsidR="00D721D0" w:rsidRDefault="0037660E" w:rsidP="00D721D0">
            <w:r>
              <w:t>X A, X B</w:t>
            </w:r>
          </w:p>
        </w:tc>
        <w:tc>
          <w:tcPr>
            <w:tcW w:w="1706" w:type="dxa"/>
          </w:tcPr>
          <w:p w:rsidR="00D721D0" w:rsidRDefault="0037660E" w:rsidP="00D721D0">
            <w:r>
              <w:t xml:space="preserve">Dezvoltarea unor </w:t>
            </w:r>
            <w:proofErr w:type="spellStart"/>
            <w:r>
              <w:t>abilitati</w:t>
            </w:r>
            <w:proofErr w:type="spellEnd"/>
          </w:p>
        </w:tc>
        <w:tc>
          <w:tcPr>
            <w:tcW w:w="1485" w:type="dxa"/>
          </w:tcPr>
          <w:p w:rsidR="00D721D0" w:rsidRDefault="0037660E" w:rsidP="00D721D0">
            <w:r>
              <w:t>Concurs interactiv</w:t>
            </w:r>
          </w:p>
        </w:tc>
        <w:tc>
          <w:tcPr>
            <w:tcW w:w="1620" w:type="dxa"/>
          </w:tcPr>
          <w:p w:rsidR="00D721D0" w:rsidRDefault="0037660E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37660E" w:rsidP="00D721D0">
            <w:r>
              <w:t>8:00-11:00</w:t>
            </w:r>
          </w:p>
        </w:tc>
        <w:tc>
          <w:tcPr>
            <w:tcW w:w="1724" w:type="dxa"/>
          </w:tcPr>
          <w:p w:rsidR="00D721D0" w:rsidRDefault="0037660E" w:rsidP="00D721D0">
            <w:r>
              <w:t>Constantinescu Mircea</w:t>
            </w:r>
          </w:p>
        </w:tc>
        <w:tc>
          <w:tcPr>
            <w:tcW w:w="1508" w:type="dxa"/>
          </w:tcPr>
          <w:p w:rsidR="00D721D0" w:rsidRDefault="0037660E" w:rsidP="00D721D0">
            <w:r>
              <w:t>X A</w:t>
            </w:r>
          </w:p>
        </w:tc>
        <w:tc>
          <w:tcPr>
            <w:tcW w:w="1706" w:type="dxa"/>
          </w:tcPr>
          <w:p w:rsidR="00D721D0" w:rsidRDefault="0037660E" w:rsidP="00D721D0">
            <w:r>
              <w:t>Satul romanesc</w:t>
            </w:r>
          </w:p>
        </w:tc>
        <w:tc>
          <w:tcPr>
            <w:tcW w:w="1485" w:type="dxa"/>
          </w:tcPr>
          <w:p w:rsidR="00D721D0" w:rsidRDefault="0037660E" w:rsidP="00D721D0">
            <w:r>
              <w:t>Vizita</w:t>
            </w:r>
          </w:p>
        </w:tc>
        <w:tc>
          <w:tcPr>
            <w:tcW w:w="1620" w:type="dxa"/>
          </w:tcPr>
          <w:p w:rsidR="00D721D0" w:rsidRDefault="0037660E" w:rsidP="00D721D0">
            <w:r>
              <w:t xml:space="preserve">Muzeu </w:t>
            </w:r>
            <w:proofErr w:type="spellStart"/>
            <w:r>
              <w:t>Curtisoara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37660E" w:rsidP="00D721D0">
            <w:r>
              <w:t>11:00-14:00</w:t>
            </w:r>
          </w:p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D721D0" w:rsidRDefault="0037660E" w:rsidP="00D721D0">
            <w:r>
              <w:t>X A, XII B</w:t>
            </w:r>
          </w:p>
        </w:tc>
        <w:tc>
          <w:tcPr>
            <w:tcW w:w="1706" w:type="dxa"/>
          </w:tcPr>
          <w:p w:rsidR="00D721D0" w:rsidRDefault="0037660E" w:rsidP="00D721D0">
            <w:r>
              <w:t>Informatica altfel</w:t>
            </w:r>
          </w:p>
        </w:tc>
        <w:tc>
          <w:tcPr>
            <w:tcW w:w="1485" w:type="dxa"/>
          </w:tcPr>
          <w:p w:rsidR="00D721D0" w:rsidRDefault="0037660E" w:rsidP="00D721D0">
            <w:proofErr w:type="spellStart"/>
            <w:r>
              <w:t>Photoshop</w:t>
            </w:r>
            <w:proofErr w:type="spellEnd"/>
          </w:p>
        </w:tc>
        <w:tc>
          <w:tcPr>
            <w:tcW w:w="1620" w:type="dxa"/>
          </w:tcPr>
          <w:p w:rsidR="00D721D0" w:rsidRDefault="0037660E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37660E" w:rsidP="00D721D0">
            <w:r>
              <w:t>L</w:t>
            </w:r>
          </w:p>
          <w:p w:rsidR="0037660E" w:rsidRDefault="0037660E" w:rsidP="00D721D0">
            <w:r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Paralescu</w:t>
            </w:r>
            <w:proofErr w:type="spellEnd"/>
            <w:r>
              <w:t xml:space="preserve"> Iustin</w:t>
            </w:r>
          </w:p>
        </w:tc>
        <w:tc>
          <w:tcPr>
            <w:tcW w:w="1508" w:type="dxa"/>
          </w:tcPr>
          <w:p w:rsidR="00D721D0" w:rsidRDefault="0037660E" w:rsidP="00D721D0">
            <w:r>
              <w:t>X B</w:t>
            </w:r>
          </w:p>
        </w:tc>
        <w:tc>
          <w:tcPr>
            <w:tcW w:w="1706" w:type="dxa"/>
          </w:tcPr>
          <w:p w:rsidR="00D721D0" w:rsidRDefault="0037660E" w:rsidP="00D721D0">
            <w:proofErr w:type="spellStart"/>
            <w:r>
              <w:t>Educatie</w:t>
            </w:r>
            <w:proofErr w:type="spellEnd"/>
            <w:r>
              <w:t xml:space="preserve"> juridica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37660E" w:rsidP="00D721D0">
            <w:r>
              <w:t>Sala de clasa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286B65" w:rsidTr="00E47C57">
        <w:trPr>
          <w:trHeight w:val="298"/>
        </w:trPr>
        <w:tc>
          <w:tcPr>
            <w:tcW w:w="704" w:type="dxa"/>
            <w:vMerge w:val="restart"/>
          </w:tcPr>
          <w:p w:rsidR="00286B65" w:rsidRDefault="00286B65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286B65" w:rsidRDefault="00286B65" w:rsidP="00D721D0"/>
        </w:tc>
        <w:tc>
          <w:tcPr>
            <w:tcW w:w="1724" w:type="dxa"/>
          </w:tcPr>
          <w:p w:rsidR="00286B65" w:rsidRDefault="00286B65" w:rsidP="00D721D0">
            <w:proofErr w:type="spellStart"/>
            <w:r>
              <w:t>Paralescu</w:t>
            </w:r>
            <w:proofErr w:type="spellEnd"/>
            <w:r>
              <w:t xml:space="preserve"> Iustin</w:t>
            </w:r>
          </w:p>
        </w:tc>
        <w:tc>
          <w:tcPr>
            <w:tcW w:w="1508" w:type="dxa"/>
          </w:tcPr>
          <w:p w:rsidR="00286B65" w:rsidRDefault="00286B65" w:rsidP="00D721D0">
            <w:r>
              <w:t>X B</w:t>
            </w:r>
          </w:p>
        </w:tc>
        <w:tc>
          <w:tcPr>
            <w:tcW w:w="1706" w:type="dxa"/>
            <w:vMerge w:val="restart"/>
          </w:tcPr>
          <w:p w:rsidR="00286B65" w:rsidRDefault="00286B65" w:rsidP="00D721D0">
            <w:r>
              <w:t xml:space="preserve">Proiect Junior </w:t>
            </w:r>
            <w:proofErr w:type="spellStart"/>
            <w:r>
              <w:t>Achivement</w:t>
            </w:r>
            <w:proofErr w:type="spellEnd"/>
          </w:p>
        </w:tc>
        <w:tc>
          <w:tcPr>
            <w:tcW w:w="1485" w:type="dxa"/>
          </w:tcPr>
          <w:p w:rsidR="00286B65" w:rsidRDefault="00286B65" w:rsidP="00D721D0"/>
        </w:tc>
        <w:tc>
          <w:tcPr>
            <w:tcW w:w="1620" w:type="dxa"/>
          </w:tcPr>
          <w:p w:rsidR="00286B65" w:rsidRDefault="00286B65" w:rsidP="00D721D0"/>
        </w:tc>
      </w:tr>
      <w:tr w:rsidR="00286B65" w:rsidTr="00E47C57">
        <w:trPr>
          <w:trHeight w:val="298"/>
        </w:trPr>
        <w:tc>
          <w:tcPr>
            <w:tcW w:w="704" w:type="dxa"/>
            <w:vMerge/>
          </w:tcPr>
          <w:p w:rsidR="00286B65" w:rsidRDefault="00286B65" w:rsidP="00D721D0"/>
        </w:tc>
        <w:tc>
          <w:tcPr>
            <w:tcW w:w="1256" w:type="dxa"/>
          </w:tcPr>
          <w:p w:rsidR="00286B65" w:rsidRDefault="00286B65" w:rsidP="00D721D0"/>
        </w:tc>
        <w:tc>
          <w:tcPr>
            <w:tcW w:w="1724" w:type="dxa"/>
          </w:tcPr>
          <w:p w:rsidR="00286B65" w:rsidRDefault="00286B65" w:rsidP="00D721D0">
            <w:r>
              <w:t>Preoteasa Carmen</w:t>
            </w:r>
          </w:p>
        </w:tc>
        <w:tc>
          <w:tcPr>
            <w:tcW w:w="1508" w:type="dxa"/>
          </w:tcPr>
          <w:p w:rsidR="00286B65" w:rsidRDefault="00286B65" w:rsidP="00D721D0">
            <w:r>
              <w:t>X B</w:t>
            </w:r>
          </w:p>
        </w:tc>
        <w:tc>
          <w:tcPr>
            <w:tcW w:w="1706" w:type="dxa"/>
            <w:vMerge/>
          </w:tcPr>
          <w:p w:rsidR="00286B65" w:rsidRDefault="00286B65" w:rsidP="00D721D0"/>
        </w:tc>
        <w:tc>
          <w:tcPr>
            <w:tcW w:w="1485" w:type="dxa"/>
          </w:tcPr>
          <w:p w:rsidR="00286B65" w:rsidRDefault="00286B65" w:rsidP="00D721D0"/>
        </w:tc>
        <w:tc>
          <w:tcPr>
            <w:tcW w:w="1620" w:type="dxa"/>
          </w:tcPr>
          <w:p w:rsidR="00286B65" w:rsidRDefault="00286B65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Paralescu</w:t>
            </w:r>
            <w:proofErr w:type="spellEnd"/>
            <w:r>
              <w:t xml:space="preserve"> Iustin</w:t>
            </w:r>
          </w:p>
        </w:tc>
        <w:tc>
          <w:tcPr>
            <w:tcW w:w="1508" w:type="dxa"/>
          </w:tcPr>
          <w:p w:rsidR="00D721D0" w:rsidRDefault="0037660E" w:rsidP="00D721D0">
            <w:r>
              <w:t>X B</w:t>
            </w:r>
          </w:p>
        </w:tc>
        <w:tc>
          <w:tcPr>
            <w:tcW w:w="1706" w:type="dxa"/>
          </w:tcPr>
          <w:p w:rsidR="00D721D0" w:rsidRDefault="0037660E" w:rsidP="0037660E">
            <w:proofErr w:type="spellStart"/>
            <w:r>
              <w:t>Educatie</w:t>
            </w:r>
            <w:proofErr w:type="spellEnd"/>
            <w:r>
              <w:t xml:space="preserve"> pentru a </w:t>
            </w:r>
            <w:proofErr w:type="spellStart"/>
            <w:r>
              <w:t>saptea</w:t>
            </w:r>
            <w:proofErr w:type="spellEnd"/>
            <w:r>
              <w:t xml:space="preserve"> arta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37660E" w:rsidP="00D721D0">
            <w:r>
              <w:t>Vizionarea unui film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37660E" w:rsidP="00D721D0">
            <w:r>
              <w:t>Cinematograful Sergiu Nicolaescu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Paralescu</w:t>
            </w:r>
            <w:proofErr w:type="spellEnd"/>
            <w:r>
              <w:t xml:space="preserve"> Iustin</w:t>
            </w:r>
          </w:p>
        </w:tc>
        <w:tc>
          <w:tcPr>
            <w:tcW w:w="1508" w:type="dxa"/>
          </w:tcPr>
          <w:p w:rsidR="00D721D0" w:rsidRDefault="0037660E" w:rsidP="00D721D0">
            <w:r>
              <w:t>X B</w:t>
            </w:r>
          </w:p>
        </w:tc>
        <w:tc>
          <w:tcPr>
            <w:tcW w:w="1706" w:type="dxa"/>
          </w:tcPr>
          <w:p w:rsidR="00D721D0" w:rsidRDefault="0037660E" w:rsidP="00D721D0">
            <w:proofErr w:type="spellStart"/>
            <w:r>
              <w:t>Competitii</w:t>
            </w:r>
            <w:proofErr w:type="spellEnd"/>
            <w:r>
              <w:t xml:space="preserve"> sportive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37660E" w:rsidP="00D721D0">
            <w:r>
              <w:t>Sala de sport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Paralescu</w:t>
            </w:r>
            <w:proofErr w:type="spellEnd"/>
            <w:r>
              <w:t xml:space="preserve"> Iustin</w:t>
            </w:r>
          </w:p>
        </w:tc>
        <w:tc>
          <w:tcPr>
            <w:tcW w:w="1508" w:type="dxa"/>
          </w:tcPr>
          <w:p w:rsidR="00D721D0" w:rsidRDefault="0037660E" w:rsidP="00D721D0">
            <w:r>
              <w:t>X B</w:t>
            </w:r>
          </w:p>
        </w:tc>
        <w:tc>
          <w:tcPr>
            <w:tcW w:w="1706" w:type="dxa"/>
          </w:tcPr>
          <w:p w:rsidR="00D721D0" w:rsidRDefault="0037660E" w:rsidP="00D721D0">
            <w:r>
              <w:t xml:space="preserve">Universalitatea operei lui Constantin </w:t>
            </w:r>
            <w:proofErr w:type="spellStart"/>
            <w:r>
              <w:t>Brancusi</w:t>
            </w:r>
            <w:proofErr w:type="spellEnd"/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37660E" w:rsidP="00D721D0">
            <w:r>
              <w:t>Parcul Central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37660E" w:rsidP="00D721D0">
            <w:r>
              <w:t xml:space="preserve">Vizitarea operelor lui </w:t>
            </w:r>
            <w:proofErr w:type="spellStart"/>
            <w:r>
              <w:t>Brancusi</w:t>
            </w:r>
            <w:proofErr w:type="spellEnd"/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37660E" w:rsidP="00D721D0">
            <w:r>
              <w:lastRenderedPageBreak/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37660E" w:rsidP="00D721D0">
            <w:r>
              <w:t>9:00-13:00</w:t>
            </w:r>
          </w:p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Vilceanu</w:t>
            </w:r>
            <w:proofErr w:type="spellEnd"/>
            <w:r>
              <w:t xml:space="preserve"> Mihai</w:t>
            </w:r>
          </w:p>
        </w:tc>
        <w:tc>
          <w:tcPr>
            <w:tcW w:w="1508" w:type="dxa"/>
          </w:tcPr>
          <w:p w:rsidR="00D721D0" w:rsidRDefault="0037660E" w:rsidP="00D721D0">
            <w:r>
              <w:t>X C</w:t>
            </w:r>
          </w:p>
        </w:tc>
        <w:tc>
          <w:tcPr>
            <w:tcW w:w="1706" w:type="dxa"/>
          </w:tcPr>
          <w:p w:rsidR="00D721D0" w:rsidRDefault="0037660E" w:rsidP="00D721D0">
            <w:r>
              <w:t>Concurs „Tineri Fizicieni”</w:t>
            </w:r>
          </w:p>
        </w:tc>
        <w:tc>
          <w:tcPr>
            <w:tcW w:w="1485" w:type="dxa"/>
          </w:tcPr>
          <w:p w:rsidR="00D721D0" w:rsidRDefault="0037660E" w:rsidP="00D721D0">
            <w:r>
              <w:t>Concurs cu premii</w:t>
            </w:r>
          </w:p>
        </w:tc>
        <w:tc>
          <w:tcPr>
            <w:tcW w:w="1620" w:type="dxa"/>
          </w:tcPr>
          <w:p w:rsidR="00D721D0" w:rsidRDefault="0037660E" w:rsidP="00D721D0">
            <w:proofErr w:type="spellStart"/>
            <w:r>
              <w:t>Scoala</w:t>
            </w:r>
            <w:proofErr w:type="spellEnd"/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37660E" w:rsidP="00D721D0">
            <w:r>
              <w:t>8:00-14:00</w:t>
            </w:r>
          </w:p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Vilceanu</w:t>
            </w:r>
            <w:proofErr w:type="spellEnd"/>
            <w:r>
              <w:t xml:space="preserve"> Mihai</w:t>
            </w:r>
          </w:p>
        </w:tc>
        <w:tc>
          <w:tcPr>
            <w:tcW w:w="1508" w:type="dxa"/>
          </w:tcPr>
          <w:p w:rsidR="00D721D0" w:rsidRDefault="0037660E" w:rsidP="00D721D0">
            <w:r>
              <w:t>X C</w:t>
            </w:r>
          </w:p>
        </w:tc>
        <w:tc>
          <w:tcPr>
            <w:tcW w:w="1706" w:type="dxa"/>
          </w:tcPr>
          <w:p w:rsidR="00D721D0" w:rsidRDefault="0037660E" w:rsidP="00D721D0">
            <w:r>
              <w:t xml:space="preserve">Vizitarea locurilor memoriale – Ecaterina Teodoroiu si Iosif </w:t>
            </w:r>
            <w:proofErr w:type="spellStart"/>
            <w:r>
              <w:t>Keber</w:t>
            </w:r>
            <w:proofErr w:type="spellEnd"/>
          </w:p>
        </w:tc>
        <w:tc>
          <w:tcPr>
            <w:tcW w:w="1485" w:type="dxa"/>
          </w:tcPr>
          <w:p w:rsidR="00D721D0" w:rsidRDefault="0037660E" w:rsidP="00D721D0">
            <w:r>
              <w:t>Vizita Ghidata</w:t>
            </w:r>
          </w:p>
        </w:tc>
        <w:tc>
          <w:tcPr>
            <w:tcW w:w="1620" w:type="dxa"/>
          </w:tcPr>
          <w:p w:rsidR="00D721D0" w:rsidRDefault="0037660E" w:rsidP="00D721D0">
            <w:proofErr w:type="spellStart"/>
            <w:r>
              <w:t>Vadeni</w:t>
            </w:r>
            <w:proofErr w:type="spellEnd"/>
            <w:r>
              <w:t>, Tg-Jiu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37660E" w:rsidP="00D721D0">
            <w:r>
              <w:t>09:00-12:00</w:t>
            </w:r>
          </w:p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Vilceanu</w:t>
            </w:r>
            <w:proofErr w:type="spellEnd"/>
            <w:r>
              <w:t xml:space="preserve"> Mihai</w:t>
            </w:r>
          </w:p>
        </w:tc>
        <w:tc>
          <w:tcPr>
            <w:tcW w:w="1508" w:type="dxa"/>
          </w:tcPr>
          <w:p w:rsidR="00D721D0" w:rsidRDefault="0037660E" w:rsidP="00D721D0">
            <w:r>
              <w:t>X C</w:t>
            </w:r>
          </w:p>
        </w:tc>
        <w:tc>
          <w:tcPr>
            <w:tcW w:w="1706" w:type="dxa"/>
          </w:tcPr>
          <w:p w:rsidR="00D721D0" w:rsidRDefault="0037660E" w:rsidP="00D721D0">
            <w:r>
              <w:t xml:space="preserve">Vizita Biblioteca </w:t>
            </w:r>
            <w:proofErr w:type="spellStart"/>
            <w:r>
              <w:t>Judeteana</w:t>
            </w:r>
            <w:proofErr w:type="spellEnd"/>
            <w:r>
              <w:t xml:space="preserve"> „C. Tell” – Tg-Jiu</w:t>
            </w:r>
          </w:p>
        </w:tc>
        <w:tc>
          <w:tcPr>
            <w:tcW w:w="1485" w:type="dxa"/>
          </w:tcPr>
          <w:p w:rsidR="00D721D0" w:rsidRDefault="0037660E" w:rsidP="00D721D0">
            <w:r>
              <w:t>Vizita</w:t>
            </w:r>
          </w:p>
        </w:tc>
        <w:tc>
          <w:tcPr>
            <w:tcW w:w="1620" w:type="dxa"/>
          </w:tcPr>
          <w:p w:rsidR="00D721D0" w:rsidRDefault="0037660E" w:rsidP="00D721D0">
            <w:r>
              <w:t>Biblioteca Tg-Jiu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37660E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37660E" w:rsidP="00D721D0">
            <w:r>
              <w:t>09:00-12:00</w:t>
            </w:r>
          </w:p>
        </w:tc>
        <w:tc>
          <w:tcPr>
            <w:tcW w:w="1724" w:type="dxa"/>
          </w:tcPr>
          <w:p w:rsidR="00D721D0" w:rsidRDefault="0037660E" w:rsidP="00D721D0">
            <w:proofErr w:type="spellStart"/>
            <w:r>
              <w:t>Vilceanu</w:t>
            </w:r>
            <w:proofErr w:type="spellEnd"/>
            <w:r>
              <w:t xml:space="preserve"> Mihai</w:t>
            </w:r>
          </w:p>
        </w:tc>
        <w:tc>
          <w:tcPr>
            <w:tcW w:w="1508" w:type="dxa"/>
          </w:tcPr>
          <w:p w:rsidR="00D721D0" w:rsidRDefault="0037660E" w:rsidP="00D721D0">
            <w:r>
              <w:t>X C</w:t>
            </w:r>
          </w:p>
        </w:tc>
        <w:tc>
          <w:tcPr>
            <w:tcW w:w="1706" w:type="dxa"/>
          </w:tcPr>
          <w:p w:rsidR="00D721D0" w:rsidRDefault="0037660E" w:rsidP="00D721D0">
            <w:r>
              <w:t>Pompei (3D)</w:t>
            </w:r>
          </w:p>
        </w:tc>
        <w:tc>
          <w:tcPr>
            <w:tcW w:w="1485" w:type="dxa"/>
          </w:tcPr>
          <w:p w:rsidR="00D721D0" w:rsidRDefault="0037660E" w:rsidP="00D721D0">
            <w:proofErr w:type="spellStart"/>
            <w:r>
              <w:t>Proiectie</w:t>
            </w:r>
            <w:proofErr w:type="spellEnd"/>
            <w:r>
              <w:t xml:space="preserve"> Film</w:t>
            </w:r>
          </w:p>
        </w:tc>
        <w:tc>
          <w:tcPr>
            <w:tcW w:w="1620" w:type="dxa"/>
          </w:tcPr>
          <w:p w:rsidR="00D721D0" w:rsidRDefault="0037660E" w:rsidP="00D721D0">
            <w:r>
              <w:t>Tg-Jiu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08:00-14:00</w:t>
            </w:r>
          </w:p>
        </w:tc>
        <w:tc>
          <w:tcPr>
            <w:tcW w:w="1724" w:type="dxa"/>
          </w:tcPr>
          <w:p w:rsidR="00D721D0" w:rsidRDefault="00614239" w:rsidP="00D721D0">
            <w:proofErr w:type="spellStart"/>
            <w:r>
              <w:t>Vilceanu</w:t>
            </w:r>
            <w:proofErr w:type="spellEnd"/>
            <w:r>
              <w:t xml:space="preserve"> Mihai</w:t>
            </w:r>
          </w:p>
        </w:tc>
        <w:tc>
          <w:tcPr>
            <w:tcW w:w="1508" w:type="dxa"/>
          </w:tcPr>
          <w:p w:rsidR="00D721D0" w:rsidRDefault="00614239" w:rsidP="00D721D0">
            <w:r>
              <w:t>X C</w:t>
            </w:r>
          </w:p>
        </w:tc>
        <w:tc>
          <w:tcPr>
            <w:tcW w:w="1706" w:type="dxa"/>
          </w:tcPr>
          <w:p w:rsidR="00D721D0" w:rsidRDefault="00614239" w:rsidP="00D721D0">
            <w:r>
              <w:t>Fizica distractiva</w:t>
            </w:r>
          </w:p>
        </w:tc>
        <w:tc>
          <w:tcPr>
            <w:tcW w:w="1485" w:type="dxa"/>
          </w:tcPr>
          <w:p w:rsidR="00D721D0" w:rsidRDefault="00614239" w:rsidP="00D721D0">
            <w:r>
              <w:t>Filme</w:t>
            </w:r>
          </w:p>
        </w:tc>
        <w:tc>
          <w:tcPr>
            <w:tcW w:w="1620" w:type="dxa"/>
          </w:tcPr>
          <w:p w:rsidR="00D721D0" w:rsidRDefault="00614239" w:rsidP="00D721D0">
            <w:r>
              <w:t>Laborator Fizica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614239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</w:tc>
        <w:tc>
          <w:tcPr>
            <w:tcW w:w="1256" w:type="dxa"/>
          </w:tcPr>
          <w:p w:rsidR="00D721D0" w:rsidRDefault="00614239" w:rsidP="00D721D0">
            <w:r>
              <w:lastRenderedPageBreak/>
              <w:t>08:00-11:00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r>
              <w:t>Grafica pe calculator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614239" w:rsidP="00D721D0">
            <w:r>
              <w:t>Laborator CNET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11:00-14:00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r>
              <w:t xml:space="preserve">Ecaterina Teodoroiu si Constantin </w:t>
            </w:r>
            <w:proofErr w:type="spellStart"/>
            <w:r>
              <w:t>Brancusi</w:t>
            </w:r>
            <w:proofErr w:type="spellEnd"/>
            <w:r>
              <w:t xml:space="preserve"> – gorjeni de seama</w:t>
            </w:r>
          </w:p>
        </w:tc>
        <w:tc>
          <w:tcPr>
            <w:tcW w:w="1485" w:type="dxa"/>
          </w:tcPr>
          <w:p w:rsidR="00D721D0" w:rsidRDefault="00614239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614239" w:rsidP="00D721D0">
            <w:r>
              <w:t>Sediul MIRFO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lastRenderedPageBreak/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08:00-10:00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r>
              <w:t>Vizita la tipografia „Zeus”</w:t>
            </w:r>
          </w:p>
        </w:tc>
        <w:tc>
          <w:tcPr>
            <w:tcW w:w="1485" w:type="dxa"/>
          </w:tcPr>
          <w:p w:rsidR="00D721D0" w:rsidRDefault="00614239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614239" w:rsidP="00D721D0">
            <w:r>
              <w:t>Sediul Zeus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proofErr w:type="spellStart"/>
            <w:r>
              <w:t>Lectiile</w:t>
            </w:r>
            <w:proofErr w:type="spellEnd"/>
            <w:r>
              <w:t xml:space="preserve"> istoriei – vizita la Muzeul de Istorie Gorj</w:t>
            </w:r>
          </w:p>
        </w:tc>
        <w:tc>
          <w:tcPr>
            <w:tcW w:w="1485" w:type="dxa"/>
          </w:tcPr>
          <w:p w:rsidR="00D721D0" w:rsidRDefault="00614239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614239" w:rsidP="00D721D0">
            <w:r>
              <w:t>Muzeul de Istorie Gorj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r>
              <w:t>Vizita la Muzeul de Arta Gorj</w:t>
            </w:r>
          </w:p>
        </w:tc>
        <w:tc>
          <w:tcPr>
            <w:tcW w:w="1485" w:type="dxa"/>
          </w:tcPr>
          <w:p w:rsidR="00D721D0" w:rsidRDefault="00614239" w:rsidP="00D721D0">
            <w:r>
              <w:t>Activate in aer liber</w:t>
            </w:r>
          </w:p>
        </w:tc>
        <w:tc>
          <w:tcPr>
            <w:tcW w:w="1620" w:type="dxa"/>
          </w:tcPr>
          <w:p w:rsidR="00D721D0" w:rsidRDefault="00614239" w:rsidP="00D721D0">
            <w:r>
              <w:t>Muzeul de Arta Gorj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08:00 – 22:00</w:t>
            </w:r>
          </w:p>
        </w:tc>
        <w:tc>
          <w:tcPr>
            <w:tcW w:w="1724" w:type="dxa"/>
          </w:tcPr>
          <w:p w:rsidR="00D721D0" w:rsidRDefault="00614239" w:rsidP="00D721D0">
            <w:proofErr w:type="spellStart"/>
            <w:r>
              <w:t>Ileanu</w:t>
            </w:r>
            <w:proofErr w:type="spellEnd"/>
            <w:r>
              <w:t xml:space="preserve"> Valter</w:t>
            </w:r>
          </w:p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614239" w:rsidP="00D721D0">
            <w:r>
              <w:t xml:space="preserve">Excursie aplicativa – </w:t>
            </w:r>
            <w:proofErr w:type="spellStart"/>
            <w:r>
              <w:t>Muntii</w:t>
            </w:r>
            <w:proofErr w:type="spellEnd"/>
            <w:r>
              <w:t xml:space="preserve"> Semenic</w:t>
            </w:r>
          </w:p>
        </w:tc>
        <w:tc>
          <w:tcPr>
            <w:tcW w:w="1485" w:type="dxa"/>
          </w:tcPr>
          <w:p w:rsidR="00D721D0" w:rsidRDefault="00614239" w:rsidP="00D721D0">
            <w:r>
              <w:t>Excursie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08:00-10:00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r>
              <w:t xml:space="preserve">Viitorul este aproape – noile tehnologii prezentate la </w:t>
            </w:r>
            <w:proofErr w:type="spellStart"/>
            <w:r>
              <w:t>targurile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IT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614239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r>
              <w:t>Clubul de lectura – versuri clasice – texte pentru melodii moderne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614239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proofErr w:type="spellStart"/>
            <w:r>
              <w:t>Educatie</w:t>
            </w:r>
            <w:proofErr w:type="spellEnd"/>
            <w:r>
              <w:t xml:space="preserve"> moderna – e-</w:t>
            </w:r>
            <w:proofErr w:type="spellStart"/>
            <w:r>
              <w:t>learning</w:t>
            </w:r>
            <w:proofErr w:type="spellEnd"/>
            <w:r>
              <w:t xml:space="preserve"> – Prezentare site-uri </w:t>
            </w:r>
            <w:proofErr w:type="spellStart"/>
            <w:r>
              <w:t>educationale</w:t>
            </w:r>
            <w:proofErr w:type="spellEnd"/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614239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08:00-22:00</w:t>
            </w:r>
          </w:p>
        </w:tc>
        <w:tc>
          <w:tcPr>
            <w:tcW w:w="1724" w:type="dxa"/>
          </w:tcPr>
          <w:p w:rsidR="00D721D0" w:rsidRDefault="00614239" w:rsidP="00D721D0">
            <w:proofErr w:type="spellStart"/>
            <w:r>
              <w:t>Ileanu</w:t>
            </w:r>
            <w:proofErr w:type="spellEnd"/>
            <w:r>
              <w:t xml:space="preserve"> Valter</w:t>
            </w:r>
          </w:p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614239" w:rsidP="00D721D0">
            <w:r>
              <w:t xml:space="preserve">Excursie aplicativa – Defileul </w:t>
            </w:r>
            <w:proofErr w:type="spellStart"/>
            <w:r>
              <w:t>Dunarii</w:t>
            </w:r>
            <w:proofErr w:type="spellEnd"/>
          </w:p>
        </w:tc>
        <w:tc>
          <w:tcPr>
            <w:tcW w:w="1485" w:type="dxa"/>
          </w:tcPr>
          <w:p w:rsidR="00D721D0" w:rsidRDefault="00614239" w:rsidP="00D721D0">
            <w:r>
              <w:t>excursie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08:00-10:00</w:t>
            </w:r>
          </w:p>
        </w:tc>
        <w:tc>
          <w:tcPr>
            <w:tcW w:w="1724" w:type="dxa"/>
          </w:tcPr>
          <w:p w:rsidR="00D721D0" w:rsidRDefault="00614239" w:rsidP="00D721D0">
            <w:proofErr w:type="spellStart"/>
            <w:r>
              <w:t>Peptan</w:t>
            </w:r>
            <w:proofErr w:type="spellEnd"/>
            <w:r>
              <w:t xml:space="preserve"> Adriana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r>
              <w:t>Vizionare film istoric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614239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  <w:r>
              <w:br/>
              <w:t>Nanu Georgiana</w:t>
            </w:r>
          </w:p>
        </w:tc>
        <w:tc>
          <w:tcPr>
            <w:tcW w:w="1508" w:type="dxa"/>
          </w:tcPr>
          <w:p w:rsidR="00D721D0" w:rsidRDefault="00614239" w:rsidP="00D721D0">
            <w:r>
              <w:t>X D – IX E</w:t>
            </w:r>
          </w:p>
        </w:tc>
        <w:tc>
          <w:tcPr>
            <w:tcW w:w="1706" w:type="dxa"/>
          </w:tcPr>
          <w:p w:rsidR="00D721D0" w:rsidRDefault="00614239" w:rsidP="00D721D0">
            <w:r>
              <w:t>Concurs cultura generala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614239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</w:t>
            </w:r>
          </w:p>
        </w:tc>
        <w:tc>
          <w:tcPr>
            <w:tcW w:w="1706" w:type="dxa"/>
          </w:tcPr>
          <w:p w:rsidR="00D721D0" w:rsidRDefault="00614239" w:rsidP="00D721D0">
            <w:r>
              <w:t>Profesor pentru o zi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614239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614239" w:rsidP="00D721D0">
            <w:r>
              <w:t>Nanu Georgiana</w:t>
            </w:r>
          </w:p>
        </w:tc>
        <w:tc>
          <w:tcPr>
            <w:tcW w:w="1508" w:type="dxa"/>
          </w:tcPr>
          <w:p w:rsidR="00D721D0" w:rsidRDefault="00614239" w:rsidP="00D721D0">
            <w:r>
              <w:t>X D – IX E</w:t>
            </w:r>
          </w:p>
        </w:tc>
        <w:tc>
          <w:tcPr>
            <w:tcW w:w="1706" w:type="dxa"/>
          </w:tcPr>
          <w:p w:rsidR="00D721D0" w:rsidRDefault="00614239" w:rsidP="00D721D0">
            <w:r>
              <w:t xml:space="preserve">Meci de fotbal – </w:t>
            </w:r>
            <w:proofErr w:type="spellStart"/>
            <w:r>
              <w:t>baieti</w:t>
            </w:r>
            <w:proofErr w:type="spellEnd"/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614239" w:rsidP="00D721D0">
            <w:r>
              <w:t>Olaru Valentin</w:t>
            </w:r>
          </w:p>
        </w:tc>
        <w:tc>
          <w:tcPr>
            <w:tcW w:w="1508" w:type="dxa"/>
          </w:tcPr>
          <w:p w:rsidR="00D721D0" w:rsidRDefault="00614239" w:rsidP="00D721D0">
            <w:r>
              <w:t>X D- IX E</w:t>
            </w:r>
          </w:p>
        </w:tc>
        <w:tc>
          <w:tcPr>
            <w:tcW w:w="1706" w:type="dxa"/>
          </w:tcPr>
          <w:p w:rsidR="00D721D0" w:rsidRDefault="00614239" w:rsidP="00D721D0">
            <w:r>
              <w:t>Meci de volei - fete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614239" w:rsidP="00D721D0">
            <w:r>
              <w:t>Berbec Constantin</w:t>
            </w:r>
          </w:p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614239" w:rsidP="00D721D0">
            <w:r>
              <w:lastRenderedPageBreak/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8:00-9:00</w:t>
            </w:r>
          </w:p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9:00-10:00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E, X B</w:t>
            </w:r>
          </w:p>
        </w:tc>
        <w:tc>
          <w:tcPr>
            <w:tcW w:w="1706" w:type="dxa"/>
          </w:tcPr>
          <w:p w:rsidR="00D721D0" w:rsidRDefault="00614239" w:rsidP="00D721D0">
            <w:r>
              <w:t>„</w:t>
            </w:r>
            <w:proofErr w:type="spellStart"/>
            <w:r>
              <w:t>Educatia</w:t>
            </w:r>
            <w:proofErr w:type="spellEnd"/>
            <w:r>
              <w:t xml:space="preserve"> </w:t>
            </w:r>
            <w:proofErr w:type="spellStart"/>
            <w:r>
              <w:t>iti</w:t>
            </w:r>
            <w:proofErr w:type="spellEnd"/>
            <w:r>
              <w:t xml:space="preserve"> da valoare” – Proiect</w:t>
            </w:r>
          </w:p>
        </w:tc>
        <w:tc>
          <w:tcPr>
            <w:tcW w:w="1485" w:type="dxa"/>
          </w:tcPr>
          <w:p w:rsidR="00D721D0" w:rsidRDefault="00614239" w:rsidP="00D721D0">
            <w:r>
              <w:t>Lucrul in echipe pe clase</w:t>
            </w:r>
          </w:p>
        </w:tc>
        <w:tc>
          <w:tcPr>
            <w:tcW w:w="1620" w:type="dxa"/>
          </w:tcPr>
          <w:p w:rsidR="00D721D0" w:rsidRDefault="00614239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10:00-11:00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E, X B</w:t>
            </w:r>
          </w:p>
        </w:tc>
        <w:tc>
          <w:tcPr>
            <w:tcW w:w="1706" w:type="dxa"/>
          </w:tcPr>
          <w:p w:rsidR="00D721D0" w:rsidRDefault="00614239" w:rsidP="00D721D0">
            <w:r>
              <w:t>„</w:t>
            </w:r>
            <w:proofErr w:type="spellStart"/>
            <w:r>
              <w:t>Educatia</w:t>
            </w:r>
            <w:proofErr w:type="spellEnd"/>
            <w:r>
              <w:t xml:space="preserve"> </w:t>
            </w:r>
            <w:proofErr w:type="spellStart"/>
            <w:r>
              <w:t>iti</w:t>
            </w:r>
            <w:proofErr w:type="spellEnd"/>
            <w:r>
              <w:t xml:space="preserve"> da valoare” – Proiect</w:t>
            </w:r>
          </w:p>
        </w:tc>
        <w:tc>
          <w:tcPr>
            <w:tcW w:w="1485" w:type="dxa"/>
          </w:tcPr>
          <w:p w:rsidR="00D721D0" w:rsidRDefault="00614239" w:rsidP="00D721D0">
            <w:r>
              <w:t>Lucrul in echipe</w:t>
            </w:r>
          </w:p>
        </w:tc>
        <w:tc>
          <w:tcPr>
            <w:tcW w:w="1620" w:type="dxa"/>
          </w:tcPr>
          <w:p w:rsidR="00D721D0" w:rsidRDefault="00614239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11:00-12:00</w:t>
            </w:r>
          </w:p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08:00-09:00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E</w:t>
            </w:r>
          </w:p>
        </w:tc>
        <w:tc>
          <w:tcPr>
            <w:tcW w:w="1706" w:type="dxa"/>
          </w:tcPr>
          <w:p w:rsidR="00D721D0" w:rsidRDefault="00614239" w:rsidP="00D721D0">
            <w:r>
              <w:t>„VOB SHADOW DAY” – 2014</w:t>
            </w:r>
          </w:p>
        </w:tc>
        <w:tc>
          <w:tcPr>
            <w:tcW w:w="1485" w:type="dxa"/>
          </w:tcPr>
          <w:p w:rsidR="00D721D0" w:rsidRDefault="00614239" w:rsidP="00D721D0">
            <w:r>
              <w:t xml:space="preserve">Individual / </w:t>
            </w:r>
            <w:proofErr w:type="spellStart"/>
            <w:r>
              <w:t>parinti</w:t>
            </w:r>
            <w:proofErr w:type="spellEnd"/>
          </w:p>
        </w:tc>
        <w:tc>
          <w:tcPr>
            <w:tcW w:w="1620" w:type="dxa"/>
          </w:tcPr>
          <w:p w:rsidR="00D721D0" w:rsidRDefault="00614239" w:rsidP="00D721D0">
            <w:proofErr w:type="spellStart"/>
            <w:r>
              <w:t>Institutii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09:00-10:00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E</w:t>
            </w:r>
          </w:p>
        </w:tc>
        <w:tc>
          <w:tcPr>
            <w:tcW w:w="1706" w:type="dxa"/>
          </w:tcPr>
          <w:p w:rsidR="00D721D0" w:rsidRDefault="00614239" w:rsidP="00D721D0">
            <w:r>
              <w:t>„VOB SHADOW DAY” – 2014</w:t>
            </w:r>
          </w:p>
        </w:tc>
        <w:tc>
          <w:tcPr>
            <w:tcW w:w="1485" w:type="dxa"/>
          </w:tcPr>
          <w:p w:rsidR="00D721D0" w:rsidRDefault="00614239" w:rsidP="00D721D0">
            <w:r>
              <w:t xml:space="preserve">Individual / </w:t>
            </w:r>
            <w:proofErr w:type="spellStart"/>
            <w:r>
              <w:t>angajati</w:t>
            </w:r>
            <w:proofErr w:type="spellEnd"/>
          </w:p>
        </w:tc>
        <w:tc>
          <w:tcPr>
            <w:tcW w:w="1620" w:type="dxa"/>
          </w:tcPr>
          <w:p w:rsidR="00D721D0" w:rsidRDefault="00614239" w:rsidP="00D721D0">
            <w:proofErr w:type="spellStart"/>
            <w:r>
              <w:t>Institutii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10:00-11:00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E</w:t>
            </w:r>
          </w:p>
        </w:tc>
        <w:tc>
          <w:tcPr>
            <w:tcW w:w="1706" w:type="dxa"/>
          </w:tcPr>
          <w:p w:rsidR="00D721D0" w:rsidRDefault="00614239" w:rsidP="00D721D0">
            <w:r>
              <w:t>„VOB SHAODW DAY” – 2014</w:t>
            </w:r>
          </w:p>
        </w:tc>
        <w:tc>
          <w:tcPr>
            <w:tcW w:w="1485" w:type="dxa"/>
          </w:tcPr>
          <w:p w:rsidR="00D721D0" w:rsidRDefault="00614239" w:rsidP="00D721D0">
            <w:r>
              <w:t>Individual</w:t>
            </w:r>
          </w:p>
        </w:tc>
        <w:tc>
          <w:tcPr>
            <w:tcW w:w="1620" w:type="dxa"/>
          </w:tcPr>
          <w:p w:rsidR="00D721D0" w:rsidRDefault="00614239" w:rsidP="00D721D0">
            <w:r>
              <w:t>Instituii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11:00-12:00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E</w:t>
            </w:r>
          </w:p>
        </w:tc>
        <w:tc>
          <w:tcPr>
            <w:tcW w:w="1706" w:type="dxa"/>
          </w:tcPr>
          <w:p w:rsidR="00D721D0" w:rsidRDefault="00614239" w:rsidP="00D721D0">
            <w:r>
              <w:t>„VOB SHADOW DAY” – 2014</w:t>
            </w:r>
          </w:p>
        </w:tc>
        <w:tc>
          <w:tcPr>
            <w:tcW w:w="1485" w:type="dxa"/>
          </w:tcPr>
          <w:p w:rsidR="00D721D0" w:rsidRDefault="00614239" w:rsidP="00D721D0">
            <w:r>
              <w:t>Individual</w:t>
            </w:r>
          </w:p>
        </w:tc>
        <w:tc>
          <w:tcPr>
            <w:tcW w:w="1620" w:type="dxa"/>
          </w:tcPr>
          <w:p w:rsidR="00D721D0" w:rsidRDefault="00614239" w:rsidP="00D721D0">
            <w:proofErr w:type="spellStart"/>
            <w:r>
              <w:t>Institutii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08:00-09:00</w:t>
            </w:r>
          </w:p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09:00-10:00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B, X E</w:t>
            </w:r>
          </w:p>
        </w:tc>
        <w:tc>
          <w:tcPr>
            <w:tcW w:w="1706" w:type="dxa"/>
          </w:tcPr>
          <w:p w:rsidR="00D721D0" w:rsidRDefault="00614239" w:rsidP="00D721D0">
            <w:r>
              <w:t>„</w:t>
            </w:r>
            <w:proofErr w:type="spellStart"/>
            <w:r>
              <w:t>Quiz</w:t>
            </w:r>
            <w:proofErr w:type="spellEnd"/>
            <w:r>
              <w:t>-uri SIR si GEP”</w:t>
            </w:r>
          </w:p>
        </w:tc>
        <w:tc>
          <w:tcPr>
            <w:tcW w:w="1485" w:type="dxa"/>
          </w:tcPr>
          <w:p w:rsidR="00D721D0" w:rsidRDefault="00614239" w:rsidP="00D721D0">
            <w:r>
              <w:t>Individual</w:t>
            </w:r>
          </w:p>
        </w:tc>
        <w:tc>
          <w:tcPr>
            <w:tcW w:w="1620" w:type="dxa"/>
          </w:tcPr>
          <w:p w:rsidR="00D721D0" w:rsidRDefault="00614239" w:rsidP="00D721D0">
            <w:r>
              <w:t>Laborator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10:00-11:00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B, X E</w:t>
            </w:r>
          </w:p>
        </w:tc>
        <w:tc>
          <w:tcPr>
            <w:tcW w:w="1706" w:type="dxa"/>
          </w:tcPr>
          <w:p w:rsidR="00D721D0" w:rsidRDefault="00614239" w:rsidP="00D721D0">
            <w:r>
              <w:t>„</w:t>
            </w:r>
            <w:proofErr w:type="spellStart"/>
            <w:r>
              <w:t>Quiz</w:t>
            </w:r>
            <w:proofErr w:type="spellEnd"/>
            <w:r>
              <w:t>-uri SIR si GEP”</w:t>
            </w:r>
          </w:p>
        </w:tc>
        <w:tc>
          <w:tcPr>
            <w:tcW w:w="1485" w:type="dxa"/>
          </w:tcPr>
          <w:p w:rsidR="00D721D0" w:rsidRDefault="00614239" w:rsidP="00D721D0">
            <w:r>
              <w:t>Individual</w:t>
            </w:r>
          </w:p>
        </w:tc>
        <w:tc>
          <w:tcPr>
            <w:tcW w:w="1620" w:type="dxa"/>
          </w:tcPr>
          <w:p w:rsidR="00D721D0" w:rsidRDefault="00614239" w:rsidP="00D721D0">
            <w:r>
              <w:t>Laborator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11:00-12:00</w:t>
            </w:r>
          </w:p>
        </w:tc>
        <w:tc>
          <w:tcPr>
            <w:tcW w:w="1724" w:type="dxa"/>
          </w:tcPr>
          <w:p w:rsidR="00D721D0" w:rsidRDefault="00614239" w:rsidP="00D721D0">
            <w:r>
              <w:t>Popescu Ramona</w:t>
            </w:r>
          </w:p>
        </w:tc>
        <w:tc>
          <w:tcPr>
            <w:tcW w:w="1508" w:type="dxa"/>
          </w:tcPr>
          <w:p w:rsidR="00D721D0" w:rsidRDefault="00614239" w:rsidP="00D721D0">
            <w:r>
              <w:t>X E</w:t>
            </w:r>
          </w:p>
        </w:tc>
        <w:tc>
          <w:tcPr>
            <w:tcW w:w="1706" w:type="dxa"/>
          </w:tcPr>
          <w:p w:rsidR="00D721D0" w:rsidRDefault="00614239" w:rsidP="00D721D0">
            <w:r>
              <w:t xml:space="preserve">„Natura, om, </w:t>
            </w:r>
            <w:proofErr w:type="spellStart"/>
            <w:r>
              <w:t>viata</w:t>
            </w:r>
            <w:proofErr w:type="spellEnd"/>
            <w:r>
              <w:t>!”</w:t>
            </w:r>
          </w:p>
        </w:tc>
        <w:tc>
          <w:tcPr>
            <w:tcW w:w="1485" w:type="dxa"/>
          </w:tcPr>
          <w:p w:rsidR="00D721D0" w:rsidRDefault="00614239" w:rsidP="00D721D0">
            <w:r>
              <w:t>Lucru in echipe</w:t>
            </w:r>
          </w:p>
        </w:tc>
        <w:tc>
          <w:tcPr>
            <w:tcW w:w="1620" w:type="dxa"/>
          </w:tcPr>
          <w:p w:rsidR="00D721D0" w:rsidRDefault="00614239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08:00-09:00</w:t>
            </w:r>
          </w:p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09:00-10:00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E</w:t>
            </w:r>
          </w:p>
        </w:tc>
        <w:tc>
          <w:tcPr>
            <w:tcW w:w="1706" w:type="dxa"/>
          </w:tcPr>
          <w:p w:rsidR="00D721D0" w:rsidRDefault="00614239" w:rsidP="00D721D0">
            <w:r>
              <w:t>Jurnalul „VOB SHADOW DAY”</w:t>
            </w:r>
          </w:p>
        </w:tc>
        <w:tc>
          <w:tcPr>
            <w:tcW w:w="1485" w:type="dxa"/>
          </w:tcPr>
          <w:p w:rsidR="00D721D0" w:rsidRDefault="00614239" w:rsidP="00D721D0">
            <w:r>
              <w:t>Feedback</w:t>
            </w:r>
          </w:p>
        </w:tc>
        <w:tc>
          <w:tcPr>
            <w:tcW w:w="1620" w:type="dxa"/>
          </w:tcPr>
          <w:p w:rsidR="00D721D0" w:rsidRDefault="00614239" w:rsidP="00D721D0">
            <w:r>
              <w:t>Laborator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10:00-11:00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E</w:t>
            </w:r>
          </w:p>
        </w:tc>
        <w:tc>
          <w:tcPr>
            <w:tcW w:w="1706" w:type="dxa"/>
          </w:tcPr>
          <w:p w:rsidR="00D721D0" w:rsidRDefault="00614239" w:rsidP="00D721D0">
            <w:proofErr w:type="spellStart"/>
            <w:r>
              <w:t>Jurnaul</w:t>
            </w:r>
            <w:proofErr w:type="spellEnd"/>
            <w:r>
              <w:t xml:space="preserve"> „VOB SHADOW DAY”</w:t>
            </w:r>
          </w:p>
        </w:tc>
        <w:tc>
          <w:tcPr>
            <w:tcW w:w="1485" w:type="dxa"/>
          </w:tcPr>
          <w:p w:rsidR="00D721D0" w:rsidRDefault="00614239" w:rsidP="00D721D0">
            <w:r>
              <w:t>Feedback</w:t>
            </w:r>
          </w:p>
        </w:tc>
        <w:tc>
          <w:tcPr>
            <w:tcW w:w="1620" w:type="dxa"/>
          </w:tcPr>
          <w:p w:rsidR="00D721D0" w:rsidRDefault="00614239" w:rsidP="00D721D0">
            <w:r>
              <w:t>Laborator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614239" w:rsidP="00D721D0">
            <w:r>
              <w:t>11:00-12:00</w:t>
            </w:r>
          </w:p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614239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614239" w:rsidP="00D721D0">
            <w:r>
              <w:t>08:00-09:00</w:t>
            </w:r>
          </w:p>
        </w:tc>
        <w:tc>
          <w:tcPr>
            <w:tcW w:w="1724" w:type="dxa"/>
          </w:tcPr>
          <w:p w:rsidR="00D721D0" w:rsidRDefault="00614239" w:rsidP="00D721D0">
            <w:r>
              <w:t>Preoteasa Carmen</w:t>
            </w:r>
          </w:p>
        </w:tc>
        <w:tc>
          <w:tcPr>
            <w:tcW w:w="1508" w:type="dxa"/>
          </w:tcPr>
          <w:p w:rsidR="00D721D0" w:rsidRDefault="00614239" w:rsidP="00D721D0">
            <w:r>
              <w:t>X B, X E</w:t>
            </w:r>
          </w:p>
        </w:tc>
        <w:tc>
          <w:tcPr>
            <w:tcW w:w="1706" w:type="dxa"/>
          </w:tcPr>
          <w:p w:rsidR="00D721D0" w:rsidRDefault="00614239" w:rsidP="00D721D0">
            <w:r>
              <w:t xml:space="preserve">Analiza </w:t>
            </w:r>
            <w:proofErr w:type="spellStart"/>
            <w:r>
              <w:t>activitatilor</w:t>
            </w:r>
            <w:proofErr w:type="spellEnd"/>
            <w:r>
              <w:t xml:space="preserve"> „</w:t>
            </w:r>
            <w:proofErr w:type="spellStart"/>
            <w:r>
              <w:t>Scoala</w:t>
            </w:r>
            <w:proofErr w:type="spellEnd"/>
            <w:r>
              <w:t xml:space="preserve"> altfel”</w:t>
            </w:r>
          </w:p>
        </w:tc>
        <w:tc>
          <w:tcPr>
            <w:tcW w:w="1485" w:type="dxa"/>
          </w:tcPr>
          <w:p w:rsidR="00D721D0" w:rsidRDefault="00614239" w:rsidP="00D721D0">
            <w:r>
              <w:t>Lucrul in echipe</w:t>
            </w:r>
          </w:p>
        </w:tc>
        <w:tc>
          <w:tcPr>
            <w:tcW w:w="1620" w:type="dxa"/>
          </w:tcPr>
          <w:p w:rsidR="00D721D0" w:rsidRDefault="00614239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614239" w:rsidP="00D721D0">
            <w:r>
              <w:t>L</w:t>
            </w:r>
            <w:r>
              <w:br/>
              <w:t>U</w:t>
            </w:r>
            <w:r>
              <w:br/>
            </w:r>
            <w:r>
              <w:lastRenderedPageBreak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lastRenderedPageBreak/>
              <w:t>09:00-13:00</w:t>
            </w:r>
          </w:p>
        </w:tc>
        <w:tc>
          <w:tcPr>
            <w:tcW w:w="1724" w:type="dxa"/>
          </w:tcPr>
          <w:p w:rsidR="00D721D0" w:rsidRDefault="001F5FEA" w:rsidP="00D721D0">
            <w:r>
              <w:t>Talaba Dan</w:t>
            </w:r>
          </w:p>
        </w:tc>
        <w:tc>
          <w:tcPr>
            <w:tcW w:w="1508" w:type="dxa"/>
          </w:tcPr>
          <w:p w:rsidR="00D721D0" w:rsidRDefault="001F5FEA" w:rsidP="00D721D0">
            <w:r>
              <w:t>X F</w:t>
            </w:r>
          </w:p>
        </w:tc>
        <w:tc>
          <w:tcPr>
            <w:tcW w:w="1706" w:type="dxa"/>
          </w:tcPr>
          <w:p w:rsidR="00D721D0" w:rsidRDefault="001F5FEA" w:rsidP="00D721D0">
            <w:r>
              <w:t xml:space="preserve">Vizita la casa memoriala </w:t>
            </w:r>
            <w:r>
              <w:lastRenderedPageBreak/>
              <w:t>„Ecaterina Teodoroiu”</w:t>
            </w:r>
          </w:p>
        </w:tc>
        <w:tc>
          <w:tcPr>
            <w:tcW w:w="1485" w:type="dxa"/>
          </w:tcPr>
          <w:p w:rsidR="00D721D0" w:rsidRDefault="001F5FEA" w:rsidP="00D721D0">
            <w:r>
              <w:lastRenderedPageBreak/>
              <w:t>Activitate culturala</w:t>
            </w:r>
          </w:p>
        </w:tc>
        <w:tc>
          <w:tcPr>
            <w:tcW w:w="1620" w:type="dxa"/>
          </w:tcPr>
          <w:p w:rsidR="00D721D0" w:rsidRDefault="001F5FEA" w:rsidP="00D721D0">
            <w:r>
              <w:t>Casa memoriala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F5FEA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t>09:00-12:00</w:t>
            </w:r>
          </w:p>
        </w:tc>
        <w:tc>
          <w:tcPr>
            <w:tcW w:w="1724" w:type="dxa"/>
          </w:tcPr>
          <w:p w:rsidR="00D721D0" w:rsidRDefault="001F5FEA" w:rsidP="00D721D0">
            <w:r>
              <w:t>Talaba Dan</w:t>
            </w:r>
          </w:p>
        </w:tc>
        <w:tc>
          <w:tcPr>
            <w:tcW w:w="1508" w:type="dxa"/>
          </w:tcPr>
          <w:p w:rsidR="00D721D0" w:rsidRDefault="001F5FEA" w:rsidP="00D721D0">
            <w:r>
              <w:t>X F</w:t>
            </w:r>
          </w:p>
        </w:tc>
        <w:tc>
          <w:tcPr>
            <w:tcW w:w="1706" w:type="dxa"/>
          </w:tcPr>
          <w:p w:rsidR="00D721D0" w:rsidRDefault="001F5FEA" w:rsidP="00D721D0">
            <w:r>
              <w:t xml:space="preserve">Parteneriat cu Biblioteca </w:t>
            </w:r>
            <w:proofErr w:type="spellStart"/>
            <w:r>
              <w:t>Judeteana</w:t>
            </w:r>
            <w:proofErr w:type="spellEnd"/>
            <w:r>
              <w:t xml:space="preserve">, </w:t>
            </w:r>
            <w:proofErr w:type="spellStart"/>
            <w:r>
              <w:t>optiuni</w:t>
            </w:r>
            <w:proofErr w:type="spellEnd"/>
            <w:r>
              <w:t xml:space="preserve"> privind activitatea </w:t>
            </w:r>
            <w:proofErr w:type="spellStart"/>
            <w:r>
              <w:t>scolara</w:t>
            </w:r>
            <w:proofErr w:type="spellEnd"/>
            <w:r>
              <w:t xml:space="preserve"> si profesionala</w:t>
            </w:r>
          </w:p>
        </w:tc>
        <w:tc>
          <w:tcPr>
            <w:tcW w:w="1485" w:type="dxa"/>
          </w:tcPr>
          <w:p w:rsidR="00D721D0" w:rsidRDefault="001F5FEA" w:rsidP="00D721D0">
            <w:r>
              <w:t xml:space="preserve">Prezentare de materiale, </w:t>
            </w:r>
            <w:proofErr w:type="spellStart"/>
            <w:r>
              <w:t>discutii</w:t>
            </w:r>
            <w:proofErr w:type="spellEnd"/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F5FEA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t>09:00-11:00</w:t>
            </w:r>
          </w:p>
        </w:tc>
        <w:tc>
          <w:tcPr>
            <w:tcW w:w="1724" w:type="dxa"/>
          </w:tcPr>
          <w:p w:rsidR="00D721D0" w:rsidRDefault="001F5FEA" w:rsidP="00D721D0">
            <w:r>
              <w:t>Talaba Dan</w:t>
            </w:r>
            <w:r>
              <w:br/>
            </w:r>
            <w:proofErr w:type="spellStart"/>
            <w:r>
              <w:t>Anglitoiu</w:t>
            </w:r>
            <w:proofErr w:type="spellEnd"/>
            <w:r>
              <w:t xml:space="preserve"> Florin</w:t>
            </w:r>
          </w:p>
        </w:tc>
        <w:tc>
          <w:tcPr>
            <w:tcW w:w="1508" w:type="dxa"/>
          </w:tcPr>
          <w:p w:rsidR="00D721D0" w:rsidRDefault="001F5FEA" w:rsidP="00D721D0">
            <w:r>
              <w:t>X F</w:t>
            </w:r>
          </w:p>
        </w:tc>
        <w:tc>
          <w:tcPr>
            <w:tcW w:w="1706" w:type="dxa"/>
          </w:tcPr>
          <w:p w:rsidR="00D721D0" w:rsidRDefault="001F5FEA" w:rsidP="00D721D0">
            <w:r>
              <w:t xml:space="preserve">Vizita de </w:t>
            </w:r>
            <w:proofErr w:type="spellStart"/>
            <w:r>
              <w:t>documentatie</w:t>
            </w:r>
            <w:proofErr w:type="spellEnd"/>
            <w:r>
              <w:t xml:space="preserve"> la combinatul „</w:t>
            </w:r>
            <w:proofErr w:type="spellStart"/>
            <w:r>
              <w:t>Artego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D721D0" w:rsidRDefault="001F5FEA" w:rsidP="00D721D0">
            <w:r>
              <w:t>Activitate de informare</w:t>
            </w:r>
          </w:p>
        </w:tc>
        <w:tc>
          <w:tcPr>
            <w:tcW w:w="1620" w:type="dxa"/>
          </w:tcPr>
          <w:p w:rsidR="00D721D0" w:rsidRDefault="001F5FEA" w:rsidP="00D721D0">
            <w:proofErr w:type="spellStart"/>
            <w:r>
              <w:t>Artego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F5FEA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1F5FEA" w:rsidP="00D721D0">
            <w:r>
              <w:t>Talaba Dan</w:t>
            </w:r>
          </w:p>
        </w:tc>
        <w:tc>
          <w:tcPr>
            <w:tcW w:w="1508" w:type="dxa"/>
          </w:tcPr>
          <w:p w:rsidR="00D721D0" w:rsidRDefault="001F5FEA" w:rsidP="00D721D0">
            <w:r>
              <w:t>X F</w:t>
            </w:r>
          </w:p>
        </w:tc>
        <w:tc>
          <w:tcPr>
            <w:tcW w:w="1706" w:type="dxa"/>
          </w:tcPr>
          <w:p w:rsidR="00D721D0" w:rsidRDefault="001F5FEA" w:rsidP="00D721D0">
            <w:r>
              <w:t>Vizionare de film 3D</w:t>
            </w:r>
          </w:p>
        </w:tc>
        <w:tc>
          <w:tcPr>
            <w:tcW w:w="1485" w:type="dxa"/>
          </w:tcPr>
          <w:p w:rsidR="00D721D0" w:rsidRDefault="001F5FEA" w:rsidP="00D721D0">
            <w:r>
              <w:t xml:space="preserve">Activitate de </w:t>
            </w:r>
            <w:proofErr w:type="spellStart"/>
            <w:r>
              <w:t>educatie</w:t>
            </w:r>
            <w:proofErr w:type="spellEnd"/>
            <w:r>
              <w:t xml:space="preserve"> si </w:t>
            </w:r>
            <w:proofErr w:type="spellStart"/>
            <w:r>
              <w:t>sanatate</w:t>
            </w:r>
            <w:proofErr w:type="spellEnd"/>
            <w:r>
              <w:t xml:space="preserve"> in stil </w:t>
            </w:r>
            <w:proofErr w:type="spellStart"/>
            <w:r>
              <w:t>sanatos</w:t>
            </w:r>
            <w:proofErr w:type="spellEnd"/>
            <w:r>
              <w:t xml:space="preserve"> de </w:t>
            </w:r>
            <w:proofErr w:type="spellStart"/>
            <w:r>
              <w:t>viata</w:t>
            </w:r>
            <w:proofErr w:type="spellEnd"/>
          </w:p>
        </w:tc>
        <w:tc>
          <w:tcPr>
            <w:tcW w:w="1620" w:type="dxa"/>
          </w:tcPr>
          <w:p w:rsidR="00D721D0" w:rsidRDefault="001F5FEA" w:rsidP="00D721D0">
            <w:r>
              <w:t>Cinema Sergiu Nicolaescu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F5FEA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t>10:00-14:00</w:t>
            </w:r>
          </w:p>
        </w:tc>
        <w:tc>
          <w:tcPr>
            <w:tcW w:w="1724" w:type="dxa"/>
          </w:tcPr>
          <w:p w:rsidR="00D721D0" w:rsidRDefault="001F5FEA" w:rsidP="00D721D0">
            <w:r>
              <w:t>Talaba Dan</w:t>
            </w:r>
          </w:p>
        </w:tc>
        <w:tc>
          <w:tcPr>
            <w:tcW w:w="1508" w:type="dxa"/>
          </w:tcPr>
          <w:p w:rsidR="00D721D0" w:rsidRDefault="001F5FEA" w:rsidP="00D721D0">
            <w:r>
              <w:t>X F</w:t>
            </w:r>
          </w:p>
        </w:tc>
        <w:tc>
          <w:tcPr>
            <w:tcW w:w="1706" w:type="dxa"/>
          </w:tcPr>
          <w:p w:rsidR="00D721D0" w:rsidRDefault="001F5FEA" w:rsidP="00D721D0">
            <w:r>
              <w:t xml:space="preserve">Ecologizare pe Valea </w:t>
            </w:r>
            <w:proofErr w:type="spellStart"/>
            <w:r>
              <w:t>Susitei</w:t>
            </w:r>
            <w:proofErr w:type="spellEnd"/>
          </w:p>
        </w:tc>
        <w:tc>
          <w:tcPr>
            <w:tcW w:w="1485" w:type="dxa"/>
          </w:tcPr>
          <w:p w:rsidR="00D721D0" w:rsidRDefault="001F5FEA" w:rsidP="00D721D0">
            <w:r>
              <w:t>De ecologizare</w:t>
            </w:r>
          </w:p>
        </w:tc>
        <w:tc>
          <w:tcPr>
            <w:tcW w:w="1620" w:type="dxa"/>
          </w:tcPr>
          <w:p w:rsidR="00D721D0" w:rsidRDefault="001F5FEA" w:rsidP="00D721D0">
            <w:r>
              <w:t xml:space="preserve">Valea </w:t>
            </w:r>
            <w:proofErr w:type="spellStart"/>
            <w:r>
              <w:t>Susitei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1F5FEA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</w:tc>
        <w:tc>
          <w:tcPr>
            <w:tcW w:w="1256" w:type="dxa"/>
          </w:tcPr>
          <w:p w:rsidR="00D721D0" w:rsidRDefault="001F5FEA" w:rsidP="00D721D0">
            <w:r>
              <w:lastRenderedPageBreak/>
              <w:t>11:00-13:00</w:t>
            </w:r>
          </w:p>
        </w:tc>
        <w:tc>
          <w:tcPr>
            <w:tcW w:w="1724" w:type="dxa"/>
          </w:tcPr>
          <w:p w:rsidR="00D721D0" w:rsidRDefault="001F5FEA" w:rsidP="00D721D0">
            <w:proofErr w:type="spellStart"/>
            <w:r>
              <w:t>Vijulie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1F5FEA" w:rsidP="00D721D0">
            <w:r>
              <w:t>X H</w:t>
            </w:r>
          </w:p>
        </w:tc>
        <w:tc>
          <w:tcPr>
            <w:tcW w:w="1706" w:type="dxa"/>
          </w:tcPr>
          <w:p w:rsidR="00D721D0" w:rsidRDefault="001F5FEA" w:rsidP="00D721D0">
            <w:r>
              <w:t>Concurs „Literatura engleza”</w:t>
            </w:r>
          </w:p>
        </w:tc>
        <w:tc>
          <w:tcPr>
            <w:tcW w:w="1485" w:type="dxa"/>
          </w:tcPr>
          <w:p w:rsidR="00D721D0" w:rsidRDefault="001F5FEA" w:rsidP="00D721D0">
            <w:r>
              <w:t>Concurs</w:t>
            </w:r>
          </w:p>
        </w:tc>
        <w:tc>
          <w:tcPr>
            <w:tcW w:w="1620" w:type="dxa"/>
          </w:tcPr>
          <w:p w:rsidR="00D721D0" w:rsidRDefault="001F5FEA" w:rsidP="00D721D0">
            <w:r>
              <w:t>Sala de clasa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F5FEA" w:rsidP="00D721D0">
            <w:r>
              <w:lastRenderedPageBreak/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1F5FEA" w:rsidP="00D721D0">
            <w:proofErr w:type="spellStart"/>
            <w:r>
              <w:t>Huica</w:t>
            </w:r>
            <w:proofErr w:type="spellEnd"/>
          </w:p>
        </w:tc>
        <w:tc>
          <w:tcPr>
            <w:tcW w:w="1508" w:type="dxa"/>
          </w:tcPr>
          <w:p w:rsidR="00D721D0" w:rsidRDefault="001F5FEA" w:rsidP="00D721D0">
            <w:r>
              <w:t>X H</w:t>
            </w:r>
          </w:p>
        </w:tc>
        <w:tc>
          <w:tcPr>
            <w:tcW w:w="1706" w:type="dxa"/>
          </w:tcPr>
          <w:p w:rsidR="00D721D0" w:rsidRDefault="001F5FEA" w:rsidP="00D721D0">
            <w:r>
              <w:t>Concurs Badminton</w:t>
            </w:r>
          </w:p>
        </w:tc>
        <w:tc>
          <w:tcPr>
            <w:tcW w:w="1485" w:type="dxa"/>
          </w:tcPr>
          <w:p w:rsidR="00D721D0" w:rsidRDefault="001F5FEA" w:rsidP="00D721D0">
            <w:r>
              <w:t>Concurs</w:t>
            </w:r>
          </w:p>
        </w:tc>
        <w:tc>
          <w:tcPr>
            <w:tcW w:w="1620" w:type="dxa"/>
          </w:tcPr>
          <w:p w:rsidR="00D721D0" w:rsidRDefault="001F5FEA" w:rsidP="00D721D0">
            <w:r>
              <w:t>Sala sport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F5FEA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t>07:00-22:00</w:t>
            </w:r>
          </w:p>
        </w:tc>
        <w:tc>
          <w:tcPr>
            <w:tcW w:w="1724" w:type="dxa"/>
          </w:tcPr>
          <w:p w:rsidR="00D721D0" w:rsidRDefault="001F5FEA" w:rsidP="00D721D0">
            <w:proofErr w:type="spellStart"/>
            <w:r>
              <w:t>Ileanu</w:t>
            </w:r>
            <w:proofErr w:type="spellEnd"/>
            <w:r>
              <w:t xml:space="preserve"> Valter</w:t>
            </w:r>
          </w:p>
        </w:tc>
        <w:tc>
          <w:tcPr>
            <w:tcW w:w="1508" w:type="dxa"/>
          </w:tcPr>
          <w:p w:rsidR="00D721D0" w:rsidRDefault="001F5FEA" w:rsidP="00D721D0">
            <w:r>
              <w:t>X H</w:t>
            </w:r>
          </w:p>
        </w:tc>
        <w:tc>
          <w:tcPr>
            <w:tcW w:w="1706" w:type="dxa"/>
          </w:tcPr>
          <w:p w:rsidR="00D721D0" w:rsidRDefault="001F5FEA" w:rsidP="00D721D0">
            <w:r>
              <w:t xml:space="preserve">Excursie aplicativa: Tipuri de </w:t>
            </w:r>
            <w:proofErr w:type="spellStart"/>
            <w:r>
              <w:t>asezari</w:t>
            </w:r>
            <w:proofErr w:type="spellEnd"/>
            <w:r>
              <w:t xml:space="preserve"> umane</w:t>
            </w:r>
          </w:p>
        </w:tc>
        <w:tc>
          <w:tcPr>
            <w:tcW w:w="1485" w:type="dxa"/>
          </w:tcPr>
          <w:p w:rsidR="00D721D0" w:rsidRDefault="001F5FEA" w:rsidP="00D721D0">
            <w:r>
              <w:t>Excursie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F5FEA" w:rsidP="00D721D0">
            <w:r>
              <w:t>J</w:t>
            </w:r>
          </w:p>
          <w:p w:rsidR="001F5FEA" w:rsidRDefault="001F5FEA" w:rsidP="00D721D0">
            <w:r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t>07:00-10:00</w:t>
            </w:r>
          </w:p>
        </w:tc>
        <w:tc>
          <w:tcPr>
            <w:tcW w:w="1724" w:type="dxa"/>
          </w:tcPr>
          <w:p w:rsidR="00D721D0" w:rsidRDefault="001F5FEA" w:rsidP="00D721D0">
            <w:proofErr w:type="spellStart"/>
            <w:r>
              <w:t>Vijulie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1F5FEA" w:rsidP="00D721D0">
            <w:r>
              <w:t>X H</w:t>
            </w:r>
          </w:p>
        </w:tc>
        <w:tc>
          <w:tcPr>
            <w:tcW w:w="1706" w:type="dxa"/>
          </w:tcPr>
          <w:p w:rsidR="00D721D0" w:rsidRDefault="001F5FEA" w:rsidP="00D721D0">
            <w:r>
              <w:t>Valori arhitecturale reprezentative</w:t>
            </w:r>
          </w:p>
        </w:tc>
        <w:tc>
          <w:tcPr>
            <w:tcW w:w="1485" w:type="dxa"/>
          </w:tcPr>
          <w:p w:rsidR="00D721D0" w:rsidRDefault="001F5FEA" w:rsidP="00D721D0">
            <w:r>
              <w:t>Excursie</w:t>
            </w:r>
          </w:p>
        </w:tc>
        <w:tc>
          <w:tcPr>
            <w:tcW w:w="1620" w:type="dxa"/>
          </w:tcPr>
          <w:p w:rsidR="00D721D0" w:rsidRDefault="001F5FEA" w:rsidP="00D721D0">
            <w:r>
              <w:t>Tg-Jiu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1F5FEA" w:rsidP="00D721D0">
            <w:r>
              <w:t>07:00-22:00</w:t>
            </w:r>
          </w:p>
        </w:tc>
        <w:tc>
          <w:tcPr>
            <w:tcW w:w="1724" w:type="dxa"/>
          </w:tcPr>
          <w:p w:rsidR="00D721D0" w:rsidRDefault="001F5FEA" w:rsidP="00D721D0">
            <w:proofErr w:type="spellStart"/>
            <w:r>
              <w:t>Ileanu</w:t>
            </w:r>
            <w:proofErr w:type="spellEnd"/>
            <w:r>
              <w:t xml:space="preserve"> Valter</w:t>
            </w:r>
          </w:p>
        </w:tc>
        <w:tc>
          <w:tcPr>
            <w:tcW w:w="1508" w:type="dxa"/>
          </w:tcPr>
          <w:p w:rsidR="00D721D0" w:rsidRDefault="001F5FEA" w:rsidP="00D721D0">
            <w:r>
              <w:t>X H</w:t>
            </w:r>
          </w:p>
        </w:tc>
        <w:tc>
          <w:tcPr>
            <w:tcW w:w="1706" w:type="dxa"/>
          </w:tcPr>
          <w:p w:rsidR="00D721D0" w:rsidRDefault="001F5FEA" w:rsidP="00D721D0">
            <w:r>
              <w:t xml:space="preserve">Excursie turistica – Tipuri de </w:t>
            </w:r>
            <w:proofErr w:type="spellStart"/>
            <w:r>
              <w:t>asezari</w:t>
            </w:r>
            <w:proofErr w:type="spellEnd"/>
            <w:r>
              <w:t xml:space="preserve"> umane</w:t>
            </w:r>
          </w:p>
        </w:tc>
        <w:tc>
          <w:tcPr>
            <w:tcW w:w="1485" w:type="dxa"/>
          </w:tcPr>
          <w:p w:rsidR="00D721D0" w:rsidRDefault="001F5FEA" w:rsidP="00D721D0">
            <w:r>
              <w:t>Excursie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1F5FEA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1F5FEA" w:rsidP="00D721D0">
            <w:r>
              <w:t>08:00-10:00</w:t>
            </w:r>
          </w:p>
        </w:tc>
        <w:tc>
          <w:tcPr>
            <w:tcW w:w="1724" w:type="dxa"/>
          </w:tcPr>
          <w:p w:rsidR="00D721D0" w:rsidRDefault="001F5FEA" w:rsidP="00D721D0">
            <w:proofErr w:type="spellStart"/>
            <w:r>
              <w:t>Vijulie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1F5FEA" w:rsidP="00D721D0">
            <w:r>
              <w:t>X H</w:t>
            </w:r>
          </w:p>
        </w:tc>
        <w:tc>
          <w:tcPr>
            <w:tcW w:w="1706" w:type="dxa"/>
          </w:tcPr>
          <w:p w:rsidR="00D721D0" w:rsidRDefault="001F5FEA" w:rsidP="00D721D0">
            <w:r>
              <w:t>Concurs de engleza</w:t>
            </w:r>
          </w:p>
        </w:tc>
        <w:tc>
          <w:tcPr>
            <w:tcW w:w="1485" w:type="dxa"/>
          </w:tcPr>
          <w:p w:rsidR="00D721D0" w:rsidRDefault="001F5FEA" w:rsidP="00D721D0">
            <w:r>
              <w:t>Concurs</w:t>
            </w:r>
          </w:p>
        </w:tc>
        <w:tc>
          <w:tcPr>
            <w:tcW w:w="1620" w:type="dxa"/>
          </w:tcPr>
          <w:p w:rsidR="00D721D0" w:rsidRDefault="001F5FEA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1F5FEA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br/>
            </w:r>
            <w:r w:rsidR="00493680">
              <w:lastRenderedPageBreak/>
              <w:br/>
            </w:r>
            <w:r w:rsidR="00493680">
              <w:br/>
            </w:r>
          </w:p>
        </w:tc>
        <w:tc>
          <w:tcPr>
            <w:tcW w:w="1256" w:type="dxa"/>
          </w:tcPr>
          <w:p w:rsidR="00D721D0" w:rsidRDefault="001F5FEA" w:rsidP="00D721D0">
            <w:r>
              <w:lastRenderedPageBreak/>
              <w:t>08:00-10:00</w:t>
            </w:r>
          </w:p>
        </w:tc>
        <w:tc>
          <w:tcPr>
            <w:tcW w:w="1724" w:type="dxa"/>
          </w:tcPr>
          <w:p w:rsidR="00D721D0" w:rsidRDefault="001F5FEA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</w:p>
        </w:tc>
        <w:tc>
          <w:tcPr>
            <w:tcW w:w="1508" w:type="dxa"/>
          </w:tcPr>
          <w:p w:rsidR="00D721D0" w:rsidRDefault="001F5FEA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 xml:space="preserve">Project </w:t>
            </w:r>
            <w:proofErr w:type="spellStart"/>
            <w:r>
              <w:t>eTwinning</w:t>
            </w:r>
            <w:proofErr w:type="spellEnd"/>
            <w:r>
              <w:t xml:space="preserve"> „Scene artistice din </w:t>
            </w:r>
            <w:proofErr w:type="spellStart"/>
            <w:r>
              <w:t>orasul</w:t>
            </w:r>
            <w:proofErr w:type="spellEnd"/>
            <w:r>
              <w:t xml:space="preserve"> meu”</w:t>
            </w:r>
          </w:p>
        </w:tc>
        <w:tc>
          <w:tcPr>
            <w:tcW w:w="1485" w:type="dxa"/>
          </w:tcPr>
          <w:p w:rsidR="00D721D0" w:rsidRDefault="00493680" w:rsidP="00D721D0">
            <w:r>
              <w:t>Vizita</w:t>
            </w:r>
          </w:p>
        </w:tc>
        <w:tc>
          <w:tcPr>
            <w:tcW w:w="1620" w:type="dxa"/>
          </w:tcPr>
          <w:p w:rsidR="00D721D0" w:rsidRDefault="00493680" w:rsidP="00D721D0">
            <w:r>
              <w:t>Parc Central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 xml:space="preserve">Locuri istorice, aspecte culturale si artistice din regiunea in care </w:t>
            </w:r>
            <w:proofErr w:type="spellStart"/>
            <w:r>
              <w:t>traim</w:t>
            </w:r>
            <w:proofErr w:type="spellEnd"/>
          </w:p>
        </w:tc>
        <w:tc>
          <w:tcPr>
            <w:tcW w:w="1485" w:type="dxa"/>
          </w:tcPr>
          <w:p w:rsidR="00D721D0" w:rsidRDefault="00493680" w:rsidP="00D721D0">
            <w:r>
              <w:t>Vizita</w:t>
            </w:r>
          </w:p>
        </w:tc>
        <w:tc>
          <w:tcPr>
            <w:tcW w:w="1620" w:type="dxa"/>
          </w:tcPr>
          <w:p w:rsidR="00D721D0" w:rsidRDefault="00493680" w:rsidP="00D721D0">
            <w:r>
              <w:t>Parc Central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Cirlugea</w:t>
            </w:r>
            <w:proofErr w:type="spellEnd"/>
            <w:r>
              <w:t xml:space="preserve"> </w:t>
            </w:r>
            <w:proofErr w:type="spellStart"/>
            <w:r>
              <w:t>Zenovie</w:t>
            </w:r>
            <w:proofErr w:type="spellEnd"/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>Vizionare de film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493680" w:rsidP="00D721D0">
            <w:r>
              <w:t>Laborator de biologie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493680" w:rsidP="00D721D0">
            <w:r>
              <w:lastRenderedPageBreak/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493680" w:rsidP="00D721D0">
            <w:r>
              <w:t>08:00-10:00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 xml:space="preserve">Project </w:t>
            </w:r>
            <w:proofErr w:type="spellStart"/>
            <w:r>
              <w:t>eTwinning</w:t>
            </w:r>
            <w:proofErr w:type="spellEnd"/>
            <w:r>
              <w:t xml:space="preserve"> „Scene artistice din </w:t>
            </w:r>
            <w:proofErr w:type="spellStart"/>
            <w:r>
              <w:t>orasul</w:t>
            </w:r>
            <w:proofErr w:type="spellEnd"/>
            <w:r>
              <w:t xml:space="preserve"> meu”</w:t>
            </w:r>
          </w:p>
        </w:tc>
        <w:tc>
          <w:tcPr>
            <w:tcW w:w="1485" w:type="dxa"/>
          </w:tcPr>
          <w:p w:rsidR="00D721D0" w:rsidRDefault="00493680" w:rsidP="00D721D0">
            <w:r>
              <w:t>Grup de lucru</w:t>
            </w:r>
          </w:p>
        </w:tc>
        <w:tc>
          <w:tcPr>
            <w:tcW w:w="1620" w:type="dxa"/>
          </w:tcPr>
          <w:p w:rsidR="00D721D0" w:rsidRDefault="00493680" w:rsidP="00D721D0">
            <w:r>
              <w:t>Laborator de biologie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493680">
            <w:r>
              <w:t xml:space="preserve">Project </w:t>
            </w:r>
            <w:proofErr w:type="spellStart"/>
            <w:r>
              <w:t>eTwinning</w:t>
            </w:r>
            <w:proofErr w:type="spellEnd"/>
            <w:r>
              <w:t xml:space="preserve"> „Locuri istorice, aspecte culturale si artistice din regiune”</w:t>
            </w:r>
          </w:p>
        </w:tc>
        <w:tc>
          <w:tcPr>
            <w:tcW w:w="1485" w:type="dxa"/>
          </w:tcPr>
          <w:p w:rsidR="00D721D0" w:rsidRDefault="00493680" w:rsidP="00D721D0">
            <w:r>
              <w:t>Grup de lucru</w:t>
            </w:r>
          </w:p>
        </w:tc>
        <w:tc>
          <w:tcPr>
            <w:tcW w:w="1620" w:type="dxa"/>
          </w:tcPr>
          <w:p w:rsidR="00D721D0" w:rsidRDefault="00493680" w:rsidP="00D721D0">
            <w:r>
              <w:t>Laborator de biologie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Ohota</w:t>
            </w:r>
            <w:proofErr w:type="spellEnd"/>
            <w:r>
              <w:t xml:space="preserve"> Eugenia</w:t>
            </w:r>
            <w:r>
              <w:br/>
            </w:r>
            <w:proofErr w:type="spellStart"/>
            <w:r>
              <w:t>Runceanu</w:t>
            </w:r>
            <w:proofErr w:type="spellEnd"/>
            <w:r>
              <w:t xml:space="preserve"> Mihalea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proofErr w:type="spellStart"/>
            <w:r>
              <w:t>Elearning</w:t>
            </w:r>
            <w:proofErr w:type="spellEnd"/>
          </w:p>
        </w:tc>
        <w:tc>
          <w:tcPr>
            <w:tcW w:w="1485" w:type="dxa"/>
          </w:tcPr>
          <w:p w:rsidR="00D721D0" w:rsidRDefault="00493680" w:rsidP="00D721D0">
            <w:r>
              <w:t>Grup de lucru</w:t>
            </w:r>
          </w:p>
        </w:tc>
        <w:tc>
          <w:tcPr>
            <w:tcW w:w="1620" w:type="dxa"/>
          </w:tcPr>
          <w:p w:rsidR="00D721D0" w:rsidRDefault="00493680" w:rsidP="00D721D0">
            <w:r>
              <w:t>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493680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493680" w:rsidP="00D721D0">
            <w:r>
              <w:t>08:00-10:00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 xml:space="preserve">Project </w:t>
            </w:r>
            <w:proofErr w:type="spellStart"/>
            <w:r>
              <w:t>eTwinning</w:t>
            </w:r>
            <w:proofErr w:type="spellEnd"/>
            <w:r>
              <w:t xml:space="preserve"> „Scene artistice din </w:t>
            </w:r>
            <w:proofErr w:type="spellStart"/>
            <w:r>
              <w:t>orasul</w:t>
            </w:r>
            <w:proofErr w:type="spellEnd"/>
            <w:r>
              <w:t xml:space="preserve"> meu”</w:t>
            </w:r>
          </w:p>
        </w:tc>
        <w:tc>
          <w:tcPr>
            <w:tcW w:w="1485" w:type="dxa"/>
          </w:tcPr>
          <w:p w:rsidR="00D721D0" w:rsidRDefault="00493680" w:rsidP="00D721D0">
            <w:r>
              <w:t>Grup de lucru</w:t>
            </w:r>
          </w:p>
        </w:tc>
        <w:tc>
          <w:tcPr>
            <w:tcW w:w="1620" w:type="dxa"/>
          </w:tcPr>
          <w:p w:rsidR="00D721D0" w:rsidRDefault="00493680" w:rsidP="00D721D0">
            <w:r>
              <w:t>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 xml:space="preserve">Project </w:t>
            </w:r>
            <w:proofErr w:type="spellStart"/>
            <w:r>
              <w:t>eTwinning</w:t>
            </w:r>
            <w:proofErr w:type="spellEnd"/>
            <w:r>
              <w:t xml:space="preserve"> „Locuri  istorice, aspecte culturale si artistice din regiune”</w:t>
            </w:r>
          </w:p>
        </w:tc>
        <w:tc>
          <w:tcPr>
            <w:tcW w:w="1485" w:type="dxa"/>
          </w:tcPr>
          <w:p w:rsidR="00D721D0" w:rsidRDefault="00493680" w:rsidP="00D721D0">
            <w:r>
              <w:t>Grup de lucru</w:t>
            </w:r>
          </w:p>
        </w:tc>
        <w:tc>
          <w:tcPr>
            <w:tcW w:w="1620" w:type="dxa"/>
          </w:tcPr>
          <w:p w:rsidR="00D721D0" w:rsidRDefault="00493680" w:rsidP="00D721D0">
            <w:r>
              <w:t>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493680" w:rsidP="00D721D0">
            <w:r>
              <w:t>Constantinescu Mircea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>„Marii matematicieni romani”</w:t>
            </w:r>
          </w:p>
        </w:tc>
        <w:tc>
          <w:tcPr>
            <w:tcW w:w="1485" w:type="dxa"/>
          </w:tcPr>
          <w:p w:rsidR="00D721D0" w:rsidRDefault="00493680" w:rsidP="00D721D0">
            <w:r>
              <w:t>Atelier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493680" w:rsidP="00D721D0">
            <w:r>
              <w:t>J</w:t>
            </w:r>
            <w:r>
              <w:br/>
              <w:t>O</w:t>
            </w:r>
            <w:r>
              <w:br/>
              <w:t>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</w:tc>
        <w:tc>
          <w:tcPr>
            <w:tcW w:w="1256" w:type="dxa"/>
          </w:tcPr>
          <w:p w:rsidR="00D721D0" w:rsidRDefault="00493680" w:rsidP="00D721D0">
            <w:r>
              <w:lastRenderedPageBreak/>
              <w:t>08:00-10:00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 xml:space="preserve">Project </w:t>
            </w:r>
            <w:proofErr w:type="spellStart"/>
            <w:r>
              <w:t>eTwinning</w:t>
            </w:r>
            <w:proofErr w:type="spellEnd"/>
            <w:r>
              <w:t xml:space="preserve"> „Scene artistice din </w:t>
            </w:r>
            <w:proofErr w:type="spellStart"/>
            <w:r>
              <w:t>orasul</w:t>
            </w:r>
            <w:proofErr w:type="spellEnd"/>
            <w:r>
              <w:t xml:space="preserve"> meu”</w:t>
            </w:r>
          </w:p>
        </w:tc>
        <w:tc>
          <w:tcPr>
            <w:tcW w:w="1485" w:type="dxa"/>
          </w:tcPr>
          <w:p w:rsidR="00D721D0" w:rsidRDefault="00493680" w:rsidP="00D721D0">
            <w:r>
              <w:t>Grup de lucru</w:t>
            </w:r>
          </w:p>
        </w:tc>
        <w:tc>
          <w:tcPr>
            <w:tcW w:w="1620" w:type="dxa"/>
          </w:tcPr>
          <w:p w:rsidR="00D721D0" w:rsidRDefault="00493680" w:rsidP="00D721D0">
            <w:r>
              <w:t>Laborator de biologie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10:00-12:00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 xml:space="preserve">Project </w:t>
            </w:r>
            <w:proofErr w:type="spellStart"/>
            <w:r>
              <w:t>eTwinning</w:t>
            </w:r>
            <w:proofErr w:type="spellEnd"/>
            <w:r>
              <w:t xml:space="preserve"> „Locuri istorice, aspecte culturale si artistice din regiune”</w:t>
            </w:r>
          </w:p>
        </w:tc>
        <w:tc>
          <w:tcPr>
            <w:tcW w:w="1485" w:type="dxa"/>
          </w:tcPr>
          <w:p w:rsidR="00D721D0" w:rsidRDefault="00493680" w:rsidP="00D721D0">
            <w:r>
              <w:t>Grup de lucru</w:t>
            </w:r>
          </w:p>
        </w:tc>
        <w:tc>
          <w:tcPr>
            <w:tcW w:w="1620" w:type="dxa"/>
          </w:tcPr>
          <w:p w:rsidR="00D721D0" w:rsidRDefault="00493680" w:rsidP="00D721D0">
            <w:r>
              <w:t>Laborator de biologie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  <w:r>
              <w:br/>
              <w:t>Zaharia C.</w:t>
            </w:r>
          </w:p>
        </w:tc>
        <w:tc>
          <w:tcPr>
            <w:tcW w:w="1508" w:type="dxa"/>
          </w:tcPr>
          <w:p w:rsidR="00D721D0" w:rsidRDefault="00493680" w:rsidP="00D721D0">
            <w:r>
              <w:t>Elevi de clasele XI</w:t>
            </w:r>
          </w:p>
        </w:tc>
        <w:tc>
          <w:tcPr>
            <w:tcW w:w="1706" w:type="dxa"/>
          </w:tcPr>
          <w:p w:rsidR="00D721D0" w:rsidRDefault="00493680" w:rsidP="00D721D0">
            <w:r>
              <w:t>Plantare de flori in parcul scolii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493680" w:rsidP="00D721D0">
            <w:r>
              <w:t>Parcul scolii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493680" w:rsidP="00D721D0">
            <w:r>
              <w:lastRenderedPageBreak/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493680" w:rsidP="00493680">
            <w:r>
              <w:t>08:00-12:00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  <w:r>
              <w:br/>
            </w:r>
            <w:proofErr w:type="spellStart"/>
            <w:r>
              <w:t>Tatomir</w:t>
            </w:r>
            <w:proofErr w:type="spellEnd"/>
            <w:r>
              <w:t xml:space="preserve"> </w:t>
            </w:r>
          </w:p>
        </w:tc>
        <w:tc>
          <w:tcPr>
            <w:tcW w:w="1508" w:type="dxa"/>
          </w:tcPr>
          <w:p w:rsidR="00D721D0" w:rsidRDefault="00493680" w:rsidP="00D721D0">
            <w:r>
              <w:t>Elevi de clasele XI</w:t>
            </w:r>
          </w:p>
        </w:tc>
        <w:tc>
          <w:tcPr>
            <w:tcW w:w="1706" w:type="dxa"/>
          </w:tcPr>
          <w:p w:rsidR="00D721D0" w:rsidRDefault="00493680" w:rsidP="00D721D0">
            <w:r>
              <w:t xml:space="preserve">Concurs „Medicii de </w:t>
            </w:r>
            <w:proofErr w:type="spellStart"/>
            <w:r>
              <w:t>maine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D721D0" w:rsidRDefault="00493680" w:rsidP="00D721D0">
            <w:r>
              <w:t xml:space="preserve">Proba scrisa, evaluare, </w:t>
            </w:r>
            <w:proofErr w:type="spellStart"/>
            <w:r>
              <w:t>afisare</w:t>
            </w:r>
            <w:proofErr w:type="spellEnd"/>
            <w:r>
              <w:t xml:space="preserve"> rezultate, premiere</w:t>
            </w:r>
          </w:p>
        </w:tc>
        <w:tc>
          <w:tcPr>
            <w:tcW w:w="1620" w:type="dxa"/>
          </w:tcPr>
          <w:p w:rsidR="00D721D0" w:rsidRDefault="00493680" w:rsidP="00D721D0">
            <w:r>
              <w:t>Laborator de biologie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93680" w:rsidP="00D721D0">
            <w:r>
              <w:t>12:00-14:00</w:t>
            </w:r>
          </w:p>
        </w:tc>
        <w:tc>
          <w:tcPr>
            <w:tcW w:w="1724" w:type="dxa"/>
          </w:tcPr>
          <w:p w:rsidR="00D721D0" w:rsidRDefault="00493680" w:rsidP="00D721D0">
            <w:proofErr w:type="spellStart"/>
            <w:r>
              <w:t>Neguleasa</w:t>
            </w:r>
            <w:proofErr w:type="spellEnd"/>
            <w:r>
              <w:t xml:space="preserve"> Carmen</w:t>
            </w:r>
            <w:r>
              <w:br/>
              <w:t>Constantinescu Dana</w:t>
            </w:r>
          </w:p>
        </w:tc>
        <w:tc>
          <w:tcPr>
            <w:tcW w:w="1508" w:type="dxa"/>
          </w:tcPr>
          <w:p w:rsidR="00D721D0" w:rsidRDefault="00493680" w:rsidP="00D721D0">
            <w:r>
              <w:t>XI A</w:t>
            </w:r>
          </w:p>
        </w:tc>
        <w:tc>
          <w:tcPr>
            <w:tcW w:w="1706" w:type="dxa"/>
          </w:tcPr>
          <w:p w:rsidR="00D721D0" w:rsidRDefault="00493680" w:rsidP="00D721D0">
            <w:r>
              <w:t>Vizionare film</w:t>
            </w:r>
          </w:p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E56017" w:rsidP="00D721D0">
            <w:r>
              <w:t>Laborator biologie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E56017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08:00-14:00</w:t>
            </w:r>
          </w:p>
        </w:tc>
        <w:tc>
          <w:tcPr>
            <w:tcW w:w="1724" w:type="dxa"/>
          </w:tcPr>
          <w:p w:rsidR="00D721D0" w:rsidRDefault="00E56017" w:rsidP="00D721D0">
            <w:proofErr w:type="spellStart"/>
            <w:r>
              <w:t>Sovaila</w:t>
            </w:r>
            <w:proofErr w:type="spellEnd"/>
            <w:r>
              <w:t xml:space="preserve"> Cristian</w:t>
            </w:r>
            <w:r>
              <w:br/>
              <w:t>Berbec Constantin</w:t>
            </w:r>
          </w:p>
        </w:tc>
        <w:tc>
          <w:tcPr>
            <w:tcW w:w="1508" w:type="dxa"/>
          </w:tcPr>
          <w:p w:rsidR="00D721D0" w:rsidRDefault="00E56017" w:rsidP="00D721D0">
            <w:r>
              <w:t>XI B</w:t>
            </w:r>
          </w:p>
        </w:tc>
        <w:tc>
          <w:tcPr>
            <w:tcW w:w="1706" w:type="dxa"/>
          </w:tcPr>
          <w:p w:rsidR="00D721D0" w:rsidRDefault="00E56017" w:rsidP="00D721D0">
            <w:r>
              <w:t xml:space="preserve">Minte </w:t>
            </w:r>
            <w:proofErr w:type="spellStart"/>
            <w:r>
              <w:t>sanatoasa</w:t>
            </w:r>
            <w:proofErr w:type="spellEnd"/>
            <w:r>
              <w:t xml:space="preserve"> in corp </w:t>
            </w:r>
            <w:proofErr w:type="spellStart"/>
            <w:r>
              <w:t>sanatos</w:t>
            </w:r>
            <w:proofErr w:type="spellEnd"/>
          </w:p>
        </w:tc>
        <w:tc>
          <w:tcPr>
            <w:tcW w:w="1485" w:type="dxa"/>
          </w:tcPr>
          <w:p w:rsidR="00D721D0" w:rsidRDefault="00E56017" w:rsidP="00D721D0">
            <w:r>
              <w:t>Concursuri sportive, concursuri de cultura generala</w:t>
            </w:r>
          </w:p>
        </w:tc>
        <w:tc>
          <w:tcPr>
            <w:tcW w:w="1620" w:type="dxa"/>
          </w:tcPr>
          <w:p w:rsidR="00D721D0" w:rsidRDefault="00E56017" w:rsidP="00D721D0">
            <w:r>
              <w:t>CNET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08:00-14:00</w:t>
            </w:r>
          </w:p>
        </w:tc>
        <w:tc>
          <w:tcPr>
            <w:tcW w:w="1724" w:type="dxa"/>
          </w:tcPr>
          <w:p w:rsidR="00D721D0" w:rsidRDefault="00E56017" w:rsidP="00D721D0">
            <w:proofErr w:type="spellStart"/>
            <w:r>
              <w:t>Sovaila</w:t>
            </w:r>
            <w:proofErr w:type="spellEnd"/>
            <w:r>
              <w:t xml:space="preserve"> Cristian</w:t>
            </w:r>
          </w:p>
        </w:tc>
        <w:tc>
          <w:tcPr>
            <w:tcW w:w="1508" w:type="dxa"/>
          </w:tcPr>
          <w:p w:rsidR="00D721D0" w:rsidRDefault="00E56017" w:rsidP="00D721D0">
            <w:r>
              <w:t>XI B</w:t>
            </w:r>
          </w:p>
        </w:tc>
        <w:tc>
          <w:tcPr>
            <w:tcW w:w="1706" w:type="dxa"/>
          </w:tcPr>
          <w:p w:rsidR="00D721D0" w:rsidRDefault="00E56017" w:rsidP="00D721D0">
            <w:r>
              <w:t xml:space="preserve">Sa ne </w:t>
            </w:r>
            <w:proofErr w:type="spellStart"/>
            <w:r>
              <w:t>cunoastem</w:t>
            </w:r>
            <w:proofErr w:type="spellEnd"/>
            <w:r>
              <w:t xml:space="preserve"> </w:t>
            </w:r>
            <w:proofErr w:type="spellStart"/>
            <w:r>
              <w:t>orasul</w:t>
            </w:r>
            <w:proofErr w:type="spellEnd"/>
            <w:r>
              <w:br/>
              <w:t xml:space="preserve">Vizita la </w:t>
            </w:r>
            <w:proofErr w:type="spellStart"/>
            <w:r>
              <w:t>Artego</w:t>
            </w:r>
            <w:proofErr w:type="spellEnd"/>
            <w:r>
              <w:br/>
              <w:t xml:space="preserve">Vizita la monumentele lui </w:t>
            </w:r>
            <w:proofErr w:type="spellStart"/>
            <w:r>
              <w:t>Brancusi</w:t>
            </w:r>
            <w:proofErr w:type="spellEnd"/>
          </w:p>
        </w:tc>
        <w:tc>
          <w:tcPr>
            <w:tcW w:w="1485" w:type="dxa"/>
          </w:tcPr>
          <w:p w:rsidR="00D721D0" w:rsidRDefault="00E56017" w:rsidP="00D721D0">
            <w:r>
              <w:t>Vizita ghidata</w:t>
            </w:r>
          </w:p>
        </w:tc>
        <w:tc>
          <w:tcPr>
            <w:tcW w:w="1620" w:type="dxa"/>
          </w:tcPr>
          <w:p w:rsidR="00D721D0" w:rsidRDefault="00E56017" w:rsidP="00D721D0">
            <w:proofErr w:type="spellStart"/>
            <w:r>
              <w:t>Artego</w:t>
            </w:r>
            <w:proofErr w:type="spellEnd"/>
            <w:r>
              <w:br/>
              <w:t>Parc municipal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08:00-14:00</w:t>
            </w:r>
          </w:p>
        </w:tc>
        <w:tc>
          <w:tcPr>
            <w:tcW w:w="1724" w:type="dxa"/>
          </w:tcPr>
          <w:p w:rsidR="00D721D0" w:rsidRDefault="00E56017" w:rsidP="00D721D0">
            <w:proofErr w:type="spellStart"/>
            <w:r>
              <w:t>Sovaila</w:t>
            </w:r>
            <w:proofErr w:type="spellEnd"/>
            <w:r>
              <w:t xml:space="preserve"> Cristian</w:t>
            </w:r>
            <w:r>
              <w:br/>
            </w:r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D721D0" w:rsidRDefault="00E56017" w:rsidP="00D721D0">
            <w:r>
              <w:t>XI B</w:t>
            </w:r>
          </w:p>
        </w:tc>
        <w:tc>
          <w:tcPr>
            <w:tcW w:w="1706" w:type="dxa"/>
          </w:tcPr>
          <w:p w:rsidR="00D721D0" w:rsidRDefault="00E56017" w:rsidP="00D721D0">
            <w:r>
              <w:t xml:space="preserve">De la literatura la film „ Cel mai iubit dintre </w:t>
            </w:r>
            <w:proofErr w:type="spellStart"/>
            <w:r>
              <w:t>pamanteni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D721D0" w:rsidRDefault="00E56017" w:rsidP="00D721D0">
            <w:r>
              <w:t xml:space="preserve">Vizionare film, dezbatere, </w:t>
            </w:r>
            <w:proofErr w:type="spellStart"/>
            <w:r>
              <w:t>discutii</w:t>
            </w:r>
            <w:proofErr w:type="spellEnd"/>
          </w:p>
        </w:tc>
        <w:tc>
          <w:tcPr>
            <w:tcW w:w="1620" w:type="dxa"/>
          </w:tcPr>
          <w:p w:rsidR="00D721D0" w:rsidRDefault="00E56017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08:00-14:00</w:t>
            </w:r>
          </w:p>
        </w:tc>
        <w:tc>
          <w:tcPr>
            <w:tcW w:w="1724" w:type="dxa"/>
          </w:tcPr>
          <w:p w:rsidR="00D721D0" w:rsidRDefault="00E56017" w:rsidP="00D721D0">
            <w:proofErr w:type="spellStart"/>
            <w:r>
              <w:t>Sovaila</w:t>
            </w:r>
            <w:proofErr w:type="spellEnd"/>
            <w:r>
              <w:t xml:space="preserve"> Cristian</w:t>
            </w:r>
            <w:r>
              <w:br/>
            </w:r>
            <w:proofErr w:type="spellStart"/>
            <w:r>
              <w:t>Ceuranu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D721D0" w:rsidRDefault="00E56017" w:rsidP="00D721D0">
            <w:r>
              <w:t>XI B</w:t>
            </w:r>
          </w:p>
        </w:tc>
        <w:tc>
          <w:tcPr>
            <w:tcW w:w="1706" w:type="dxa"/>
          </w:tcPr>
          <w:p w:rsidR="00D721D0" w:rsidRDefault="00E56017" w:rsidP="00D721D0">
            <w:r>
              <w:t xml:space="preserve">Probleme de </w:t>
            </w:r>
            <w:proofErr w:type="spellStart"/>
            <w:r>
              <w:t>adolescenti</w:t>
            </w:r>
            <w:proofErr w:type="spellEnd"/>
          </w:p>
        </w:tc>
        <w:tc>
          <w:tcPr>
            <w:tcW w:w="1485" w:type="dxa"/>
          </w:tcPr>
          <w:p w:rsidR="00D721D0" w:rsidRDefault="00E56017" w:rsidP="00D721D0">
            <w:r>
              <w:t xml:space="preserve">Concurs de </w:t>
            </w:r>
            <w:proofErr w:type="spellStart"/>
            <w:r>
              <w:t>filmulete</w:t>
            </w:r>
            <w:proofErr w:type="spellEnd"/>
            <w:r>
              <w:t xml:space="preserve">, </w:t>
            </w:r>
            <w:proofErr w:type="spellStart"/>
            <w:r>
              <w:t>discutii</w:t>
            </w:r>
            <w:proofErr w:type="spellEnd"/>
            <w:r>
              <w:t xml:space="preserve">, </w:t>
            </w:r>
            <w:proofErr w:type="spellStart"/>
            <w:r>
              <w:t>prezentari</w:t>
            </w:r>
            <w:proofErr w:type="spellEnd"/>
          </w:p>
        </w:tc>
        <w:tc>
          <w:tcPr>
            <w:tcW w:w="1620" w:type="dxa"/>
          </w:tcPr>
          <w:p w:rsidR="00D721D0" w:rsidRDefault="00E56017" w:rsidP="00D721D0">
            <w:r>
              <w:t>CNET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08:00-14:00</w:t>
            </w:r>
          </w:p>
        </w:tc>
        <w:tc>
          <w:tcPr>
            <w:tcW w:w="1724" w:type="dxa"/>
          </w:tcPr>
          <w:p w:rsidR="00D721D0" w:rsidRDefault="00E56017" w:rsidP="00D721D0">
            <w:proofErr w:type="spellStart"/>
            <w:r>
              <w:t>Sovaila</w:t>
            </w:r>
            <w:proofErr w:type="spellEnd"/>
            <w:r>
              <w:t xml:space="preserve"> Cristian</w:t>
            </w:r>
          </w:p>
        </w:tc>
        <w:tc>
          <w:tcPr>
            <w:tcW w:w="1508" w:type="dxa"/>
          </w:tcPr>
          <w:p w:rsidR="00D721D0" w:rsidRDefault="00E56017" w:rsidP="00D721D0">
            <w:r>
              <w:t>XI B</w:t>
            </w:r>
          </w:p>
        </w:tc>
        <w:tc>
          <w:tcPr>
            <w:tcW w:w="1706" w:type="dxa"/>
          </w:tcPr>
          <w:p w:rsidR="00D721D0" w:rsidRDefault="00E56017" w:rsidP="00D721D0">
            <w:r>
              <w:t xml:space="preserve">Sa </w:t>
            </w:r>
            <w:proofErr w:type="spellStart"/>
            <w:r>
              <w:t>pastram</w:t>
            </w:r>
            <w:proofErr w:type="spellEnd"/>
            <w:r>
              <w:t xml:space="preserve"> </w:t>
            </w:r>
            <w:proofErr w:type="spellStart"/>
            <w:r>
              <w:t>curatenia</w:t>
            </w:r>
            <w:proofErr w:type="spellEnd"/>
            <w:r>
              <w:t xml:space="preserve"> </w:t>
            </w:r>
            <w:proofErr w:type="spellStart"/>
            <w:r>
              <w:t>orasului</w:t>
            </w:r>
            <w:proofErr w:type="spellEnd"/>
          </w:p>
        </w:tc>
        <w:tc>
          <w:tcPr>
            <w:tcW w:w="1485" w:type="dxa"/>
          </w:tcPr>
          <w:p w:rsidR="00D721D0" w:rsidRDefault="00E56017" w:rsidP="00D721D0">
            <w:r>
              <w:t>Prezentare referate</w:t>
            </w:r>
            <w:r>
              <w:br/>
            </w:r>
            <w:proofErr w:type="spellStart"/>
            <w:r>
              <w:t>Actiune</w:t>
            </w:r>
            <w:proofErr w:type="spellEnd"/>
            <w:r>
              <w:t xml:space="preserve"> ecologica</w:t>
            </w:r>
          </w:p>
        </w:tc>
        <w:tc>
          <w:tcPr>
            <w:tcW w:w="1620" w:type="dxa"/>
          </w:tcPr>
          <w:p w:rsidR="00D721D0" w:rsidRDefault="00E56017" w:rsidP="00D721D0">
            <w:r>
              <w:t>CNET</w:t>
            </w:r>
            <w:r>
              <w:br/>
              <w:t>Parc municipal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E56017" w:rsidP="00D721D0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09:00-13:00</w:t>
            </w:r>
          </w:p>
        </w:tc>
        <w:tc>
          <w:tcPr>
            <w:tcW w:w="1724" w:type="dxa"/>
          </w:tcPr>
          <w:p w:rsidR="00D721D0" w:rsidRDefault="00E56017" w:rsidP="00D721D0">
            <w:r>
              <w:t>Berbec Constantin</w:t>
            </w:r>
          </w:p>
        </w:tc>
        <w:tc>
          <w:tcPr>
            <w:tcW w:w="1508" w:type="dxa"/>
          </w:tcPr>
          <w:p w:rsidR="00D721D0" w:rsidRDefault="00E56017" w:rsidP="00D721D0">
            <w:r>
              <w:t>XI C</w:t>
            </w:r>
          </w:p>
        </w:tc>
        <w:tc>
          <w:tcPr>
            <w:tcW w:w="1706" w:type="dxa"/>
          </w:tcPr>
          <w:p w:rsidR="00D721D0" w:rsidRDefault="00E56017" w:rsidP="00D721D0">
            <w:r>
              <w:t>Concurs de dezbatere</w:t>
            </w:r>
          </w:p>
        </w:tc>
        <w:tc>
          <w:tcPr>
            <w:tcW w:w="1485" w:type="dxa"/>
          </w:tcPr>
          <w:p w:rsidR="00D721D0" w:rsidRDefault="00E56017" w:rsidP="00D721D0">
            <w:r>
              <w:t>Dezbatere</w:t>
            </w:r>
          </w:p>
        </w:tc>
        <w:tc>
          <w:tcPr>
            <w:tcW w:w="1620" w:type="dxa"/>
          </w:tcPr>
          <w:p w:rsidR="00D721D0" w:rsidRDefault="00E56017" w:rsidP="00D721D0">
            <w:r>
              <w:t>Sala de clasa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09:00-11:00</w:t>
            </w:r>
          </w:p>
        </w:tc>
        <w:tc>
          <w:tcPr>
            <w:tcW w:w="1724" w:type="dxa"/>
          </w:tcPr>
          <w:p w:rsidR="00D721D0" w:rsidRDefault="00E56017" w:rsidP="00D721D0">
            <w:proofErr w:type="spellStart"/>
            <w:r>
              <w:t>Patrascoiu</w:t>
            </w:r>
            <w:proofErr w:type="spellEnd"/>
            <w:r>
              <w:t xml:space="preserve"> Emil</w:t>
            </w:r>
          </w:p>
        </w:tc>
        <w:tc>
          <w:tcPr>
            <w:tcW w:w="1508" w:type="dxa"/>
          </w:tcPr>
          <w:p w:rsidR="00D721D0" w:rsidRDefault="00E56017" w:rsidP="00D721D0">
            <w:r>
              <w:t>XI C</w:t>
            </w:r>
          </w:p>
        </w:tc>
        <w:tc>
          <w:tcPr>
            <w:tcW w:w="1706" w:type="dxa"/>
          </w:tcPr>
          <w:p w:rsidR="00D721D0" w:rsidRDefault="00E56017" w:rsidP="00D721D0">
            <w:r>
              <w:t>Matematica altfel</w:t>
            </w:r>
          </w:p>
        </w:tc>
        <w:tc>
          <w:tcPr>
            <w:tcW w:w="1485" w:type="dxa"/>
          </w:tcPr>
          <w:p w:rsidR="00E56017" w:rsidRDefault="00E56017" w:rsidP="00D721D0">
            <w:r>
              <w:t>Dezbatere,</w:t>
            </w:r>
          </w:p>
          <w:p w:rsidR="00D721D0" w:rsidRDefault="00E56017" w:rsidP="00D721D0">
            <w:r>
              <w:t>activitate practica</w:t>
            </w:r>
          </w:p>
        </w:tc>
        <w:tc>
          <w:tcPr>
            <w:tcW w:w="1620" w:type="dxa"/>
          </w:tcPr>
          <w:p w:rsidR="00D721D0" w:rsidRDefault="00E56017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E56017" w:rsidP="00D721D0">
            <w:r>
              <w:t>11:00-14:00</w:t>
            </w:r>
          </w:p>
        </w:tc>
        <w:tc>
          <w:tcPr>
            <w:tcW w:w="1724" w:type="dxa"/>
          </w:tcPr>
          <w:p w:rsidR="00D721D0" w:rsidRDefault="00E56017" w:rsidP="00D721D0">
            <w:r>
              <w:t>Berbec C.</w:t>
            </w:r>
          </w:p>
        </w:tc>
        <w:tc>
          <w:tcPr>
            <w:tcW w:w="1508" w:type="dxa"/>
          </w:tcPr>
          <w:p w:rsidR="00D721D0" w:rsidRDefault="00E56017" w:rsidP="00D721D0">
            <w:r>
              <w:t>XI C</w:t>
            </w:r>
          </w:p>
        </w:tc>
        <w:tc>
          <w:tcPr>
            <w:tcW w:w="1706" w:type="dxa"/>
          </w:tcPr>
          <w:p w:rsidR="00D721D0" w:rsidRDefault="00E56017" w:rsidP="00D721D0">
            <w:proofErr w:type="spellStart"/>
            <w:r>
              <w:t>Competiti</w:t>
            </w:r>
            <w:proofErr w:type="spellEnd"/>
            <w:r>
              <w:t xml:space="preserve"> sportive</w:t>
            </w:r>
          </w:p>
        </w:tc>
        <w:tc>
          <w:tcPr>
            <w:tcW w:w="1485" w:type="dxa"/>
          </w:tcPr>
          <w:p w:rsidR="00D721D0" w:rsidRDefault="00E56017" w:rsidP="00D721D0">
            <w:r>
              <w:t>Sala sportiva – concursuri</w:t>
            </w:r>
          </w:p>
        </w:tc>
        <w:tc>
          <w:tcPr>
            <w:tcW w:w="1620" w:type="dxa"/>
          </w:tcPr>
          <w:p w:rsidR="00D721D0" w:rsidRDefault="00E56017" w:rsidP="00D721D0">
            <w:r>
              <w:t>Sala sportiva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  <w:r>
              <w:br/>
            </w:r>
          </w:p>
        </w:tc>
        <w:tc>
          <w:tcPr>
            <w:tcW w:w="1256" w:type="dxa"/>
          </w:tcPr>
          <w:p w:rsidR="00D721D0" w:rsidRDefault="00E56017" w:rsidP="00D721D0">
            <w:r>
              <w:t>09:00-11:00</w:t>
            </w:r>
          </w:p>
        </w:tc>
        <w:tc>
          <w:tcPr>
            <w:tcW w:w="1724" w:type="dxa"/>
          </w:tcPr>
          <w:p w:rsidR="00D721D0" w:rsidRDefault="00E56017" w:rsidP="00D721D0">
            <w:r>
              <w:t>Berbec C.</w:t>
            </w:r>
          </w:p>
        </w:tc>
        <w:tc>
          <w:tcPr>
            <w:tcW w:w="1508" w:type="dxa"/>
          </w:tcPr>
          <w:p w:rsidR="00D721D0" w:rsidRDefault="00E56017" w:rsidP="00D721D0">
            <w:r>
              <w:t>XI C</w:t>
            </w:r>
          </w:p>
        </w:tc>
        <w:tc>
          <w:tcPr>
            <w:tcW w:w="1706" w:type="dxa"/>
          </w:tcPr>
          <w:p w:rsidR="00D721D0" w:rsidRDefault="00E56017" w:rsidP="00D721D0">
            <w:r>
              <w:t>Sala de fitness</w:t>
            </w:r>
          </w:p>
        </w:tc>
        <w:tc>
          <w:tcPr>
            <w:tcW w:w="1485" w:type="dxa"/>
          </w:tcPr>
          <w:p w:rsidR="00D721D0" w:rsidRDefault="00E56017" w:rsidP="00D721D0">
            <w:r>
              <w:t>Sala de fitness</w:t>
            </w:r>
          </w:p>
        </w:tc>
        <w:tc>
          <w:tcPr>
            <w:tcW w:w="1620" w:type="dxa"/>
          </w:tcPr>
          <w:p w:rsidR="00D721D0" w:rsidRDefault="00E56017" w:rsidP="00D721D0">
            <w:r>
              <w:t>Sala de fitness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09:00-11:00</w:t>
            </w:r>
          </w:p>
        </w:tc>
        <w:tc>
          <w:tcPr>
            <w:tcW w:w="1724" w:type="dxa"/>
          </w:tcPr>
          <w:p w:rsidR="00D721D0" w:rsidRDefault="00E56017" w:rsidP="00D721D0">
            <w:r>
              <w:t>Berbec C.</w:t>
            </w:r>
          </w:p>
        </w:tc>
        <w:tc>
          <w:tcPr>
            <w:tcW w:w="1508" w:type="dxa"/>
          </w:tcPr>
          <w:p w:rsidR="00D721D0" w:rsidRDefault="00E56017" w:rsidP="00D721D0">
            <w:r>
              <w:t>XI C</w:t>
            </w:r>
          </w:p>
        </w:tc>
        <w:tc>
          <w:tcPr>
            <w:tcW w:w="1706" w:type="dxa"/>
          </w:tcPr>
          <w:p w:rsidR="00D721D0" w:rsidRDefault="00E56017" w:rsidP="00D721D0">
            <w:r>
              <w:t xml:space="preserve">Vizita la Muzeul </w:t>
            </w:r>
            <w:proofErr w:type="spellStart"/>
            <w:r>
              <w:t>Judetean</w:t>
            </w:r>
            <w:proofErr w:type="spellEnd"/>
          </w:p>
        </w:tc>
        <w:tc>
          <w:tcPr>
            <w:tcW w:w="1485" w:type="dxa"/>
          </w:tcPr>
          <w:p w:rsidR="00D721D0" w:rsidRDefault="00E56017" w:rsidP="00D721D0">
            <w:r>
              <w:t>Muzeu – vizita</w:t>
            </w:r>
          </w:p>
        </w:tc>
        <w:tc>
          <w:tcPr>
            <w:tcW w:w="1620" w:type="dxa"/>
          </w:tcPr>
          <w:p w:rsidR="00D721D0" w:rsidRDefault="00E56017" w:rsidP="00D721D0">
            <w:r>
              <w:t>Muzeu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E56017" w:rsidP="00D721D0">
            <w:r>
              <w:t>11:00-14:00</w:t>
            </w:r>
          </w:p>
        </w:tc>
        <w:tc>
          <w:tcPr>
            <w:tcW w:w="1724" w:type="dxa"/>
          </w:tcPr>
          <w:p w:rsidR="00D721D0" w:rsidRDefault="00E56017" w:rsidP="00D721D0">
            <w:r>
              <w:t>Berbec C.</w:t>
            </w:r>
          </w:p>
        </w:tc>
        <w:tc>
          <w:tcPr>
            <w:tcW w:w="1508" w:type="dxa"/>
          </w:tcPr>
          <w:p w:rsidR="00D721D0" w:rsidRDefault="00E56017" w:rsidP="00D721D0">
            <w:r>
              <w:t>XI C</w:t>
            </w:r>
          </w:p>
        </w:tc>
        <w:tc>
          <w:tcPr>
            <w:tcW w:w="1706" w:type="dxa"/>
          </w:tcPr>
          <w:p w:rsidR="00D721D0" w:rsidRDefault="00E56017" w:rsidP="00D721D0">
            <w:r>
              <w:t>Vizionare film Cinema Sergiu Nicolaescu</w:t>
            </w:r>
          </w:p>
        </w:tc>
        <w:tc>
          <w:tcPr>
            <w:tcW w:w="1485" w:type="dxa"/>
          </w:tcPr>
          <w:p w:rsidR="00D721D0" w:rsidRDefault="00E56017" w:rsidP="00D721D0">
            <w:r>
              <w:t>Cinema Sergiu Nicolaescu</w:t>
            </w:r>
          </w:p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</w:tc>
        <w:tc>
          <w:tcPr>
            <w:tcW w:w="1256" w:type="dxa"/>
          </w:tcPr>
          <w:p w:rsidR="00D721D0" w:rsidRDefault="00E56017" w:rsidP="00D721D0">
            <w:r>
              <w:lastRenderedPageBreak/>
              <w:t>13:00-15:00</w:t>
            </w:r>
          </w:p>
        </w:tc>
        <w:tc>
          <w:tcPr>
            <w:tcW w:w="1724" w:type="dxa"/>
          </w:tcPr>
          <w:p w:rsidR="00D721D0" w:rsidRDefault="00E56017" w:rsidP="00D721D0">
            <w:proofErr w:type="spellStart"/>
            <w:r>
              <w:t>Petrisor</w:t>
            </w:r>
            <w:proofErr w:type="spellEnd"/>
            <w:r>
              <w:t xml:space="preserve"> Adina</w:t>
            </w:r>
          </w:p>
        </w:tc>
        <w:tc>
          <w:tcPr>
            <w:tcW w:w="1508" w:type="dxa"/>
          </w:tcPr>
          <w:p w:rsidR="00D721D0" w:rsidRDefault="00E56017" w:rsidP="00D721D0">
            <w:r>
              <w:t>XI C</w:t>
            </w:r>
          </w:p>
        </w:tc>
        <w:tc>
          <w:tcPr>
            <w:tcW w:w="1706" w:type="dxa"/>
          </w:tcPr>
          <w:p w:rsidR="00D721D0" w:rsidRDefault="00E56017" w:rsidP="00D721D0">
            <w:r>
              <w:t xml:space="preserve">„English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D721D0" w:rsidRDefault="00E56017" w:rsidP="00D721D0">
            <w:r>
              <w:t>Proiecte video</w:t>
            </w:r>
          </w:p>
        </w:tc>
        <w:tc>
          <w:tcPr>
            <w:tcW w:w="1620" w:type="dxa"/>
          </w:tcPr>
          <w:p w:rsidR="00D721D0" w:rsidRDefault="00E56017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316"/>
        </w:trPr>
        <w:tc>
          <w:tcPr>
            <w:tcW w:w="704" w:type="dxa"/>
            <w:vMerge w:val="restart"/>
          </w:tcPr>
          <w:p w:rsidR="00D721D0" w:rsidRDefault="00E56017" w:rsidP="00D721D0">
            <w:r>
              <w:lastRenderedPageBreak/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08:00-14:00</w:t>
            </w:r>
          </w:p>
        </w:tc>
        <w:tc>
          <w:tcPr>
            <w:tcW w:w="1724" w:type="dxa"/>
          </w:tcPr>
          <w:p w:rsidR="00D721D0" w:rsidRDefault="00E56017" w:rsidP="00D721D0">
            <w:proofErr w:type="spellStart"/>
            <w:r>
              <w:t>Pusdrea</w:t>
            </w:r>
            <w:proofErr w:type="spellEnd"/>
            <w:r>
              <w:t xml:space="preserve"> Mariana</w:t>
            </w:r>
          </w:p>
        </w:tc>
        <w:tc>
          <w:tcPr>
            <w:tcW w:w="1508" w:type="dxa"/>
          </w:tcPr>
          <w:p w:rsidR="00D721D0" w:rsidRDefault="00E56017" w:rsidP="00D721D0">
            <w:r>
              <w:t>XI D</w:t>
            </w:r>
          </w:p>
        </w:tc>
        <w:tc>
          <w:tcPr>
            <w:tcW w:w="1706" w:type="dxa"/>
          </w:tcPr>
          <w:p w:rsidR="00D721D0" w:rsidRDefault="00E56017" w:rsidP="00D721D0">
            <w:r>
              <w:t xml:space="preserve">Mediul </w:t>
            </w:r>
            <w:proofErr w:type="spellStart"/>
            <w:r>
              <w:t>inconjurator</w:t>
            </w:r>
            <w:proofErr w:type="spellEnd"/>
          </w:p>
        </w:tc>
        <w:tc>
          <w:tcPr>
            <w:tcW w:w="1485" w:type="dxa"/>
          </w:tcPr>
          <w:p w:rsidR="00D721D0" w:rsidRDefault="00E56017" w:rsidP="00D721D0">
            <w:proofErr w:type="spellStart"/>
            <w:r>
              <w:t>Actiune</w:t>
            </w:r>
            <w:proofErr w:type="spellEnd"/>
            <w:r>
              <w:t xml:space="preserve"> de ecologizare</w:t>
            </w:r>
          </w:p>
        </w:tc>
        <w:tc>
          <w:tcPr>
            <w:tcW w:w="1620" w:type="dxa"/>
          </w:tcPr>
          <w:p w:rsidR="00D721D0" w:rsidRDefault="00E56017" w:rsidP="00D721D0">
            <w:r>
              <w:t>Parcul Central</w:t>
            </w:r>
          </w:p>
        </w:tc>
      </w:tr>
      <w:tr w:rsidR="00D721D0" w:rsidTr="00E47C57">
        <w:trPr>
          <w:trHeight w:val="316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E56017" w:rsidP="00D721D0">
            <w:r>
              <w:t>15:00-18:00</w:t>
            </w:r>
          </w:p>
        </w:tc>
        <w:tc>
          <w:tcPr>
            <w:tcW w:w="1724" w:type="dxa"/>
          </w:tcPr>
          <w:p w:rsidR="00D721D0" w:rsidRDefault="00E56017" w:rsidP="00D721D0">
            <w:r>
              <w:t>Tomulescu Dumitru</w:t>
            </w:r>
          </w:p>
        </w:tc>
        <w:tc>
          <w:tcPr>
            <w:tcW w:w="1508" w:type="dxa"/>
          </w:tcPr>
          <w:p w:rsidR="00D721D0" w:rsidRDefault="00E56017" w:rsidP="00D721D0">
            <w:r>
              <w:t>XI D</w:t>
            </w:r>
          </w:p>
        </w:tc>
        <w:tc>
          <w:tcPr>
            <w:tcW w:w="1706" w:type="dxa"/>
          </w:tcPr>
          <w:p w:rsidR="00D721D0" w:rsidRDefault="00E56017" w:rsidP="00D721D0">
            <w:r>
              <w:t>Pagini WEB</w:t>
            </w:r>
          </w:p>
        </w:tc>
        <w:tc>
          <w:tcPr>
            <w:tcW w:w="1485" w:type="dxa"/>
          </w:tcPr>
          <w:p w:rsidR="00D721D0" w:rsidRDefault="00E56017" w:rsidP="00D721D0">
            <w:r>
              <w:t>Prezentare</w:t>
            </w:r>
          </w:p>
        </w:tc>
        <w:tc>
          <w:tcPr>
            <w:tcW w:w="1620" w:type="dxa"/>
          </w:tcPr>
          <w:p w:rsidR="00D721D0" w:rsidRDefault="00E56017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E56017" w:rsidP="00D721D0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E56017" w:rsidP="00D721D0">
            <w:r>
              <w:t>08:00-11:00</w:t>
            </w:r>
          </w:p>
        </w:tc>
        <w:tc>
          <w:tcPr>
            <w:tcW w:w="1724" w:type="dxa"/>
          </w:tcPr>
          <w:p w:rsidR="00D721D0" w:rsidRDefault="00E56017" w:rsidP="00D721D0">
            <w:r>
              <w:t>Tomulescu Dumitru</w:t>
            </w:r>
          </w:p>
        </w:tc>
        <w:tc>
          <w:tcPr>
            <w:tcW w:w="1508" w:type="dxa"/>
          </w:tcPr>
          <w:p w:rsidR="00D721D0" w:rsidRDefault="00E56017" w:rsidP="00D721D0">
            <w:r>
              <w:t>XI D</w:t>
            </w:r>
          </w:p>
        </w:tc>
        <w:tc>
          <w:tcPr>
            <w:tcW w:w="1706" w:type="dxa"/>
          </w:tcPr>
          <w:p w:rsidR="00D721D0" w:rsidRDefault="00E56017" w:rsidP="00D721D0">
            <w:r>
              <w:t>Vizionarea unui film</w:t>
            </w:r>
          </w:p>
        </w:tc>
        <w:tc>
          <w:tcPr>
            <w:tcW w:w="1485" w:type="dxa"/>
          </w:tcPr>
          <w:p w:rsidR="00D721D0" w:rsidRDefault="00E56017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E56017" w:rsidP="00D721D0">
            <w:r>
              <w:t>Cinematograf Sergiu Nicolaescu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E56017" w:rsidP="00D721D0">
            <w:r>
              <w:t>11:00-13:00</w:t>
            </w:r>
          </w:p>
        </w:tc>
        <w:tc>
          <w:tcPr>
            <w:tcW w:w="1724" w:type="dxa"/>
          </w:tcPr>
          <w:p w:rsidR="00D721D0" w:rsidRDefault="00E56017" w:rsidP="00D721D0">
            <w:r>
              <w:t>Tomulescu Dumitru</w:t>
            </w:r>
          </w:p>
        </w:tc>
        <w:tc>
          <w:tcPr>
            <w:tcW w:w="1508" w:type="dxa"/>
          </w:tcPr>
          <w:p w:rsidR="00D721D0" w:rsidRDefault="00E56017" w:rsidP="00D721D0">
            <w:r>
              <w:t>XI D</w:t>
            </w:r>
          </w:p>
        </w:tc>
        <w:tc>
          <w:tcPr>
            <w:tcW w:w="1706" w:type="dxa"/>
          </w:tcPr>
          <w:p w:rsidR="00D721D0" w:rsidRDefault="00483032" w:rsidP="00D721D0">
            <w:r>
              <w:t>Plimbare in Parcul C</w:t>
            </w:r>
            <w:r w:rsidR="00E56017">
              <w:t>entral</w:t>
            </w:r>
          </w:p>
        </w:tc>
        <w:tc>
          <w:tcPr>
            <w:tcW w:w="1485" w:type="dxa"/>
          </w:tcPr>
          <w:p w:rsidR="00D721D0" w:rsidRDefault="00483032" w:rsidP="00D721D0">
            <w:r>
              <w:t>Activitate in aer liber</w:t>
            </w:r>
          </w:p>
        </w:tc>
        <w:tc>
          <w:tcPr>
            <w:tcW w:w="1620" w:type="dxa"/>
          </w:tcPr>
          <w:p w:rsidR="00D721D0" w:rsidRDefault="00483032" w:rsidP="00D721D0">
            <w:r>
              <w:t>Parcul Central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483032" w:rsidP="00D721D0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483032" w:rsidP="00D721D0">
            <w:r>
              <w:t>14:00-17:00</w:t>
            </w:r>
          </w:p>
        </w:tc>
        <w:tc>
          <w:tcPr>
            <w:tcW w:w="1724" w:type="dxa"/>
          </w:tcPr>
          <w:p w:rsidR="00D721D0" w:rsidRDefault="00483032" w:rsidP="00D721D0">
            <w:r>
              <w:t>Tomulescu Dumitru</w:t>
            </w:r>
          </w:p>
        </w:tc>
        <w:tc>
          <w:tcPr>
            <w:tcW w:w="1508" w:type="dxa"/>
          </w:tcPr>
          <w:p w:rsidR="00D721D0" w:rsidRDefault="00483032" w:rsidP="00D721D0">
            <w:r>
              <w:t>XI D</w:t>
            </w:r>
          </w:p>
        </w:tc>
        <w:tc>
          <w:tcPr>
            <w:tcW w:w="1706" w:type="dxa"/>
          </w:tcPr>
          <w:p w:rsidR="00D721D0" w:rsidRDefault="00483032" w:rsidP="00D721D0">
            <w:r>
              <w:t>Prezentare Power Point</w:t>
            </w:r>
          </w:p>
        </w:tc>
        <w:tc>
          <w:tcPr>
            <w:tcW w:w="1485" w:type="dxa"/>
          </w:tcPr>
          <w:p w:rsidR="00D721D0" w:rsidRDefault="00483032" w:rsidP="00D721D0">
            <w:r>
              <w:t>Prezentare</w:t>
            </w:r>
          </w:p>
        </w:tc>
        <w:tc>
          <w:tcPr>
            <w:tcW w:w="1620" w:type="dxa"/>
          </w:tcPr>
          <w:p w:rsidR="00D721D0" w:rsidRDefault="00483032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83032" w:rsidP="00D721D0">
            <w:r>
              <w:t>17:00-20:00</w:t>
            </w:r>
          </w:p>
        </w:tc>
        <w:tc>
          <w:tcPr>
            <w:tcW w:w="1724" w:type="dxa"/>
          </w:tcPr>
          <w:p w:rsidR="00D721D0" w:rsidRDefault="00483032" w:rsidP="00D721D0">
            <w:proofErr w:type="spellStart"/>
            <w:r>
              <w:t>Petrisor</w:t>
            </w:r>
            <w:proofErr w:type="spellEnd"/>
            <w:r>
              <w:t xml:space="preserve"> Adina</w:t>
            </w:r>
          </w:p>
        </w:tc>
        <w:tc>
          <w:tcPr>
            <w:tcW w:w="1508" w:type="dxa"/>
          </w:tcPr>
          <w:p w:rsidR="00D721D0" w:rsidRDefault="00483032" w:rsidP="00D721D0">
            <w:r>
              <w:t>XI D</w:t>
            </w:r>
          </w:p>
        </w:tc>
        <w:tc>
          <w:tcPr>
            <w:tcW w:w="1706" w:type="dxa"/>
          </w:tcPr>
          <w:p w:rsidR="00D721D0" w:rsidRDefault="00483032" w:rsidP="00D721D0">
            <w:r>
              <w:t xml:space="preserve">Vizionarea unui film „ 12 </w:t>
            </w:r>
            <w:proofErr w:type="spellStart"/>
            <w:r>
              <w:t>years</w:t>
            </w:r>
            <w:proofErr w:type="spellEnd"/>
            <w:r>
              <w:t xml:space="preserve"> a slave”</w:t>
            </w:r>
          </w:p>
        </w:tc>
        <w:tc>
          <w:tcPr>
            <w:tcW w:w="1485" w:type="dxa"/>
          </w:tcPr>
          <w:p w:rsidR="00D721D0" w:rsidRDefault="00483032" w:rsidP="00D721D0">
            <w:r>
              <w:t>Vizionare</w:t>
            </w:r>
          </w:p>
        </w:tc>
        <w:tc>
          <w:tcPr>
            <w:tcW w:w="1620" w:type="dxa"/>
          </w:tcPr>
          <w:p w:rsidR="00D721D0" w:rsidRDefault="00483032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483032" w:rsidP="00D721D0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483032" w:rsidP="00D721D0">
            <w:r>
              <w:t>08:00-11:00</w:t>
            </w:r>
          </w:p>
        </w:tc>
        <w:tc>
          <w:tcPr>
            <w:tcW w:w="1724" w:type="dxa"/>
          </w:tcPr>
          <w:p w:rsidR="00D721D0" w:rsidRDefault="00483032" w:rsidP="00D721D0">
            <w:r>
              <w:t>Tomulescu Dumitru</w:t>
            </w:r>
          </w:p>
        </w:tc>
        <w:tc>
          <w:tcPr>
            <w:tcW w:w="1508" w:type="dxa"/>
          </w:tcPr>
          <w:p w:rsidR="00D721D0" w:rsidRDefault="00483032" w:rsidP="00D721D0">
            <w:r>
              <w:t>XI D</w:t>
            </w:r>
          </w:p>
        </w:tc>
        <w:tc>
          <w:tcPr>
            <w:tcW w:w="1706" w:type="dxa"/>
          </w:tcPr>
          <w:p w:rsidR="00D721D0" w:rsidRDefault="00483032" w:rsidP="00D721D0">
            <w:r>
              <w:t xml:space="preserve">Vizita Muzeul </w:t>
            </w:r>
            <w:proofErr w:type="spellStart"/>
            <w:r>
              <w:t>Judetean</w:t>
            </w:r>
            <w:proofErr w:type="spellEnd"/>
          </w:p>
        </w:tc>
        <w:tc>
          <w:tcPr>
            <w:tcW w:w="1485" w:type="dxa"/>
          </w:tcPr>
          <w:p w:rsidR="00D721D0" w:rsidRDefault="00483032" w:rsidP="00D721D0">
            <w:r>
              <w:t>Vizita</w:t>
            </w:r>
          </w:p>
        </w:tc>
        <w:tc>
          <w:tcPr>
            <w:tcW w:w="1620" w:type="dxa"/>
          </w:tcPr>
          <w:p w:rsidR="00D721D0" w:rsidRDefault="00483032" w:rsidP="00D721D0">
            <w:r>
              <w:t xml:space="preserve">Muzeul </w:t>
            </w:r>
            <w:proofErr w:type="spellStart"/>
            <w:r>
              <w:t>Judetean</w:t>
            </w:r>
            <w:proofErr w:type="spellEnd"/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83032" w:rsidP="00D721D0">
            <w:r>
              <w:t>11:00-13:00</w:t>
            </w:r>
          </w:p>
        </w:tc>
        <w:tc>
          <w:tcPr>
            <w:tcW w:w="1724" w:type="dxa"/>
          </w:tcPr>
          <w:p w:rsidR="00D721D0" w:rsidRDefault="00483032" w:rsidP="00D721D0">
            <w:r>
              <w:t>Tomulescu Dumitru</w:t>
            </w:r>
          </w:p>
        </w:tc>
        <w:tc>
          <w:tcPr>
            <w:tcW w:w="1508" w:type="dxa"/>
          </w:tcPr>
          <w:p w:rsidR="00D721D0" w:rsidRDefault="00483032" w:rsidP="00D721D0">
            <w:r>
              <w:t>XI D</w:t>
            </w:r>
          </w:p>
        </w:tc>
        <w:tc>
          <w:tcPr>
            <w:tcW w:w="1706" w:type="dxa"/>
          </w:tcPr>
          <w:p w:rsidR="00D721D0" w:rsidRDefault="00483032" w:rsidP="00D721D0">
            <w:r>
              <w:t xml:space="preserve">Vizionarea operelor lui </w:t>
            </w:r>
            <w:proofErr w:type="spellStart"/>
            <w:r>
              <w:t>Brancusi</w:t>
            </w:r>
            <w:proofErr w:type="spellEnd"/>
          </w:p>
        </w:tc>
        <w:tc>
          <w:tcPr>
            <w:tcW w:w="1485" w:type="dxa"/>
          </w:tcPr>
          <w:p w:rsidR="00D721D0" w:rsidRDefault="00483032" w:rsidP="00D721D0">
            <w:r>
              <w:t>Vizita</w:t>
            </w:r>
          </w:p>
        </w:tc>
        <w:tc>
          <w:tcPr>
            <w:tcW w:w="1620" w:type="dxa"/>
          </w:tcPr>
          <w:p w:rsidR="00D721D0" w:rsidRDefault="00483032" w:rsidP="00D721D0">
            <w:r>
              <w:t>Parcul Coloana Infinitului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 w:val="restart"/>
          </w:tcPr>
          <w:p w:rsidR="00D721D0" w:rsidRDefault="00483032" w:rsidP="00D721D0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D721D0" w:rsidRDefault="00483032" w:rsidP="00D721D0">
            <w:r>
              <w:t>14:00-17:00</w:t>
            </w:r>
          </w:p>
        </w:tc>
        <w:tc>
          <w:tcPr>
            <w:tcW w:w="1724" w:type="dxa"/>
          </w:tcPr>
          <w:p w:rsidR="00D721D0" w:rsidRDefault="00483032" w:rsidP="00D721D0">
            <w:r>
              <w:t>Tomulescu Dumitru</w:t>
            </w:r>
          </w:p>
        </w:tc>
        <w:tc>
          <w:tcPr>
            <w:tcW w:w="1508" w:type="dxa"/>
          </w:tcPr>
          <w:p w:rsidR="00D721D0" w:rsidRDefault="00483032" w:rsidP="00D721D0">
            <w:r>
              <w:t>XI D</w:t>
            </w:r>
          </w:p>
        </w:tc>
        <w:tc>
          <w:tcPr>
            <w:tcW w:w="1706" w:type="dxa"/>
          </w:tcPr>
          <w:p w:rsidR="00D721D0" w:rsidRDefault="00483032" w:rsidP="00D721D0">
            <w:r>
              <w:t xml:space="preserve">Prezentarea filmului participant la concursul </w:t>
            </w:r>
            <w:proofErr w:type="spellStart"/>
            <w:r>
              <w:t>Infomatrix</w:t>
            </w:r>
            <w:proofErr w:type="spellEnd"/>
          </w:p>
        </w:tc>
        <w:tc>
          <w:tcPr>
            <w:tcW w:w="1485" w:type="dxa"/>
          </w:tcPr>
          <w:p w:rsidR="00D721D0" w:rsidRDefault="00483032" w:rsidP="00D721D0">
            <w:r>
              <w:t>Vizionar</w:t>
            </w:r>
          </w:p>
        </w:tc>
        <w:tc>
          <w:tcPr>
            <w:tcW w:w="1620" w:type="dxa"/>
          </w:tcPr>
          <w:p w:rsidR="00D721D0" w:rsidRDefault="00483032" w:rsidP="00D721D0">
            <w:r>
              <w:t>Laboratorul de informatica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483032" w:rsidP="00D721D0">
            <w:r>
              <w:t>17:00-20:00</w:t>
            </w:r>
          </w:p>
        </w:tc>
        <w:tc>
          <w:tcPr>
            <w:tcW w:w="1724" w:type="dxa"/>
          </w:tcPr>
          <w:p w:rsidR="00D721D0" w:rsidRDefault="00483032" w:rsidP="00D721D0">
            <w:proofErr w:type="spellStart"/>
            <w:r>
              <w:t>Somordoleanu</w:t>
            </w:r>
            <w:proofErr w:type="spellEnd"/>
            <w:r>
              <w:t xml:space="preserve"> Angela</w:t>
            </w:r>
          </w:p>
        </w:tc>
        <w:tc>
          <w:tcPr>
            <w:tcW w:w="1508" w:type="dxa"/>
          </w:tcPr>
          <w:p w:rsidR="00D721D0" w:rsidRDefault="00483032" w:rsidP="00D721D0">
            <w:r>
              <w:t>XI D</w:t>
            </w:r>
          </w:p>
        </w:tc>
        <w:tc>
          <w:tcPr>
            <w:tcW w:w="1706" w:type="dxa"/>
          </w:tcPr>
          <w:p w:rsidR="00D721D0" w:rsidRDefault="00483032" w:rsidP="00D721D0">
            <w:r>
              <w:t>Istoria Religiilor</w:t>
            </w:r>
          </w:p>
        </w:tc>
        <w:tc>
          <w:tcPr>
            <w:tcW w:w="1485" w:type="dxa"/>
          </w:tcPr>
          <w:p w:rsidR="00D721D0" w:rsidRDefault="00483032" w:rsidP="00D721D0">
            <w:r>
              <w:t>Prezentare</w:t>
            </w:r>
          </w:p>
        </w:tc>
        <w:tc>
          <w:tcPr>
            <w:tcW w:w="1620" w:type="dxa"/>
          </w:tcPr>
          <w:p w:rsidR="00D721D0" w:rsidRDefault="00483032" w:rsidP="00D721D0">
            <w:r>
              <w:t>Sala de clasa</w:t>
            </w:r>
          </w:p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D721D0" w:rsidTr="00E47C57">
        <w:trPr>
          <w:trHeight w:val="298"/>
        </w:trPr>
        <w:tc>
          <w:tcPr>
            <w:tcW w:w="704" w:type="dxa"/>
            <w:vMerge/>
          </w:tcPr>
          <w:p w:rsidR="00D721D0" w:rsidRDefault="00D721D0" w:rsidP="00D721D0"/>
        </w:tc>
        <w:tc>
          <w:tcPr>
            <w:tcW w:w="1256" w:type="dxa"/>
          </w:tcPr>
          <w:p w:rsidR="00D721D0" w:rsidRDefault="00D721D0" w:rsidP="00D721D0"/>
        </w:tc>
        <w:tc>
          <w:tcPr>
            <w:tcW w:w="1724" w:type="dxa"/>
          </w:tcPr>
          <w:p w:rsidR="00D721D0" w:rsidRDefault="00D721D0" w:rsidP="00D721D0"/>
        </w:tc>
        <w:tc>
          <w:tcPr>
            <w:tcW w:w="1508" w:type="dxa"/>
          </w:tcPr>
          <w:p w:rsidR="00D721D0" w:rsidRDefault="00D721D0" w:rsidP="00D721D0"/>
        </w:tc>
        <w:tc>
          <w:tcPr>
            <w:tcW w:w="1706" w:type="dxa"/>
          </w:tcPr>
          <w:p w:rsidR="00D721D0" w:rsidRDefault="00D721D0" w:rsidP="00D721D0"/>
        </w:tc>
        <w:tc>
          <w:tcPr>
            <w:tcW w:w="1485" w:type="dxa"/>
          </w:tcPr>
          <w:p w:rsidR="00D721D0" w:rsidRDefault="00D721D0" w:rsidP="00D721D0"/>
        </w:tc>
        <w:tc>
          <w:tcPr>
            <w:tcW w:w="1620" w:type="dxa"/>
          </w:tcPr>
          <w:p w:rsidR="00D721D0" w:rsidRDefault="00D721D0" w:rsidP="00D721D0"/>
        </w:tc>
      </w:tr>
      <w:tr w:rsidR="00483032" w:rsidTr="00E47C57">
        <w:trPr>
          <w:trHeight w:val="316"/>
        </w:trPr>
        <w:tc>
          <w:tcPr>
            <w:tcW w:w="704" w:type="dxa"/>
            <w:vMerge w:val="restart"/>
          </w:tcPr>
          <w:p w:rsidR="00483032" w:rsidRDefault="00483032" w:rsidP="00483032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>
            <w:r>
              <w:t>Constantinescu Dana</w:t>
            </w:r>
            <w:r>
              <w:br/>
            </w:r>
            <w:proofErr w:type="spellStart"/>
            <w:r>
              <w:t>Tatomir</w:t>
            </w:r>
            <w:proofErr w:type="spellEnd"/>
            <w:r>
              <w:t xml:space="preserve"> Cristina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E, XI G</w:t>
            </w:r>
          </w:p>
        </w:tc>
        <w:tc>
          <w:tcPr>
            <w:tcW w:w="1706" w:type="dxa"/>
          </w:tcPr>
          <w:p w:rsidR="00483032" w:rsidRDefault="00483032" w:rsidP="00483032">
            <w:r>
              <w:t>Excursie Rusu</w:t>
            </w:r>
          </w:p>
        </w:tc>
        <w:tc>
          <w:tcPr>
            <w:tcW w:w="1485" w:type="dxa"/>
          </w:tcPr>
          <w:p w:rsidR="00483032" w:rsidRDefault="00483032" w:rsidP="00483032">
            <w:r>
              <w:t>Excursie</w:t>
            </w:r>
          </w:p>
        </w:tc>
        <w:tc>
          <w:tcPr>
            <w:tcW w:w="1620" w:type="dxa"/>
          </w:tcPr>
          <w:p w:rsidR="00483032" w:rsidRDefault="00483032" w:rsidP="00483032">
            <w:r>
              <w:t>Rusu</w:t>
            </w:r>
          </w:p>
        </w:tc>
      </w:tr>
      <w:tr w:rsidR="00483032" w:rsidTr="00E47C57">
        <w:trPr>
          <w:trHeight w:val="316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483032" w:rsidP="00483032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>
            <w:r>
              <w:t>Constantinescu Dana</w:t>
            </w:r>
            <w:r>
              <w:br/>
            </w:r>
            <w:proofErr w:type="spellStart"/>
            <w:r>
              <w:t>Tatomir</w:t>
            </w:r>
            <w:proofErr w:type="spellEnd"/>
            <w:r>
              <w:t xml:space="preserve"> Cristina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E, XI G</w:t>
            </w:r>
          </w:p>
        </w:tc>
        <w:tc>
          <w:tcPr>
            <w:tcW w:w="1706" w:type="dxa"/>
          </w:tcPr>
          <w:p w:rsidR="00483032" w:rsidRDefault="00483032" w:rsidP="00483032">
            <w:r>
              <w:t>Excursie Rusu</w:t>
            </w:r>
          </w:p>
        </w:tc>
        <w:tc>
          <w:tcPr>
            <w:tcW w:w="1485" w:type="dxa"/>
          </w:tcPr>
          <w:p w:rsidR="00483032" w:rsidRDefault="00483032" w:rsidP="00483032">
            <w:r>
              <w:t>Excursie</w:t>
            </w:r>
          </w:p>
        </w:tc>
        <w:tc>
          <w:tcPr>
            <w:tcW w:w="1620" w:type="dxa"/>
          </w:tcPr>
          <w:p w:rsidR="00483032" w:rsidRDefault="00483032" w:rsidP="00483032">
            <w:r>
              <w:t>Rusu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483032" w:rsidP="00483032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  <w:r>
              <w:br/>
            </w:r>
          </w:p>
        </w:tc>
        <w:tc>
          <w:tcPr>
            <w:tcW w:w="1256" w:type="dxa"/>
          </w:tcPr>
          <w:p w:rsidR="00483032" w:rsidRDefault="00483032" w:rsidP="00483032">
            <w:r>
              <w:t>09:00-11:00</w:t>
            </w:r>
          </w:p>
        </w:tc>
        <w:tc>
          <w:tcPr>
            <w:tcW w:w="1724" w:type="dxa"/>
          </w:tcPr>
          <w:p w:rsidR="00483032" w:rsidRDefault="00483032" w:rsidP="00483032">
            <w:r>
              <w:t>Constantinescu Dana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E</w:t>
            </w:r>
          </w:p>
        </w:tc>
        <w:tc>
          <w:tcPr>
            <w:tcW w:w="1706" w:type="dxa"/>
          </w:tcPr>
          <w:p w:rsidR="00483032" w:rsidRDefault="00483032" w:rsidP="00483032">
            <w:r>
              <w:t>Vizionare filme</w:t>
            </w:r>
          </w:p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>
            <w:r>
              <w:t>CNET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>
            <w:r>
              <w:t>11:30-13:30</w:t>
            </w:r>
          </w:p>
        </w:tc>
        <w:tc>
          <w:tcPr>
            <w:tcW w:w="1724" w:type="dxa"/>
          </w:tcPr>
          <w:p w:rsidR="00483032" w:rsidRDefault="00483032" w:rsidP="00483032">
            <w:r>
              <w:t>Constantinescu Dana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E</w:t>
            </w:r>
          </w:p>
        </w:tc>
        <w:tc>
          <w:tcPr>
            <w:tcW w:w="1706" w:type="dxa"/>
          </w:tcPr>
          <w:p w:rsidR="00483032" w:rsidRDefault="00483032" w:rsidP="00483032">
            <w:r>
              <w:t>Romane celebre</w:t>
            </w:r>
          </w:p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>
            <w:r>
              <w:t>CNET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483032" w:rsidP="00483032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>
            <w:r>
              <w:t>09:00-12:00</w:t>
            </w:r>
          </w:p>
        </w:tc>
        <w:tc>
          <w:tcPr>
            <w:tcW w:w="1724" w:type="dxa"/>
          </w:tcPr>
          <w:p w:rsidR="00483032" w:rsidRDefault="00483032" w:rsidP="00483032">
            <w:r>
              <w:t>Constantinescu Dana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E</w:t>
            </w:r>
          </w:p>
        </w:tc>
        <w:tc>
          <w:tcPr>
            <w:tcW w:w="1706" w:type="dxa"/>
          </w:tcPr>
          <w:p w:rsidR="00483032" w:rsidRDefault="00483032" w:rsidP="00483032">
            <w:r>
              <w:t xml:space="preserve">Vizita la Centrul de Arta „Constantin </w:t>
            </w:r>
            <w:proofErr w:type="spellStart"/>
            <w:r>
              <w:t>Brancusi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483032" w:rsidP="00483032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>
            <w:r>
              <w:t>09:00-11:00</w:t>
            </w:r>
          </w:p>
        </w:tc>
        <w:tc>
          <w:tcPr>
            <w:tcW w:w="1724" w:type="dxa"/>
          </w:tcPr>
          <w:p w:rsidR="00483032" w:rsidRDefault="00483032" w:rsidP="00483032">
            <w:r>
              <w:t>Constantinescu Dana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E</w:t>
            </w:r>
          </w:p>
        </w:tc>
        <w:tc>
          <w:tcPr>
            <w:tcW w:w="1706" w:type="dxa"/>
          </w:tcPr>
          <w:p w:rsidR="00483032" w:rsidRDefault="00483032" w:rsidP="00483032">
            <w:r>
              <w:t>Meci de baschet</w:t>
            </w:r>
          </w:p>
        </w:tc>
        <w:tc>
          <w:tcPr>
            <w:tcW w:w="1485" w:type="dxa"/>
          </w:tcPr>
          <w:p w:rsidR="00483032" w:rsidRDefault="00483032" w:rsidP="00483032">
            <w:r>
              <w:t>Activitate sportiva</w:t>
            </w:r>
          </w:p>
        </w:tc>
        <w:tc>
          <w:tcPr>
            <w:tcW w:w="1620" w:type="dxa"/>
          </w:tcPr>
          <w:p w:rsidR="00483032" w:rsidRDefault="00483032" w:rsidP="00483032">
            <w:r>
              <w:t>CNET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>
            <w:r>
              <w:t>11:00-13:00</w:t>
            </w:r>
          </w:p>
        </w:tc>
        <w:tc>
          <w:tcPr>
            <w:tcW w:w="1724" w:type="dxa"/>
          </w:tcPr>
          <w:p w:rsidR="00483032" w:rsidRDefault="00483032" w:rsidP="00483032">
            <w:r>
              <w:t>Constantinescu Dana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E</w:t>
            </w:r>
          </w:p>
        </w:tc>
        <w:tc>
          <w:tcPr>
            <w:tcW w:w="1706" w:type="dxa"/>
          </w:tcPr>
          <w:p w:rsidR="00483032" w:rsidRDefault="00483032" w:rsidP="00483032">
            <w:proofErr w:type="spellStart"/>
            <w:r>
              <w:t>Activitati</w:t>
            </w:r>
            <w:proofErr w:type="spellEnd"/>
            <w:r>
              <w:t xml:space="preserve"> sportive</w:t>
            </w:r>
          </w:p>
        </w:tc>
        <w:tc>
          <w:tcPr>
            <w:tcW w:w="1485" w:type="dxa"/>
          </w:tcPr>
          <w:p w:rsidR="00483032" w:rsidRDefault="00483032" w:rsidP="00483032">
            <w:r>
              <w:t>Activitate sportiva</w:t>
            </w:r>
          </w:p>
        </w:tc>
        <w:tc>
          <w:tcPr>
            <w:tcW w:w="1620" w:type="dxa"/>
          </w:tcPr>
          <w:p w:rsidR="00483032" w:rsidRDefault="00483032" w:rsidP="00483032">
            <w:r>
              <w:t>CNET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316"/>
        </w:trPr>
        <w:tc>
          <w:tcPr>
            <w:tcW w:w="704" w:type="dxa"/>
            <w:vMerge w:val="restart"/>
          </w:tcPr>
          <w:p w:rsidR="00483032" w:rsidRDefault="00483032" w:rsidP="00483032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>
            <w:r>
              <w:t>09:00-14:00</w:t>
            </w:r>
          </w:p>
        </w:tc>
        <w:tc>
          <w:tcPr>
            <w:tcW w:w="1724" w:type="dxa"/>
          </w:tcPr>
          <w:p w:rsidR="00483032" w:rsidRDefault="00483032" w:rsidP="00483032">
            <w:r>
              <w:t>Cantemir Liliana</w:t>
            </w:r>
            <w:r>
              <w:br/>
            </w:r>
            <w:proofErr w:type="spellStart"/>
            <w:r>
              <w:t>Peptan</w:t>
            </w:r>
            <w:proofErr w:type="spellEnd"/>
            <w:r>
              <w:t xml:space="preserve"> Adriana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F</w:t>
            </w:r>
          </w:p>
        </w:tc>
        <w:tc>
          <w:tcPr>
            <w:tcW w:w="1706" w:type="dxa"/>
          </w:tcPr>
          <w:p w:rsidR="00483032" w:rsidRDefault="00483032" w:rsidP="00483032">
            <w:r>
              <w:t>„Promovarea talentelor artistice”</w:t>
            </w:r>
          </w:p>
        </w:tc>
        <w:tc>
          <w:tcPr>
            <w:tcW w:w="1485" w:type="dxa"/>
          </w:tcPr>
          <w:p w:rsidR="00483032" w:rsidRDefault="00483032" w:rsidP="00483032">
            <w:r>
              <w:t>Concurs</w:t>
            </w:r>
          </w:p>
        </w:tc>
        <w:tc>
          <w:tcPr>
            <w:tcW w:w="1620" w:type="dxa"/>
          </w:tcPr>
          <w:p w:rsidR="00483032" w:rsidRDefault="00483032" w:rsidP="00483032">
            <w:r>
              <w:t>Sala de clasa</w:t>
            </w:r>
          </w:p>
        </w:tc>
      </w:tr>
      <w:tr w:rsidR="00483032" w:rsidTr="00E47C57">
        <w:trPr>
          <w:trHeight w:val="316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483032" w:rsidP="00483032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56" w:type="dxa"/>
          </w:tcPr>
          <w:p w:rsidR="00483032" w:rsidRDefault="00483032" w:rsidP="00483032">
            <w:r>
              <w:lastRenderedPageBreak/>
              <w:t>13:00-16:00</w:t>
            </w:r>
          </w:p>
        </w:tc>
        <w:tc>
          <w:tcPr>
            <w:tcW w:w="1724" w:type="dxa"/>
          </w:tcPr>
          <w:p w:rsidR="00483032" w:rsidRDefault="00483032" w:rsidP="00483032">
            <w:r>
              <w:t>Cantemir Liliana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F</w:t>
            </w:r>
          </w:p>
        </w:tc>
        <w:tc>
          <w:tcPr>
            <w:tcW w:w="1706" w:type="dxa"/>
          </w:tcPr>
          <w:p w:rsidR="00483032" w:rsidRDefault="00483032" w:rsidP="00483032">
            <w:r>
              <w:t>Vizionarea unui film la cinematograf</w:t>
            </w:r>
          </w:p>
        </w:tc>
        <w:tc>
          <w:tcPr>
            <w:tcW w:w="1485" w:type="dxa"/>
          </w:tcPr>
          <w:p w:rsidR="00483032" w:rsidRDefault="00483032" w:rsidP="00483032">
            <w:r>
              <w:t>Vizita</w:t>
            </w:r>
          </w:p>
        </w:tc>
        <w:tc>
          <w:tcPr>
            <w:tcW w:w="1620" w:type="dxa"/>
          </w:tcPr>
          <w:p w:rsidR="00483032" w:rsidRDefault="00483032" w:rsidP="00483032">
            <w:r>
              <w:t>Sala de cinema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483032" w:rsidP="00483032">
            <w:r>
              <w:lastRenderedPageBreak/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>
            <w:r>
              <w:t>07:00-20:00</w:t>
            </w:r>
          </w:p>
        </w:tc>
        <w:tc>
          <w:tcPr>
            <w:tcW w:w="1724" w:type="dxa"/>
          </w:tcPr>
          <w:p w:rsidR="00483032" w:rsidRDefault="00483032" w:rsidP="00483032">
            <w:proofErr w:type="spellStart"/>
            <w:r>
              <w:t>Vijulie</w:t>
            </w:r>
            <w:proofErr w:type="spellEnd"/>
            <w:r>
              <w:t xml:space="preserve"> Mirela</w:t>
            </w:r>
            <w:r>
              <w:br/>
              <w:t>Cantemir Liliana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F</w:t>
            </w:r>
          </w:p>
        </w:tc>
        <w:tc>
          <w:tcPr>
            <w:tcW w:w="1706" w:type="dxa"/>
          </w:tcPr>
          <w:p w:rsidR="00483032" w:rsidRDefault="00483032" w:rsidP="00483032">
            <w:r>
              <w:t>Excursie tematica „Transilvania medievala”</w:t>
            </w:r>
          </w:p>
        </w:tc>
        <w:tc>
          <w:tcPr>
            <w:tcW w:w="1485" w:type="dxa"/>
          </w:tcPr>
          <w:p w:rsidR="00483032" w:rsidRDefault="00483032" w:rsidP="00483032">
            <w:r>
              <w:t>Excursie</w:t>
            </w:r>
          </w:p>
        </w:tc>
        <w:tc>
          <w:tcPr>
            <w:tcW w:w="1620" w:type="dxa"/>
          </w:tcPr>
          <w:p w:rsidR="00483032" w:rsidRDefault="00483032" w:rsidP="00483032">
            <w:r>
              <w:t>Parcurgerea traseului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483032" w:rsidP="00483032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>
            <w:r>
              <w:t>07:00-20:00</w:t>
            </w:r>
          </w:p>
        </w:tc>
        <w:tc>
          <w:tcPr>
            <w:tcW w:w="1724" w:type="dxa"/>
          </w:tcPr>
          <w:p w:rsidR="00483032" w:rsidRDefault="00483032" w:rsidP="00483032">
            <w:proofErr w:type="spellStart"/>
            <w:r>
              <w:t>Vijulie</w:t>
            </w:r>
            <w:proofErr w:type="spellEnd"/>
            <w:r>
              <w:t xml:space="preserve"> Mirela</w:t>
            </w:r>
            <w:r>
              <w:br/>
              <w:t>Cantemir Liliana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F</w:t>
            </w:r>
          </w:p>
        </w:tc>
        <w:tc>
          <w:tcPr>
            <w:tcW w:w="1706" w:type="dxa"/>
          </w:tcPr>
          <w:p w:rsidR="00483032" w:rsidRDefault="00483032" w:rsidP="00483032">
            <w:r>
              <w:t>Excursie tematica „Transilvania medievala”</w:t>
            </w:r>
          </w:p>
        </w:tc>
        <w:tc>
          <w:tcPr>
            <w:tcW w:w="1485" w:type="dxa"/>
          </w:tcPr>
          <w:p w:rsidR="00483032" w:rsidRDefault="00483032" w:rsidP="00483032">
            <w:r>
              <w:t>Excursie</w:t>
            </w:r>
          </w:p>
        </w:tc>
        <w:tc>
          <w:tcPr>
            <w:tcW w:w="1620" w:type="dxa"/>
          </w:tcPr>
          <w:p w:rsidR="00483032" w:rsidRDefault="00483032" w:rsidP="00483032">
            <w:r>
              <w:t>Parcurgerea traseului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483032" w:rsidP="00483032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>
            <w:r>
              <w:t>09:00-11:00</w:t>
            </w:r>
          </w:p>
        </w:tc>
        <w:tc>
          <w:tcPr>
            <w:tcW w:w="1724" w:type="dxa"/>
          </w:tcPr>
          <w:p w:rsidR="00483032" w:rsidRDefault="00483032" w:rsidP="00483032">
            <w:r>
              <w:t>Cantemir Liliana</w:t>
            </w:r>
          </w:p>
        </w:tc>
        <w:tc>
          <w:tcPr>
            <w:tcW w:w="1508" w:type="dxa"/>
          </w:tcPr>
          <w:p w:rsidR="00483032" w:rsidRDefault="00483032" w:rsidP="00483032">
            <w:r>
              <w:t>XI F</w:t>
            </w:r>
          </w:p>
        </w:tc>
        <w:tc>
          <w:tcPr>
            <w:tcW w:w="1706" w:type="dxa"/>
          </w:tcPr>
          <w:p w:rsidR="00483032" w:rsidRDefault="00483032" w:rsidP="00483032">
            <w:r>
              <w:t xml:space="preserve">Vizita la „Casa memoriala Iosif </w:t>
            </w:r>
            <w:proofErr w:type="spellStart"/>
            <w:r>
              <w:t>Keber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483032" w:rsidRDefault="00483032" w:rsidP="00483032">
            <w:r>
              <w:t xml:space="preserve">Vizita </w:t>
            </w:r>
          </w:p>
        </w:tc>
        <w:tc>
          <w:tcPr>
            <w:tcW w:w="1620" w:type="dxa"/>
          </w:tcPr>
          <w:p w:rsidR="00483032" w:rsidRDefault="00483032" w:rsidP="00483032">
            <w:r>
              <w:t>Casa memoriala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316"/>
        </w:trPr>
        <w:tc>
          <w:tcPr>
            <w:tcW w:w="704" w:type="dxa"/>
            <w:vMerge w:val="restart"/>
          </w:tcPr>
          <w:p w:rsidR="00483032" w:rsidRDefault="00551334" w:rsidP="00483032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Tatomir</w:t>
            </w:r>
            <w:proofErr w:type="spellEnd"/>
            <w:r>
              <w:t xml:space="preserve"> Cristina</w:t>
            </w:r>
          </w:p>
        </w:tc>
        <w:tc>
          <w:tcPr>
            <w:tcW w:w="1508" w:type="dxa"/>
          </w:tcPr>
          <w:p w:rsidR="00483032" w:rsidRDefault="00551334" w:rsidP="00483032">
            <w:r>
              <w:t>XI G, XI E</w:t>
            </w:r>
          </w:p>
        </w:tc>
        <w:tc>
          <w:tcPr>
            <w:tcW w:w="1706" w:type="dxa"/>
          </w:tcPr>
          <w:p w:rsidR="00483032" w:rsidRDefault="00551334" w:rsidP="00483032">
            <w:r>
              <w:t>Excursie tematica</w:t>
            </w:r>
          </w:p>
        </w:tc>
        <w:tc>
          <w:tcPr>
            <w:tcW w:w="1485" w:type="dxa"/>
          </w:tcPr>
          <w:p w:rsidR="00483032" w:rsidRDefault="00551334" w:rsidP="00483032">
            <w:r>
              <w:t>Grup</w:t>
            </w:r>
          </w:p>
        </w:tc>
        <w:tc>
          <w:tcPr>
            <w:tcW w:w="1620" w:type="dxa"/>
          </w:tcPr>
          <w:p w:rsidR="00483032" w:rsidRDefault="00551334" w:rsidP="00483032">
            <w:r>
              <w:t>Cabane Rusu</w:t>
            </w:r>
          </w:p>
        </w:tc>
      </w:tr>
      <w:tr w:rsidR="00483032" w:rsidTr="00E47C57">
        <w:trPr>
          <w:trHeight w:val="316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551334" w:rsidP="00483032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Tatomir</w:t>
            </w:r>
            <w:proofErr w:type="spellEnd"/>
            <w:r>
              <w:t xml:space="preserve"> Cristina</w:t>
            </w:r>
          </w:p>
        </w:tc>
        <w:tc>
          <w:tcPr>
            <w:tcW w:w="1508" w:type="dxa"/>
          </w:tcPr>
          <w:p w:rsidR="00483032" w:rsidRDefault="00551334" w:rsidP="00483032">
            <w:r>
              <w:t>XI G, XI E</w:t>
            </w:r>
          </w:p>
        </w:tc>
        <w:tc>
          <w:tcPr>
            <w:tcW w:w="1706" w:type="dxa"/>
          </w:tcPr>
          <w:p w:rsidR="00483032" w:rsidRDefault="00551334" w:rsidP="00483032">
            <w:r>
              <w:t>Excursie tematica</w:t>
            </w:r>
          </w:p>
        </w:tc>
        <w:tc>
          <w:tcPr>
            <w:tcW w:w="1485" w:type="dxa"/>
          </w:tcPr>
          <w:p w:rsidR="00483032" w:rsidRDefault="00551334" w:rsidP="00483032">
            <w:r>
              <w:t>Grup</w:t>
            </w:r>
          </w:p>
        </w:tc>
        <w:tc>
          <w:tcPr>
            <w:tcW w:w="1620" w:type="dxa"/>
          </w:tcPr>
          <w:p w:rsidR="00483032" w:rsidRDefault="00551334" w:rsidP="00483032">
            <w:r>
              <w:t>Cabane Rusu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551334" w:rsidP="00483032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  <w:r>
              <w:br/>
            </w:r>
            <w:r>
              <w:lastRenderedPageBreak/>
              <w:br/>
            </w:r>
            <w:r>
              <w:br/>
            </w:r>
          </w:p>
        </w:tc>
        <w:tc>
          <w:tcPr>
            <w:tcW w:w="1256" w:type="dxa"/>
          </w:tcPr>
          <w:p w:rsidR="00483032" w:rsidRDefault="00551334" w:rsidP="00483032">
            <w:r>
              <w:lastRenderedPageBreak/>
              <w:t>09:00-15:00</w:t>
            </w:r>
          </w:p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Tatomir</w:t>
            </w:r>
            <w:proofErr w:type="spellEnd"/>
            <w:r>
              <w:t xml:space="preserve"> Cristina</w:t>
            </w:r>
          </w:p>
        </w:tc>
        <w:tc>
          <w:tcPr>
            <w:tcW w:w="1508" w:type="dxa"/>
          </w:tcPr>
          <w:p w:rsidR="00483032" w:rsidRDefault="00551334" w:rsidP="00483032">
            <w:r>
              <w:t>XI G, IX A</w:t>
            </w:r>
          </w:p>
        </w:tc>
        <w:tc>
          <w:tcPr>
            <w:tcW w:w="1706" w:type="dxa"/>
          </w:tcPr>
          <w:p w:rsidR="00483032" w:rsidRDefault="00551334" w:rsidP="00483032">
            <w:proofErr w:type="spellStart"/>
            <w:r>
              <w:t>Educatie</w:t>
            </w:r>
            <w:proofErr w:type="spellEnd"/>
            <w:r>
              <w:t xml:space="preserve"> sanitara si ecologica</w:t>
            </w:r>
          </w:p>
        </w:tc>
        <w:tc>
          <w:tcPr>
            <w:tcW w:w="1485" w:type="dxa"/>
          </w:tcPr>
          <w:p w:rsidR="00483032" w:rsidRDefault="00551334" w:rsidP="00483032">
            <w:r>
              <w:t>Igienizare spatii</w:t>
            </w:r>
          </w:p>
        </w:tc>
        <w:tc>
          <w:tcPr>
            <w:tcW w:w="1620" w:type="dxa"/>
          </w:tcPr>
          <w:p w:rsidR="00483032" w:rsidRDefault="00551334" w:rsidP="00483032">
            <w:proofErr w:type="spellStart"/>
            <w:r>
              <w:t>Judet</w:t>
            </w:r>
            <w:proofErr w:type="spellEnd"/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551334" w:rsidP="00483032">
            <w:r>
              <w:lastRenderedPageBreak/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551334" w:rsidP="00483032">
            <w:r>
              <w:t>09:00-15:00</w:t>
            </w:r>
          </w:p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Pirvulescu</w:t>
            </w:r>
            <w:proofErr w:type="spellEnd"/>
            <w:r>
              <w:t xml:space="preserve"> M.</w:t>
            </w:r>
          </w:p>
        </w:tc>
        <w:tc>
          <w:tcPr>
            <w:tcW w:w="1508" w:type="dxa"/>
          </w:tcPr>
          <w:p w:rsidR="00483032" w:rsidRDefault="00551334" w:rsidP="00483032">
            <w:r>
              <w:t>XI G, IX A</w:t>
            </w:r>
          </w:p>
        </w:tc>
        <w:tc>
          <w:tcPr>
            <w:tcW w:w="1706" w:type="dxa"/>
          </w:tcPr>
          <w:p w:rsidR="00483032" w:rsidRDefault="00551334" w:rsidP="00483032">
            <w:proofErr w:type="spellStart"/>
            <w:r>
              <w:t>Expozitia</w:t>
            </w:r>
            <w:proofErr w:type="spellEnd"/>
            <w:r>
              <w:t xml:space="preserve"> de arta</w:t>
            </w:r>
          </w:p>
        </w:tc>
        <w:tc>
          <w:tcPr>
            <w:tcW w:w="1485" w:type="dxa"/>
          </w:tcPr>
          <w:p w:rsidR="00483032" w:rsidRDefault="00551334" w:rsidP="00483032">
            <w:r>
              <w:t>Vizita</w:t>
            </w:r>
          </w:p>
        </w:tc>
        <w:tc>
          <w:tcPr>
            <w:tcW w:w="1620" w:type="dxa"/>
          </w:tcPr>
          <w:p w:rsidR="00483032" w:rsidRDefault="00551334" w:rsidP="00483032">
            <w:r>
              <w:t>Galeriile municipale de arta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551334" w:rsidP="00483032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Tatomir</w:t>
            </w:r>
            <w:proofErr w:type="spellEnd"/>
            <w:r>
              <w:t xml:space="preserve"> Cristina</w:t>
            </w:r>
          </w:p>
        </w:tc>
        <w:tc>
          <w:tcPr>
            <w:tcW w:w="1508" w:type="dxa"/>
          </w:tcPr>
          <w:p w:rsidR="00483032" w:rsidRDefault="00551334" w:rsidP="00483032">
            <w:r>
              <w:t>XI G</w:t>
            </w:r>
          </w:p>
        </w:tc>
        <w:tc>
          <w:tcPr>
            <w:tcW w:w="1706" w:type="dxa"/>
          </w:tcPr>
          <w:p w:rsidR="00483032" w:rsidRDefault="00551334" w:rsidP="00483032">
            <w:r>
              <w:t>Vizionare film didactic</w:t>
            </w:r>
          </w:p>
        </w:tc>
        <w:tc>
          <w:tcPr>
            <w:tcW w:w="1485" w:type="dxa"/>
          </w:tcPr>
          <w:p w:rsidR="00483032" w:rsidRDefault="00551334" w:rsidP="00483032">
            <w:proofErr w:type="spellStart"/>
            <w:r>
              <w:t>Proiectii</w:t>
            </w:r>
            <w:proofErr w:type="spellEnd"/>
          </w:p>
        </w:tc>
        <w:tc>
          <w:tcPr>
            <w:tcW w:w="1620" w:type="dxa"/>
          </w:tcPr>
          <w:p w:rsidR="00483032" w:rsidRDefault="00551334" w:rsidP="00483032">
            <w:r>
              <w:t>Laborator biologie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316"/>
        </w:trPr>
        <w:tc>
          <w:tcPr>
            <w:tcW w:w="704" w:type="dxa"/>
            <w:vMerge w:val="restart"/>
          </w:tcPr>
          <w:p w:rsidR="00483032" w:rsidRDefault="00551334" w:rsidP="00483032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551334" w:rsidP="00483032">
            <w:r>
              <w:t>09:00-14:00</w:t>
            </w:r>
          </w:p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Peptan</w:t>
            </w:r>
            <w:proofErr w:type="spellEnd"/>
            <w:r>
              <w:t xml:space="preserve"> Adriana</w:t>
            </w:r>
            <w:r>
              <w:br/>
              <w:t>Cantemir Liliana</w:t>
            </w:r>
          </w:p>
        </w:tc>
        <w:tc>
          <w:tcPr>
            <w:tcW w:w="1508" w:type="dxa"/>
          </w:tcPr>
          <w:p w:rsidR="00483032" w:rsidRDefault="00551334" w:rsidP="00483032">
            <w:r>
              <w:t>XI H, XI F</w:t>
            </w:r>
          </w:p>
        </w:tc>
        <w:tc>
          <w:tcPr>
            <w:tcW w:w="1706" w:type="dxa"/>
          </w:tcPr>
          <w:p w:rsidR="00483032" w:rsidRDefault="00551334" w:rsidP="00483032">
            <w:r>
              <w:t>„Fiecare cu talentul sau”</w:t>
            </w:r>
          </w:p>
        </w:tc>
        <w:tc>
          <w:tcPr>
            <w:tcW w:w="1485" w:type="dxa"/>
          </w:tcPr>
          <w:p w:rsidR="00483032" w:rsidRDefault="00551334" w:rsidP="00483032">
            <w:r>
              <w:t>Concurs</w:t>
            </w:r>
          </w:p>
        </w:tc>
        <w:tc>
          <w:tcPr>
            <w:tcW w:w="1620" w:type="dxa"/>
          </w:tcPr>
          <w:p w:rsidR="00483032" w:rsidRDefault="00551334" w:rsidP="00483032">
            <w:r>
              <w:t>Sala de clasa</w:t>
            </w:r>
          </w:p>
        </w:tc>
      </w:tr>
      <w:tr w:rsidR="00483032" w:rsidTr="00E47C57">
        <w:trPr>
          <w:trHeight w:val="316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551334" w:rsidP="00483032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551334" w:rsidP="00483032">
            <w:r>
              <w:t>13:00-17:00</w:t>
            </w:r>
          </w:p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Peptan</w:t>
            </w:r>
            <w:proofErr w:type="spellEnd"/>
            <w:r>
              <w:t xml:space="preserve"> Adriana</w:t>
            </w:r>
            <w:r>
              <w:br/>
              <w:t>Cantemir Liliana</w:t>
            </w:r>
          </w:p>
        </w:tc>
        <w:tc>
          <w:tcPr>
            <w:tcW w:w="1508" w:type="dxa"/>
          </w:tcPr>
          <w:p w:rsidR="00483032" w:rsidRDefault="00551334" w:rsidP="00483032">
            <w:r>
              <w:t>XI H, XI F</w:t>
            </w:r>
          </w:p>
        </w:tc>
        <w:tc>
          <w:tcPr>
            <w:tcW w:w="1706" w:type="dxa"/>
          </w:tcPr>
          <w:p w:rsidR="00483032" w:rsidRDefault="00551334" w:rsidP="00483032">
            <w:r>
              <w:t>„Fiecare cu talentul sau”</w:t>
            </w:r>
          </w:p>
        </w:tc>
        <w:tc>
          <w:tcPr>
            <w:tcW w:w="1485" w:type="dxa"/>
          </w:tcPr>
          <w:p w:rsidR="00483032" w:rsidRDefault="00551334" w:rsidP="00483032">
            <w:r>
              <w:t>Concurs</w:t>
            </w:r>
          </w:p>
        </w:tc>
        <w:tc>
          <w:tcPr>
            <w:tcW w:w="1620" w:type="dxa"/>
          </w:tcPr>
          <w:p w:rsidR="00483032" w:rsidRDefault="00551334" w:rsidP="00483032">
            <w:r>
              <w:t>Sala de clasa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551334" w:rsidP="00483032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  <w:r>
              <w:br/>
            </w:r>
          </w:p>
        </w:tc>
        <w:tc>
          <w:tcPr>
            <w:tcW w:w="1256" w:type="dxa"/>
          </w:tcPr>
          <w:p w:rsidR="00483032" w:rsidRDefault="00551334" w:rsidP="00483032">
            <w:r>
              <w:t>09:00-13:00</w:t>
            </w:r>
          </w:p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Peptan</w:t>
            </w:r>
            <w:proofErr w:type="spellEnd"/>
            <w:r>
              <w:t xml:space="preserve"> Adriana</w:t>
            </w:r>
            <w:r>
              <w:br/>
            </w:r>
            <w:proofErr w:type="spellStart"/>
            <w:r>
              <w:t>Brinzan</w:t>
            </w:r>
            <w:proofErr w:type="spellEnd"/>
            <w:r>
              <w:t xml:space="preserve"> Claudiu</w:t>
            </w:r>
          </w:p>
        </w:tc>
        <w:tc>
          <w:tcPr>
            <w:tcW w:w="1508" w:type="dxa"/>
          </w:tcPr>
          <w:p w:rsidR="00483032" w:rsidRDefault="00551334" w:rsidP="00483032">
            <w:r>
              <w:t>XI H, IX F</w:t>
            </w:r>
          </w:p>
        </w:tc>
        <w:tc>
          <w:tcPr>
            <w:tcW w:w="1706" w:type="dxa"/>
          </w:tcPr>
          <w:p w:rsidR="00483032" w:rsidRDefault="00551334" w:rsidP="00551334">
            <w:r>
              <w:t xml:space="preserve">Vizita la Muzeul </w:t>
            </w:r>
            <w:proofErr w:type="spellStart"/>
            <w:r>
              <w:t>Judetean</w:t>
            </w:r>
            <w:proofErr w:type="spellEnd"/>
            <w:r>
              <w:t xml:space="preserve"> de Istorie</w:t>
            </w:r>
          </w:p>
        </w:tc>
        <w:tc>
          <w:tcPr>
            <w:tcW w:w="1485" w:type="dxa"/>
          </w:tcPr>
          <w:p w:rsidR="00483032" w:rsidRDefault="00551334" w:rsidP="00483032">
            <w:r>
              <w:t>Vizita</w:t>
            </w:r>
          </w:p>
        </w:tc>
        <w:tc>
          <w:tcPr>
            <w:tcW w:w="1620" w:type="dxa"/>
          </w:tcPr>
          <w:p w:rsidR="00483032" w:rsidRDefault="00551334" w:rsidP="00483032">
            <w:r>
              <w:t xml:space="preserve">Muzeul </w:t>
            </w:r>
            <w:proofErr w:type="spellStart"/>
            <w:r>
              <w:t>Judetean</w:t>
            </w:r>
            <w:proofErr w:type="spellEnd"/>
            <w:r>
              <w:t xml:space="preserve"> de Istorie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551334" w:rsidP="00483032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551334" w:rsidP="00483032">
            <w:r>
              <w:t>13:00-17:00</w:t>
            </w:r>
          </w:p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Peptan</w:t>
            </w:r>
            <w:proofErr w:type="spellEnd"/>
            <w:r>
              <w:t xml:space="preserve"> Adriana</w:t>
            </w:r>
          </w:p>
        </w:tc>
        <w:tc>
          <w:tcPr>
            <w:tcW w:w="1508" w:type="dxa"/>
          </w:tcPr>
          <w:p w:rsidR="00483032" w:rsidRDefault="00551334" w:rsidP="00483032">
            <w:r>
              <w:t>XI H</w:t>
            </w:r>
          </w:p>
        </w:tc>
        <w:tc>
          <w:tcPr>
            <w:tcW w:w="1706" w:type="dxa"/>
          </w:tcPr>
          <w:p w:rsidR="00483032" w:rsidRDefault="00551334" w:rsidP="00483032">
            <w:proofErr w:type="spellStart"/>
            <w:r>
              <w:t>Proiectie</w:t>
            </w:r>
            <w:proofErr w:type="spellEnd"/>
            <w:r>
              <w:t xml:space="preserve"> de filme istorice</w:t>
            </w:r>
          </w:p>
        </w:tc>
        <w:tc>
          <w:tcPr>
            <w:tcW w:w="1485" w:type="dxa"/>
          </w:tcPr>
          <w:p w:rsidR="00483032" w:rsidRDefault="00551334" w:rsidP="00483032">
            <w:proofErr w:type="spellStart"/>
            <w:r>
              <w:t>Proiectie</w:t>
            </w:r>
            <w:proofErr w:type="spellEnd"/>
            <w:r>
              <w:t xml:space="preserve"> filme</w:t>
            </w:r>
          </w:p>
        </w:tc>
        <w:tc>
          <w:tcPr>
            <w:tcW w:w="1620" w:type="dxa"/>
          </w:tcPr>
          <w:p w:rsidR="00483032" w:rsidRDefault="00551334" w:rsidP="00483032">
            <w:r>
              <w:t>Sala de clasa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 w:val="restart"/>
          </w:tcPr>
          <w:p w:rsidR="00483032" w:rsidRDefault="00551334" w:rsidP="00483032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</w:r>
            <w:r>
              <w:lastRenderedPageBreak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483032" w:rsidRDefault="00551334" w:rsidP="00483032">
            <w:r>
              <w:lastRenderedPageBreak/>
              <w:t>09:00-13:00</w:t>
            </w:r>
          </w:p>
        </w:tc>
        <w:tc>
          <w:tcPr>
            <w:tcW w:w="1724" w:type="dxa"/>
          </w:tcPr>
          <w:p w:rsidR="00483032" w:rsidRDefault="00551334" w:rsidP="00483032">
            <w:proofErr w:type="spellStart"/>
            <w:r>
              <w:t>Peptan</w:t>
            </w:r>
            <w:proofErr w:type="spellEnd"/>
            <w:r>
              <w:t xml:space="preserve"> Adriana</w:t>
            </w:r>
          </w:p>
        </w:tc>
        <w:tc>
          <w:tcPr>
            <w:tcW w:w="1508" w:type="dxa"/>
          </w:tcPr>
          <w:p w:rsidR="00483032" w:rsidRDefault="00551334" w:rsidP="00483032">
            <w:r>
              <w:t>XI H</w:t>
            </w:r>
          </w:p>
        </w:tc>
        <w:tc>
          <w:tcPr>
            <w:tcW w:w="1706" w:type="dxa"/>
          </w:tcPr>
          <w:p w:rsidR="00483032" w:rsidRDefault="00551334" w:rsidP="00483032">
            <w:r>
              <w:t xml:space="preserve">Vizita la „Casa memoriala Iosif </w:t>
            </w:r>
            <w:proofErr w:type="spellStart"/>
            <w:r>
              <w:t>Keber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483032" w:rsidRDefault="00551334" w:rsidP="00483032">
            <w:r>
              <w:t>Vizita</w:t>
            </w:r>
          </w:p>
        </w:tc>
        <w:tc>
          <w:tcPr>
            <w:tcW w:w="1620" w:type="dxa"/>
          </w:tcPr>
          <w:p w:rsidR="00483032" w:rsidRDefault="00551334" w:rsidP="00483032">
            <w:r>
              <w:t xml:space="preserve">Casa memoriala, </w:t>
            </w:r>
            <w:proofErr w:type="spellStart"/>
            <w:r>
              <w:t>Targu</w:t>
            </w:r>
            <w:proofErr w:type="spellEnd"/>
            <w:r>
              <w:t>-Jiu</w:t>
            </w:r>
          </w:p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483032" w:rsidTr="00E47C57">
        <w:trPr>
          <w:trHeight w:val="298"/>
        </w:trPr>
        <w:tc>
          <w:tcPr>
            <w:tcW w:w="704" w:type="dxa"/>
            <w:vMerge/>
          </w:tcPr>
          <w:p w:rsidR="00483032" w:rsidRDefault="00483032" w:rsidP="00483032"/>
        </w:tc>
        <w:tc>
          <w:tcPr>
            <w:tcW w:w="1256" w:type="dxa"/>
          </w:tcPr>
          <w:p w:rsidR="00483032" w:rsidRDefault="00483032" w:rsidP="00483032"/>
        </w:tc>
        <w:tc>
          <w:tcPr>
            <w:tcW w:w="1724" w:type="dxa"/>
          </w:tcPr>
          <w:p w:rsidR="00483032" w:rsidRDefault="00483032" w:rsidP="00483032"/>
        </w:tc>
        <w:tc>
          <w:tcPr>
            <w:tcW w:w="1508" w:type="dxa"/>
          </w:tcPr>
          <w:p w:rsidR="00483032" w:rsidRDefault="00483032" w:rsidP="00483032"/>
        </w:tc>
        <w:tc>
          <w:tcPr>
            <w:tcW w:w="1706" w:type="dxa"/>
          </w:tcPr>
          <w:p w:rsidR="00483032" w:rsidRDefault="00483032" w:rsidP="00483032"/>
        </w:tc>
        <w:tc>
          <w:tcPr>
            <w:tcW w:w="1485" w:type="dxa"/>
          </w:tcPr>
          <w:p w:rsidR="00483032" w:rsidRDefault="00483032" w:rsidP="00483032"/>
        </w:tc>
        <w:tc>
          <w:tcPr>
            <w:tcW w:w="1620" w:type="dxa"/>
          </w:tcPr>
          <w:p w:rsidR="00483032" w:rsidRDefault="00483032" w:rsidP="00483032"/>
        </w:tc>
      </w:tr>
      <w:tr w:rsidR="00951BD8" w:rsidTr="00E47C57">
        <w:trPr>
          <w:trHeight w:val="316"/>
        </w:trPr>
        <w:tc>
          <w:tcPr>
            <w:tcW w:w="704" w:type="dxa"/>
            <w:vMerge w:val="restart"/>
          </w:tcPr>
          <w:p w:rsidR="00951BD8" w:rsidRDefault="00951BD8" w:rsidP="00951BD8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951BD8" w:rsidRDefault="00951BD8" w:rsidP="00951BD8">
            <w:r>
              <w:t>11.00-17.00</w:t>
            </w:r>
          </w:p>
        </w:tc>
        <w:tc>
          <w:tcPr>
            <w:tcW w:w="1724" w:type="dxa"/>
          </w:tcPr>
          <w:p w:rsidR="00951BD8" w:rsidRDefault="00951BD8" w:rsidP="00951BD8">
            <w:pPr>
              <w:jc w:val="center"/>
            </w:pPr>
            <w:r>
              <w:t>Romanescu Vasile, Talaba Dan</w:t>
            </w:r>
          </w:p>
        </w:tc>
        <w:tc>
          <w:tcPr>
            <w:tcW w:w="1508" w:type="dxa"/>
          </w:tcPr>
          <w:p w:rsidR="00951BD8" w:rsidRDefault="00951BD8" w:rsidP="00951BD8">
            <w:r>
              <w:t>XII A, X F</w:t>
            </w:r>
          </w:p>
        </w:tc>
        <w:tc>
          <w:tcPr>
            <w:tcW w:w="1706" w:type="dxa"/>
          </w:tcPr>
          <w:p w:rsidR="00951BD8" w:rsidRDefault="00951BD8" w:rsidP="00951BD8">
            <w:r>
              <w:t>Vizita de documentare la fabrica „ARTEGO”</w:t>
            </w:r>
          </w:p>
        </w:tc>
        <w:tc>
          <w:tcPr>
            <w:tcW w:w="1485" w:type="dxa"/>
          </w:tcPr>
          <w:p w:rsidR="00951BD8" w:rsidRDefault="00951BD8" w:rsidP="00951BD8">
            <w:r>
              <w:t>Activitate de informare</w:t>
            </w:r>
          </w:p>
        </w:tc>
        <w:tc>
          <w:tcPr>
            <w:tcW w:w="1620" w:type="dxa"/>
          </w:tcPr>
          <w:p w:rsidR="00951BD8" w:rsidRDefault="00951BD8" w:rsidP="00951BD8">
            <w:r>
              <w:t>Fabrica „ARTEGO”</w:t>
            </w:r>
          </w:p>
        </w:tc>
      </w:tr>
      <w:tr w:rsidR="00951BD8" w:rsidTr="00E47C57">
        <w:trPr>
          <w:trHeight w:val="316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 w:val="restart"/>
          </w:tcPr>
          <w:p w:rsidR="00951BD8" w:rsidRDefault="00951BD8" w:rsidP="00951BD8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951BD8" w:rsidRDefault="00951BD8" w:rsidP="00951BD8">
            <w:r>
              <w:t>9.00-12.00</w:t>
            </w:r>
          </w:p>
        </w:tc>
        <w:tc>
          <w:tcPr>
            <w:tcW w:w="1724" w:type="dxa"/>
          </w:tcPr>
          <w:p w:rsidR="00951BD8" w:rsidRDefault="00951BD8" w:rsidP="00951BD8">
            <w:r>
              <w:t>Romanescu Vasile</w:t>
            </w:r>
          </w:p>
        </w:tc>
        <w:tc>
          <w:tcPr>
            <w:tcW w:w="1508" w:type="dxa"/>
          </w:tcPr>
          <w:p w:rsidR="00951BD8" w:rsidRDefault="00951BD8" w:rsidP="00951BD8">
            <w:r>
              <w:t>XII A</w:t>
            </w:r>
          </w:p>
        </w:tc>
        <w:tc>
          <w:tcPr>
            <w:tcW w:w="1706" w:type="dxa"/>
          </w:tcPr>
          <w:p w:rsidR="00951BD8" w:rsidRDefault="00951BD8" w:rsidP="00951BD8">
            <w:r>
              <w:t>Vizionare filme documentare</w:t>
            </w:r>
          </w:p>
        </w:tc>
        <w:tc>
          <w:tcPr>
            <w:tcW w:w="1485" w:type="dxa"/>
          </w:tcPr>
          <w:p w:rsidR="00951BD8" w:rsidRDefault="00951BD8" w:rsidP="00951BD8">
            <w:r>
              <w:t>documentare</w:t>
            </w:r>
          </w:p>
        </w:tc>
        <w:tc>
          <w:tcPr>
            <w:tcW w:w="1620" w:type="dxa"/>
          </w:tcPr>
          <w:p w:rsidR="00951BD8" w:rsidRDefault="00951BD8" w:rsidP="00951BD8">
            <w:r>
              <w:t>Sala de clasa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 w:val="restart"/>
          </w:tcPr>
          <w:p w:rsidR="00951BD8" w:rsidRDefault="00951BD8" w:rsidP="00951BD8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  <w:r>
              <w:br/>
            </w:r>
          </w:p>
        </w:tc>
        <w:tc>
          <w:tcPr>
            <w:tcW w:w="1256" w:type="dxa"/>
          </w:tcPr>
          <w:p w:rsidR="00951BD8" w:rsidRDefault="00951BD8" w:rsidP="00951BD8">
            <w:r>
              <w:t>9.00-12.00</w:t>
            </w:r>
          </w:p>
        </w:tc>
        <w:tc>
          <w:tcPr>
            <w:tcW w:w="1724" w:type="dxa"/>
          </w:tcPr>
          <w:p w:rsidR="00951BD8" w:rsidRDefault="00951BD8" w:rsidP="00951BD8">
            <w:r>
              <w:t>Preoteasa Carmen</w:t>
            </w:r>
          </w:p>
        </w:tc>
        <w:tc>
          <w:tcPr>
            <w:tcW w:w="1508" w:type="dxa"/>
          </w:tcPr>
          <w:p w:rsidR="00951BD8" w:rsidRDefault="00951BD8" w:rsidP="00951BD8">
            <w:r>
              <w:t>XII A</w:t>
            </w:r>
          </w:p>
        </w:tc>
        <w:tc>
          <w:tcPr>
            <w:tcW w:w="1706" w:type="dxa"/>
          </w:tcPr>
          <w:p w:rsidR="00951BD8" w:rsidRDefault="00951BD8" w:rsidP="00951BD8">
            <w:r>
              <w:t xml:space="preserve">Social </w:t>
            </w:r>
            <w:proofErr w:type="spellStart"/>
            <w:r>
              <w:t>Inovation</w:t>
            </w:r>
            <w:proofErr w:type="spellEnd"/>
            <w:r>
              <w:t xml:space="preserve"> </w:t>
            </w:r>
            <w:proofErr w:type="spellStart"/>
            <w:r>
              <w:t>Relay</w:t>
            </w:r>
            <w:proofErr w:type="spellEnd"/>
            <w:r>
              <w:t xml:space="preserve"> (SIR)</w:t>
            </w:r>
          </w:p>
        </w:tc>
        <w:tc>
          <w:tcPr>
            <w:tcW w:w="1485" w:type="dxa"/>
          </w:tcPr>
          <w:p w:rsidR="00951BD8" w:rsidRDefault="00951BD8" w:rsidP="00951BD8">
            <w:r>
              <w:t>Individuala</w:t>
            </w:r>
          </w:p>
        </w:tc>
        <w:tc>
          <w:tcPr>
            <w:tcW w:w="1620" w:type="dxa"/>
          </w:tcPr>
          <w:p w:rsidR="00951BD8" w:rsidRDefault="00951BD8" w:rsidP="00951BD8">
            <w:proofErr w:type="spellStart"/>
            <w:r>
              <w:t>Lab</w:t>
            </w:r>
            <w:proofErr w:type="spellEnd"/>
            <w:r>
              <w:t>. informatica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 w:val="restart"/>
          </w:tcPr>
          <w:p w:rsidR="00951BD8" w:rsidRDefault="00951BD8" w:rsidP="00951BD8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951BD8" w:rsidRDefault="00951BD8" w:rsidP="00951BD8">
            <w:r>
              <w:t>9.00-12.00</w:t>
            </w:r>
          </w:p>
        </w:tc>
        <w:tc>
          <w:tcPr>
            <w:tcW w:w="1724" w:type="dxa"/>
          </w:tcPr>
          <w:p w:rsidR="00951BD8" w:rsidRDefault="00951BD8" w:rsidP="00951BD8">
            <w:r>
              <w:t>Romanescu Vasile</w:t>
            </w:r>
          </w:p>
        </w:tc>
        <w:tc>
          <w:tcPr>
            <w:tcW w:w="1508" w:type="dxa"/>
          </w:tcPr>
          <w:p w:rsidR="00951BD8" w:rsidRDefault="00951BD8" w:rsidP="00951BD8">
            <w:r>
              <w:t>XII A</w:t>
            </w:r>
          </w:p>
        </w:tc>
        <w:tc>
          <w:tcPr>
            <w:tcW w:w="1706" w:type="dxa"/>
          </w:tcPr>
          <w:p w:rsidR="00951BD8" w:rsidRDefault="00951BD8" w:rsidP="00951BD8">
            <w:proofErr w:type="spellStart"/>
            <w:r>
              <w:t>Brancusi</w:t>
            </w:r>
            <w:proofErr w:type="spellEnd"/>
            <w:r>
              <w:t xml:space="preserve"> si Gorjul</w:t>
            </w:r>
          </w:p>
        </w:tc>
        <w:tc>
          <w:tcPr>
            <w:tcW w:w="1485" w:type="dxa"/>
          </w:tcPr>
          <w:p w:rsidR="00951BD8" w:rsidRDefault="00951BD8" w:rsidP="00951BD8">
            <w:r>
              <w:t>culturala</w:t>
            </w:r>
          </w:p>
        </w:tc>
        <w:tc>
          <w:tcPr>
            <w:tcW w:w="1620" w:type="dxa"/>
          </w:tcPr>
          <w:p w:rsidR="00951BD8" w:rsidRDefault="00951BD8" w:rsidP="00951BD8">
            <w:r>
              <w:t>Parcul Central, Parc Coloana Infinitului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 w:val="restart"/>
          </w:tcPr>
          <w:p w:rsidR="00951BD8" w:rsidRDefault="00951BD8" w:rsidP="00951BD8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951BD8" w:rsidRDefault="00951BD8" w:rsidP="00951BD8">
            <w:r>
              <w:t>9.00-12.00</w:t>
            </w:r>
          </w:p>
        </w:tc>
        <w:tc>
          <w:tcPr>
            <w:tcW w:w="1724" w:type="dxa"/>
          </w:tcPr>
          <w:p w:rsidR="00951BD8" w:rsidRDefault="00951BD8" w:rsidP="00951BD8">
            <w:r>
              <w:t>Romanescu Vasile</w:t>
            </w:r>
          </w:p>
        </w:tc>
        <w:tc>
          <w:tcPr>
            <w:tcW w:w="1508" w:type="dxa"/>
          </w:tcPr>
          <w:p w:rsidR="00951BD8" w:rsidRDefault="00951BD8" w:rsidP="00951BD8">
            <w:r>
              <w:t xml:space="preserve"> XII A</w:t>
            </w:r>
          </w:p>
        </w:tc>
        <w:tc>
          <w:tcPr>
            <w:tcW w:w="1706" w:type="dxa"/>
          </w:tcPr>
          <w:p w:rsidR="00951BD8" w:rsidRDefault="00951BD8" w:rsidP="00951BD8">
            <w:r>
              <w:t xml:space="preserve">Orientare profesionala </w:t>
            </w:r>
          </w:p>
          <w:p w:rsidR="00951BD8" w:rsidRDefault="00951BD8" w:rsidP="00951BD8">
            <w:proofErr w:type="spellStart"/>
            <w:r>
              <w:t>Discutii</w:t>
            </w:r>
            <w:proofErr w:type="spellEnd"/>
            <w:r>
              <w:t xml:space="preserve"> individuale despre bacalaureat, facultate, profesie </w:t>
            </w:r>
          </w:p>
        </w:tc>
        <w:tc>
          <w:tcPr>
            <w:tcW w:w="1485" w:type="dxa"/>
          </w:tcPr>
          <w:p w:rsidR="00951BD8" w:rsidRDefault="00951BD8" w:rsidP="00951BD8">
            <w:r>
              <w:t>individuala</w:t>
            </w:r>
          </w:p>
        </w:tc>
        <w:tc>
          <w:tcPr>
            <w:tcW w:w="1620" w:type="dxa"/>
          </w:tcPr>
          <w:p w:rsidR="00951BD8" w:rsidRDefault="00951BD8" w:rsidP="00951BD8">
            <w:r>
              <w:t>Sala de clasa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316"/>
        </w:trPr>
        <w:tc>
          <w:tcPr>
            <w:tcW w:w="704" w:type="dxa"/>
            <w:vMerge w:val="restart"/>
          </w:tcPr>
          <w:p w:rsidR="00951BD8" w:rsidRDefault="00951BD8" w:rsidP="00951BD8">
            <w:r>
              <w:t>L</w:t>
            </w:r>
            <w:r>
              <w:br/>
              <w:t>U</w:t>
            </w:r>
            <w:r>
              <w:br/>
              <w:t>N</w:t>
            </w:r>
            <w:r>
              <w:br/>
              <w:t>I</w:t>
            </w:r>
          </w:p>
        </w:tc>
        <w:tc>
          <w:tcPr>
            <w:tcW w:w="1256" w:type="dxa"/>
          </w:tcPr>
          <w:p w:rsidR="00951BD8" w:rsidRDefault="00951BD8" w:rsidP="00951BD8">
            <w:r>
              <w:t>9.00-11.00</w:t>
            </w:r>
          </w:p>
        </w:tc>
        <w:tc>
          <w:tcPr>
            <w:tcW w:w="1724" w:type="dxa"/>
          </w:tcPr>
          <w:p w:rsidR="00951BD8" w:rsidRDefault="00951BD8" w:rsidP="00951BD8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951BD8" w:rsidRDefault="00951BD8" w:rsidP="00951BD8">
            <w:r>
              <w:t>XII B</w:t>
            </w:r>
          </w:p>
        </w:tc>
        <w:tc>
          <w:tcPr>
            <w:tcW w:w="1706" w:type="dxa"/>
          </w:tcPr>
          <w:p w:rsidR="00951BD8" w:rsidRDefault="00CE4955" w:rsidP="00951BD8">
            <w:r>
              <w:t>Istoria Gorjului</w:t>
            </w:r>
          </w:p>
        </w:tc>
        <w:tc>
          <w:tcPr>
            <w:tcW w:w="1485" w:type="dxa"/>
          </w:tcPr>
          <w:p w:rsidR="00951BD8" w:rsidRDefault="00CE4955" w:rsidP="00951BD8">
            <w:r>
              <w:t>Vizita la muzeu</w:t>
            </w:r>
          </w:p>
        </w:tc>
        <w:tc>
          <w:tcPr>
            <w:tcW w:w="1620" w:type="dxa"/>
          </w:tcPr>
          <w:p w:rsidR="00951BD8" w:rsidRDefault="00CE4955" w:rsidP="00951BD8">
            <w:r>
              <w:t>muzeu</w:t>
            </w:r>
          </w:p>
        </w:tc>
      </w:tr>
      <w:tr w:rsidR="00951BD8" w:rsidTr="00E47C57">
        <w:trPr>
          <w:trHeight w:val="316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>
            <w:r>
              <w:t>11.00-13.00</w:t>
            </w:r>
          </w:p>
        </w:tc>
        <w:tc>
          <w:tcPr>
            <w:tcW w:w="1724" w:type="dxa"/>
          </w:tcPr>
          <w:p w:rsidR="00951BD8" w:rsidRDefault="00951BD8" w:rsidP="00951BD8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  <w:p w:rsidR="00951BD8" w:rsidRDefault="00951BD8" w:rsidP="00951BD8">
            <w:proofErr w:type="spellStart"/>
            <w:r>
              <w:t>Manica</w:t>
            </w:r>
            <w:proofErr w:type="spellEnd"/>
            <w:r>
              <w:t xml:space="preserve"> Andreea</w:t>
            </w:r>
          </w:p>
        </w:tc>
        <w:tc>
          <w:tcPr>
            <w:tcW w:w="1508" w:type="dxa"/>
          </w:tcPr>
          <w:p w:rsidR="00951BD8" w:rsidRDefault="00951BD8" w:rsidP="00951BD8">
            <w:r>
              <w:t>XII B,  IXA</w:t>
            </w:r>
          </w:p>
        </w:tc>
        <w:tc>
          <w:tcPr>
            <w:tcW w:w="1706" w:type="dxa"/>
          </w:tcPr>
          <w:p w:rsidR="00951BD8" w:rsidRDefault="00CE4955" w:rsidP="00951BD8">
            <w:r>
              <w:t>Aspire Awards</w:t>
            </w:r>
          </w:p>
        </w:tc>
        <w:tc>
          <w:tcPr>
            <w:tcW w:w="1485" w:type="dxa"/>
          </w:tcPr>
          <w:p w:rsidR="00951BD8" w:rsidRDefault="00CE4955" w:rsidP="00951BD8">
            <w:r>
              <w:t>Prezentare proiect</w:t>
            </w:r>
          </w:p>
        </w:tc>
        <w:tc>
          <w:tcPr>
            <w:tcW w:w="1620" w:type="dxa"/>
          </w:tcPr>
          <w:p w:rsidR="00951BD8" w:rsidRDefault="00CE4955" w:rsidP="00951BD8">
            <w:r>
              <w:t>CNET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 w:val="restart"/>
          </w:tcPr>
          <w:p w:rsidR="00951BD8" w:rsidRDefault="00951BD8" w:rsidP="00951BD8">
            <w:r>
              <w:t>M</w:t>
            </w:r>
            <w:r>
              <w:br/>
              <w:t>A</w:t>
            </w:r>
            <w:r>
              <w:br/>
              <w:t>R</w:t>
            </w:r>
            <w:r>
              <w:br/>
              <w:t>T</w:t>
            </w:r>
            <w:r>
              <w:br/>
              <w:t>I</w:t>
            </w:r>
          </w:p>
        </w:tc>
        <w:tc>
          <w:tcPr>
            <w:tcW w:w="1256" w:type="dxa"/>
          </w:tcPr>
          <w:p w:rsidR="00951BD8" w:rsidRDefault="00CE4955" w:rsidP="00951BD8">
            <w:r>
              <w:t>8.00-9.00</w:t>
            </w:r>
          </w:p>
        </w:tc>
        <w:tc>
          <w:tcPr>
            <w:tcW w:w="1724" w:type="dxa"/>
          </w:tcPr>
          <w:p w:rsidR="00380665" w:rsidRDefault="00CE4955" w:rsidP="00951BD8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  <w:p w:rsidR="00380665" w:rsidRDefault="00380665" w:rsidP="00951BD8">
            <w:proofErr w:type="spellStart"/>
            <w:r>
              <w:t>Manica</w:t>
            </w:r>
            <w:proofErr w:type="spellEnd"/>
            <w:r>
              <w:t xml:space="preserve"> Andreea</w:t>
            </w:r>
          </w:p>
        </w:tc>
        <w:tc>
          <w:tcPr>
            <w:tcW w:w="1508" w:type="dxa"/>
          </w:tcPr>
          <w:p w:rsidR="00951BD8" w:rsidRDefault="00CE4955" w:rsidP="00951BD8">
            <w:r>
              <w:t>X A</w:t>
            </w:r>
            <w:r w:rsidR="00380665">
              <w:t>, IX F</w:t>
            </w:r>
          </w:p>
        </w:tc>
        <w:tc>
          <w:tcPr>
            <w:tcW w:w="1706" w:type="dxa"/>
          </w:tcPr>
          <w:p w:rsidR="00951BD8" w:rsidRDefault="00CE4955" w:rsidP="00951BD8">
            <w:r>
              <w:t>Informatica altfel</w:t>
            </w:r>
          </w:p>
        </w:tc>
        <w:tc>
          <w:tcPr>
            <w:tcW w:w="1485" w:type="dxa"/>
          </w:tcPr>
          <w:p w:rsidR="00951BD8" w:rsidRDefault="00CE4955" w:rsidP="00951BD8">
            <w:proofErr w:type="spellStart"/>
            <w:r>
              <w:t>prezentari</w:t>
            </w:r>
            <w:proofErr w:type="spellEnd"/>
          </w:p>
        </w:tc>
        <w:tc>
          <w:tcPr>
            <w:tcW w:w="1620" w:type="dxa"/>
          </w:tcPr>
          <w:p w:rsidR="00951BD8" w:rsidRDefault="00CE4955" w:rsidP="00951BD8">
            <w:r>
              <w:t>CNET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CE4955" w:rsidP="00951BD8">
            <w:r>
              <w:t>9.00-12.00</w:t>
            </w:r>
          </w:p>
        </w:tc>
        <w:tc>
          <w:tcPr>
            <w:tcW w:w="1724" w:type="dxa"/>
          </w:tcPr>
          <w:p w:rsidR="00951BD8" w:rsidRDefault="00CE4955" w:rsidP="00951BD8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951BD8" w:rsidRDefault="00CE4955" w:rsidP="00951BD8">
            <w:r>
              <w:t>XII B, UCB</w:t>
            </w:r>
          </w:p>
        </w:tc>
        <w:tc>
          <w:tcPr>
            <w:tcW w:w="1706" w:type="dxa"/>
          </w:tcPr>
          <w:p w:rsidR="00951BD8" w:rsidRDefault="00CE4955" w:rsidP="00951BD8">
            <w:r>
              <w:t xml:space="preserve">Vizita la Universitatea „C. </w:t>
            </w:r>
            <w:proofErr w:type="spellStart"/>
            <w:r>
              <w:t>Brancusi</w:t>
            </w:r>
            <w:proofErr w:type="spellEnd"/>
            <w:r>
              <w:t xml:space="preserve">” </w:t>
            </w:r>
          </w:p>
        </w:tc>
        <w:tc>
          <w:tcPr>
            <w:tcW w:w="1485" w:type="dxa"/>
          </w:tcPr>
          <w:p w:rsidR="00951BD8" w:rsidRDefault="00CE4955" w:rsidP="00951BD8">
            <w:r>
              <w:t>Deplasare UCB</w:t>
            </w:r>
          </w:p>
          <w:p w:rsidR="00CE4955" w:rsidRDefault="00CE4955" w:rsidP="00951BD8">
            <w:r>
              <w:t>Prezentare facultate</w:t>
            </w:r>
          </w:p>
        </w:tc>
        <w:tc>
          <w:tcPr>
            <w:tcW w:w="1620" w:type="dxa"/>
          </w:tcPr>
          <w:p w:rsidR="00951BD8" w:rsidRDefault="00CE4955" w:rsidP="00951BD8">
            <w:r>
              <w:t>UCB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CE4955" w:rsidP="00951BD8">
            <w:r>
              <w:t>12.00-14.00</w:t>
            </w:r>
          </w:p>
        </w:tc>
        <w:tc>
          <w:tcPr>
            <w:tcW w:w="1724" w:type="dxa"/>
          </w:tcPr>
          <w:p w:rsidR="00951BD8" w:rsidRDefault="003861D5" w:rsidP="00951BD8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951BD8" w:rsidRDefault="003861D5" w:rsidP="00951BD8">
            <w:r>
              <w:t>IX A, XI A</w:t>
            </w:r>
          </w:p>
        </w:tc>
        <w:tc>
          <w:tcPr>
            <w:tcW w:w="1706" w:type="dxa"/>
          </w:tcPr>
          <w:p w:rsidR="00951BD8" w:rsidRDefault="003861D5" w:rsidP="00951BD8">
            <w:proofErr w:type="spellStart"/>
            <w:r>
              <w:t>Aplicatii</w:t>
            </w:r>
            <w:proofErr w:type="spellEnd"/>
            <w:r>
              <w:t>- proiecte(grafuri)</w:t>
            </w:r>
          </w:p>
        </w:tc>
        <w:tc>
          <w:tcPr>
            <w:tcW w:w="1485" w:type="dxa"/>
          </w:tcPr>
          <w:p w:rsidR="00951BD8" w:rsidRDefault="003861D5" w:rsidP="00951BD8">
            <w:r>
              <w:t>concurs</w:t>
            </w:r>
          </w:p>
        </w:tc>
        <w:tc>
          <w:tcPr>
            <w:tcW w:w="1620" w:type="dxa"/>
          </w:tcPr>
          <w:p w:rsidR="00951BD8" w:rsidRDefault="003861D5" w:rsidP="00951BD8">
            <w:r>
              <w:t>CNET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 w:val="restart"/>
          </w:tcPr>
          <w:p w:rsidR="00951BD8" w:rsidRDefault="00951BD8" w:rsidP="00951BD8">
            <w:r>
              <w:t>M</w:t>
            </w:r>
            <w:r>
              <w:br/>
              <w:t>I</w:t>
            </w:r>
            <w:r>
              <w:br/>
              <w:t>E</w:t>
            </w:r>
            <w:r>
              <w:br/>
              <w:t>R</w:t>
            </w:r>
            <w:r>
              <w:br/>
              <w:t>C</w:t>
            </w:r>
            <w:r>
              <w:br/>
              <w:t>U</w:t>
            </w:r>
            <w:r>
              <w:br/>
              <w:t>R</w:t>
            </w:r>
            <w:r>
              <w:br/>
              <w:t>I</w:t>
            </w:r>
            <w:r>
              <w:br/>
            </w:r>
          </w:p>
        </w:tc>
        <w:tc>
          <w:tcPr>
            <w:tcW w:w="1256" w:type="dxa"/>
          </w:tcPr>
          <w:p w:rsidR="00951BD8" w:rsidRDefault="003D1159" w:rsidP="00951BD8">
            <w:r>
              <w:t>8.00-11.00</w:t>
            </w:r>
          </w:p>
        </w:tc>
        <w:tc>
          <w:tcPr>
            <w:tcW w:w="1724" w:type="dxa"/>
          </w:tcPr>
          <w:p w:rsidR="00951BD8" w:rsidRDefault="003D1159" w:rsidP="00951BD8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951BD8" w:rsidRDefault="003D1159" w:rsidP="00951BD8">
            <w:r>
              <w:t>XII B</w:t>
            </w:r>
          </w:p>
        </w:tc>
        <w:tc>
          <w:tcPr>
            <w:tcW w:w="1706" w:type="dxa"/>
          </w:tcPr>
          <w:p w:rsidR="00951BD8" w:rsidRDefault="00770D7C" w:rsidP="00951BD8">
            <w:r>
              <w:t xml:space="preserve">Adobe </w:t>
            </w:r>
            <w:proofErr w:type="spellStart"/>
            <w:r>
              <w:t>Photoshop</w:t>
            </w:r>
            <w:proofErr w:type="spellEnd"/>
          </w:p>
        </w:tc>
        <w:tc>
          <w:tcPr>
            <w:tcW w:w="1485" w:type="dxa"/>
          </w:tcPr>
          <w:p w:rsidR="00951BD8" w:rsidRDefault="00770D7C" w:rsidP="00951BD8">
            <w:proofErr w:type="spellStart"/>
            <w:r>
              <w:t>Aplicatii</w:t>
            </w:r>
            <w:proofErr w:type="spellEnd"/>
            <w:r>
              <w:t xml:space="preserve"> practice</w:t>
            </w:r>
          </w:p>
        </w:tc>
        <w:tc>
          <w:tcPr>
            <w:tcW w:w="1620" w:type="dxa"/>
          </w:tcPr>
          <w:p w:rsidR="00951BD8" w:rsidRDefault="003D1159" w:rsidP="00951BD8">
            <w:r>
              <w:t>CNET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3D1159" w:rsidRDefault="003D1159" w:rsidP="00951BD8">
            <w:r>
              <w:t>11.00-14.00</w:t>
            </w:r>
          </w:p>
        </w:tc>
        <w:tc>
          <w:tcPr>
            <w:tcW w:w="1724" w:type="dxa"/>
          </w:tcPr>
          <w:p w:rsidR="00951BD8" w:rsidRDefault="003D1159" w:rsidP="00951BD8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951BD8" w:rsidRDefault="003D1159" w:rsidP="00951BD8">
            <w:r>
              <w:t>XII B</w:t>
            </w:r>
          </w:p>
        </w:tc>
        <w:tc>
          <w:tcPr>
            <w:tcW w:w="1706" w:type="dxa"/>
          </w:tcPr>
          <w:p w:rsidR="00951BD8" w:rsidRDefault="00770D7C" w:rsidP="00951BD8">
            <w:r>
              <w:t>Adobe Premiere</w:t>
            </w:r>
          </w:p>
        </w:tc>
        <w:tc>
          <w:tcPr>
            <w:tcW w:w="1485" w:type="dxa"/>
          </w:tcPr>
          <w:p w:rsidR="00951BD8" w:rsidRDefault="00770D7C" w:rsidP="00951BD8">
            <w:proofErr w:type="spellStart"/>
            <w:r>
              <w:t>Aplicatii</w:t>
            </w:r>
            <w:proofErr w:type="spellEnd"/>
            <w:r>
              <w:t xml:space="preserve"> practice</w:t>
            </w:r>
          </w:p>
        </w:tc>
        <w:tc>
          <w:tcPr>
            <w:tcW w:w="1620" w:type="dxa"/>
          </w:tcPr>
          <w:p w:rsidR="00951BD8" w:rsidRDefault="003D1159" w:rsidP="00951BD8">
            <w:r>
              <w:t>CNET</w:t>
            </w:r>
          </w:p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951BD8" w:rsidTr="00E47C57">
        <w:trPr>
          <w:trHeight w:val="298"/>
        </w:trPr>
        <w:tc>
          <w:tcPr>
            <w:tcW w:w="704" w:type="dxa"/>
            <w:vMerge/>
          </w:tcPr>
          <w:p w:rsidR="00951BD8" w:rsidRDefault="00951BD8" w:rsidP="00951BD8"/>
        </w:tc>
        <w:tc>
          <w:tcPr>
            <w:tcW w:w="1256" w:type="dxa"/>
          </w:tcPr>
          <w:p w:rsidR="00951BD8" w:rsidRDefault="00951BD8" w:rsidP="00951BD8"/>
        </w:tc>
        <w:tc>
          <w:tcPr>
            <w:tcW w:w="1724" w:type="dxa"/>
          </w:tcPr>
          <w:p w:rsidR="00951BD8" w:rsidRDefault="00951BD8" w:rsidP="00951BD8"/>
        </w:tc>
        <w:tc>
          <w:tcPr>
            <w:tcW w:w="1508" w:type="dxa"/>
          </w:tcPr>
          <w:p w:rsidR="00951BD8" w:rsidRDefault="00951BD8" w:rsidP="00951BD8"/>
        </w:tc>
        <w:tc>
          <w:tcPr>
            <w:tcW w:w="1706" w:type="dxa"/>
          </w:tcPr>
          <w:p w:rsidR="00951BD8" w:rsidRDefault="00951BD8" w:rsidP="00951BD8"/>
        </w:tc>
        <w:tc>
          <w:tcPr>
            <w:tcW w:w="1485" w:type="dxa"/>
          </w:tcPr>
          <w:p w:rsidR="00951BD8" w:rsidRDefault="00951BD8" w:rsidP="00951BD8"/>
        </w:tc>
        <w:tc>
          <w:tcPr>
            <w:tcW w:w="1620" w:type="dxa"/>
          </w:tcPr>
          <w:p w:rsidR="00951BD8" w:rsidRDefault="00951BD8" w:rsidP="00951BD8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>
            <w:r>
              <w:t>J</w:t>
            </w:r>
            <w:r>
              <w:br/>
              <w:t>O</w:t>
            </w:r>
            <w:r>
              <w:br/>
              <w:t>I</w:t>
            </w:r>
          </w:p>
        </w:tc>
        <w:tc>
          <w:tcPr>
            <w:tcW w:w="1256" w:type="dxa"/>
          </w:tcPr>
          <w:p w:rsidR="00770D7C" w:rsidRDefault="00770D7C" w:rsidP="00770D7C">
            <w:r>
              <w:t>8.00-11.00</w:t>
            </w:r>
          </w:p>
        </w:tc>
        <w:tc>
          <w:tcPr>
            <w:tcW w:w="1724" w:type="dxa"/>
          </w:tcPr>
          <w:p w:rsidR="00770D7C" w:rsidRDefault="00770D7C" w:rsidP="00770D7C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770D7C" w:rsidRDefault="00770D7C" w:rsidP="00770D7C">
            <w:r>
              <w:t>XII B</w:t>
            </w:r>
          </w:p>
        </w:tc>
        <w:tc>
          <w:tcPr>
            <w:tcW w:w="1706" w:type="dxa"/>
          </w:tcPr>
          <w:p w:rsidR="00770D7C" w:rsidRDefault="00770D7C" w:rsidP="00770D7C">
            <w:r>
              <w:t>Alice 3</w:t>
            </w:r>
          </w:p>
        </w:tc>
        <w:tc>
          <w:tcPr>
            <w:tcW w:w="1485" w:type="dxa"/>
          </w:tcPr>
          <w:p w:rsidR="00770D7C" w:rsidRDefault="00770D7C" w:rsidP="00770D7C">
            <w:r>
              <w:t>Prezentare Java</w:t>
            </w:r>
          </w:p>
        </w:tc>
        <w:tc>
          <w:tcPr>
            <w:tcW w:w="1620" w:type="dxa"/>
          </w:tcPr>
          <w:p w:rsidR="00770D7C" w:rsidRDefault="00770D7C" w:rsidP="00770D7C">
            <w:r>
              <w:t>CNET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>
            <w:r>
              <w:t>11.00-14.00</w:t>
            </w:r>
          </w:p>
        </w:tc>
        <w:tc>
          <w:tcPr>
            <w:tcW w:w="1724" w:type="dxa"/>
          </w:tcPr>
          <w:p w:rsidR="00770D7C" w:rsidRDefault="00770D7C" w:rsidP="00770D7C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770D7C" w:rsidRDefault="00770D7C" w:rsidP="00770D7C">
            <w:r>
              <w:t>XII B</w:t>
            </w:r>
          </w:p>
        </w:tc>
        <w:tc>
          <w:tcPr>
            <w:tcW w:w="1706" w:type="dxa"/>
          </w:tcPr>
          <w:p w:rsidR="00770D7C" w:rsidRDefault="00770D7C" w:rsidP="00770D7C">
            <w:proofErr w:type="spellStart"/>
            <w:r>
              <w:t>Greenfoot</w:t>
            </w:r>
            <w:proofErr w:type="spellEnd"/>
          </w:p>
        </w:tc>
        <w:tc>
          <w:tcPr>
            <w:tcW w:w="1485" w:type="dxa"/>
          </w:tcPr>
          <w:p w:rsidR="00770D7C" w:rsidRDefault="00770D7C" w:rsidP="00770D7C">
            <w:r>
              <w:t xml:space="preserve">Creare de </w:t>
            </w:r>
            <w:proofErr w:type="spellStart"/>
            <w:r>
              <w:t>aplicatii</w:t>
            </w:r>
            <w:proofErr w:type="spellEnd"/>
          </w:p>
        </w:tc>
        <w:tc>
          <w:tcPr>
            <w:tcW w:w="1620" w:type="dxa"/>
          </w:tcPr>
          <w:p w:rsidR="00770D7C" w:rsidRDefault="00770D7C" w:rsidP="00770D7C">
            <w:r>
              <w:t>CNET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>
            <w:r>
              <w:t>V</w:t>
            </w:r>
            <w:r>
              <w:br/>
              <w:t>I</w:t>
            </w:r>
            <w:r>
              <w:br/>
              <w:t>N</w:t>
            </w:r>
            <w:r>
              <w:br/>
              <w:t>E</w:t>
            </w:r>
            <w:r>
              <w:br/>
              <w:t>R</w:t>
            </w:r>
            <w:r>
              <w:br/>
              <w:t>I</w:t>
            </w:r>
          </w:p>
        </w:tc>
        <w:tc>
          <w:tcPr>
            <w:tcW w:w="1256" w:type="dxa"/>
          </w:tcPr>
          <w:p w:rsidR="00770D7C" w:rsidRDefault="00770D7C" w:rsidP="00770D7C">
            <w:r>
              <w:t>8.00-11.00</w:t>
            </w:r>
          </w:p>
        </w:tc>
        <w:tc>
          <w:tcPr>
            <w:tcW w:w="1724" w:type="dxa"/>
          </w:tcPr>
          <w:p w:rsidR="00770D7C" w:rsidRDefault="00770D7C" w:rsidP="00770D7C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</w:tc>
        <w:tc>
          <w:tcPr>
            <w:tcW w:w="1508" w:type="dxa"/>
          </w:tcPr>
          <w:p w:rsidR="00770D7C" w:rsidRDefault="00770D7C" w:rsidP="00770D7C">
            <w:r>
              <w:t>XII B</w:t>
            </w:r>
          </w:p>
        </w:tc>
        <w:tc>
          <w:tcPr>
            <w:tcW w:w="1706" w:type="dxa"/>
          </w:tcPr>
          <w:p w:rsidR="00770D7C" w:rsidRDefault="00770D7C" w:rsidP="00770D7C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circle</w:t>
            </w:r>
            <w:proofErr w:type="spellEnd"/>
          </w:p>
        </w:tc>
        <w:tc>
          <w:tcPr>
            <w:tcW w:w="1485" w:type="dxa"/>
          </w:tcPr>
          <w:p w:rsidR="00770D7C" w:rsidRDefault="00770D7C" w:rsidP="00770D7C">
            <w:proofErr w:type="spellStart"/>
            <w:r>
              <w:t>Colaborari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</w:p>
        </w:tc>
        <w:tc>
          <w:tcPr>
            <w:tcW w:w="1620" w:type="dxa"/>
          </w:tcPr>
          <w:p w:rsidR="00770D7C" w:rsidRDefault="00770D7C" w:rsidP="00770D7C">
            <w:r>
              <w:t>CNET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>
            <w:r>
              <w:t>11.00-14.00</w:t>
            </w:r>
          </w:p>
        </w:tc>
        <w:tc>
          <w:tcPr>
            <w:tcW w:w="1724" w:type="dxa"/>
          </w:tcPr>
          <w:p w:rsidR="00770D7C" w:rsidRDefault="00770D7C" w:rsidP="00770D7C">
            <w:proofErr w:type="spellStart"/>
            <w:r>
              <w:t>Runceanu</w:t>
            </w:r>
            <w:proofErr w:type="spellEnd"/>
            <w:r>
              <w:t xml:space="preserve"> Mihaela</w:t>
            </w:r>
          </w:p>
          <w:p w:rsidR="00770D7C" w:rsidRDefault="00770D7C" w:rsidP="00770D7C">
            <w:r>
              <w:t>Constantinescu Mircea</w:t>
            </w:r>
          </w:p>
        </w:tc>
        <w:tc>
          <w:tcPr>
            <w:tcW w:w="1508" w:type="dxa"/>
          </w:tcPr>
          <w:p w:rsidR="00770D7C" w:rsidRDefault="00770D7C" w:rsidP="00770D7C">
            <w:r>
              <w:t xml:space="preserve"> X A, XII B</w:t>
            </w:r>
          </w:p>
        </w:tc>
        <w:tc>
          <w:tcPr>
            <w:tcW w:w="1706" w:type="dxa"/>
          </w:tcPr>
          <w:p w:rsidR="00770D7C" w:rsidRDefault="00770D7C" w:rsidP="00770D7C">
            <w:r>
              <w:t>Informatica altfel</w:t>
            </w:r>
          </w:p>
        </w:tc>
        <w:tc>
          <w:tcPr>
            <w:tcW w:w="1485" w:type="dxa"/>
          </w:tcPr>
          <w:p w:rsidR="00770D7C" w:rsidRDefault="00770D7C" w:rsidP="00770D7C">
            <w:proofErr w:type="spellStart"/>
            <w:r>
              <w:t>photoshop</w:t>
            </w:r>
            <w:proofErr w:type="spellEnd"/>
          </w:p>
        </w:tc>
        <w:tc>
          <w:tcPr>
            <w:tcW w:w="1620" w:type="dxa"/>
          </w:tcPr>
          <w:p w:rsidR="00770D7C" w:rsidRDefault="00770D7C" w:rsidP="00770D7C">
            <w:r>
              <w:t>CNET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 w:val="restart"/>
          </w:tcPr>
          <w:p w:rsidR="00E47C57" w:rsidRDefault="00E47C57" w:rsidP="00E47C57">
            <w:r>
              <w:t>L</w:t>
            </w:r>
          </w:p>
          <w:p w:rsidR="00E47C57" w:rsidRDefault="00E47C57" w:rsidP="00E47C57">
            <w:r>
              <w:t>U</w:t>
            </w:r>
          </w:p>
          <w:p w:rsidR="00E47C57" w:rsidRDefault="00E47C57" w:rsidP="00E47C57">
            <w:r>
              <w:t>N</w:t>
            </w:r>
          </w:p>
          <w:p w:rsidR="00770D7C" w:rsidRDefault="00E47C57" w:rsidP="00E47C57">
            <w:r>
              <w:t>I</w:t>
            </w:r>
          </w:p>
        </w:tc>
        <w:tc>
          <w:tcPr>
            <w:tcW w:w="1256" w:type="dxa"/>
          </w:tcPr>
          <w:p w:rsidR="00770D7C" w:rsidRDefault="00E47C57" w:rsidP="00770D7C">
            <w:r>
              <w:t>8.00-12.00</w:t>
            </w:r>
          </w:p>
        </w:tc>
        <w:tc>
          <w:tcPr>
            <w:tcW w:w="1724" w:type="dxa"/>
          </w:tcPr>
          <w:p w:rsidR="00770D7C" w:rsidRDefault="00E47C57" w:rsidP="00770D7C">
            <w:proofErr w:type="spellStart"/>
            <w:r>
              <w:t>Carlogea</w:t>
            </w:r>
            <w:proofErr w:type="spellEnd"/>
            <w:r>
              <w:t xml:space="preserve"> </w:t>
            </w:r>
            <w:proofErr w:type="spellStart"/>
            <w:r>
              <w:t>Zenovie</w:t>
            </w:r>
            <w:proofErr w:type="spellEnd"/>
          </w:p>
        </w:tc>
        <w:tc>
          <w:tcPr>
            <w:tcW w:w="1508" w:type="dxa"/>
          </w:tcPr>
          <w:p w:rsidR="00770D7C" w:rsidRDefault="00E47C57" w:rsidP="00770D7C">
            <w:r>
              <w:t>XII C</w:t>
            </w:r>
          </w:p>
        </w:tc>
        <w:tc>
          <w:tcPr>
            <w:tcW w:w="1706" w:type="dxa"/>
          </w:tcPr>
          <w:p w:rsidR="00770D7C" w:rsidRDefault="00E47C57" w:rsidP="00770D7C">
            <w:r>
              <w:t>Vizita la „</w:t>
            </w:r>
            <w:proofErr w:type="spellStart"/>
            <w:r>
              <w:t>Lagarul</w:t>
            </w:r>
            <w:proofErr w:type="spellEnd"/>
            <w:r>
              <w:t xml:space="preserve"> de </w:t>
            </w:r>
            <w:proofErr w:type="spellStart"/>
            <w:r>
              <w:t>internati</w:t>
            </w:r>
            <w:proofErr w:type="spellEnd"/>
            <w:r>
              <w:t xml:space="preserve">” de la </w:t>
            </w:r>
            <w:proofErr w:type="spellStart"/>
            <w:r>
              <w:t>Targu</w:t>
            </w:r>
            <w:proofErr w:type="spellEnd"/>
            <w:r>
              <w:t xml:space="preserve">-Jiu – evocarea lui Tudor Arghezi „client al </w:t>
            </w:r>
            <w:proofErr w:type="spellStart"/>
            <w:r>
              <w:t>lagarului</w:t>
            </w:r>
            <w:proofErr w:type="spellEnd"/>
            <w:r>
              <w:t>”(1943)</w:t>
            </w:r>
          </w:p>
        </w:tc>
        <w:tc>
          <w:tcPr>
            <w:tcW w:w="1485" w:type="dxa"/>
          </w:tcPr>
          <w:p w:rsidR="00770D7C" w:rsidRDefault="00E47C57" w:rsidP="00770D7C">
            <w:r>
              <w:t>Documentare teren</w:t>
            </w:r>
          </w:p>
        </w:tc>
        <w:tc>
          <w:tcPr>
            <w:tcW w:w="1620" w:type="dxa"/>
          </w:tcPr>
          <w:p w:rsidR="00770D7C" w:rsidRDefault="00E47C57" w:rsidP="00770D7C">
            <w:r>
              <w:t xml:space="preserve">Pe terenul de </w:t>
            </w:r>
            <w:proofErr w:type="spellStart"/>
            <w:r>
              <w:t>langa</w:t>
            </w:r>
            <w:proofErr w:type="spellEnd"/>
          </w:p>
        </w:tc>
      </w:tr>
      <w:tr w:rsidR="00770D7C" w:rsidTr="00E47C57">
        <w:trPr>
          <w:trHeight w:val="316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E47C57" w:rsidRDefault="00E47C57" w:rsidP="00E47C57">
            <w:r>
              <w:t>M</w:t>
            </w:r>
          </w:p>
          <w:p w:rsidR="00E47C57" w:rsidRDefault="00E47C57" w:rsidP="00E47C57">
            <w:r>
              <w:t>A</w:t>
            </w:r>
          </w:p>
          <w:p w:rsidR="00E47C57" w:rsidRDefault="00E47C57" w:rsidP="00E47C57">
            <w:r>
              <w:t>R</w:t>
            </w:r>
          </w:p>
          <w:p w:rsidR="00E47C57" w:rsidRDefault="00E47C57" w:rsidP="00E47C57">
            <w:r>
              <w:t>T</w:t>
            </w:r>
          </w:p>
          <w:p w:rsidR="00770D7C" w:rsidRDefault="00E47C57" w:rsidP="00E47C57">
            <w:r>
              <w:t>I</w:t>
            </w:r>
          </w:p>
        </w:tc>
        <w:tc>
          <w:tcPr>
            <w:tcW w:w="1256" w:type="dxa"/>
          </w:tcPr>
          <w:p w:rsidR="00770D7C" w:rsidRDefault="00E47C57" w:rsidP="00770D7C">
            <w:r>
              <w:t>9.00-13.00</w:t>
            </w:r>
          </w:p>
        </w:tc>
        <w:tc>
          <w:tcPr>
            <w:tcW w:w="1724" w:type="dxa"/>
          </w:tcPr>
          <w:p w:rsidR="00770D7C" w:rsidRDefault="00E47C57" w:rsidP="00770D7C">
            <w:proofErr w:type="spellStart"/>
            <w:r>
              <w:t>Carlogea</w:t>
            </w:r>
            <w:proofErr w:type="spellEnd"/>
            <w:r>
              <w:t xml:space="preserve"> </w:t>
            </w:r>
            <w:proofErr w:type="spellStart"/>
            <w:r>
              <w:t>Zenovie</w:t>
            </w:r>
            <w:proofErr w:type="spellEnd"/>
          </w:p>
        </w:tc>
        <w:tc>
          <w:tcPr>
            <w:tcW w:w="1508" w:type="dxa"/>
          </w:tcPr>
          <w:p w:rsidR="00770D7C" w:rsidRDefault="00E47C57" w:rsidP="00770D7C">
            <w:r>
              <w:t>XII C</w:t>
            </w:r>
          </w:p>
        </w:tc>
        <w:tc>
          <w:tcPr>
            <w:tcW w:w="1706" w:type="dxa"/>
          </w:tcPr>
          <w:p w:rsidR="00770D7C" w:rsidRDefault="00E47C57" w:rsidP="00770D7C">
            <w:proofErr w:type="spellStart"/>
            <w:r>
              <w:t>Proiectii</w:t>
            </w:r>
            <w:proofErr w:type="spellEnd"/>
            <w:r>
              <w:t xml:space="preserve">: </w:t>
            </w:r>
            <w:proofErr w:type="spellStart"/>
            <w:r>
              <w:t>ecranizari</w:t>
            </w:r>
            <w:proofErr w:type="spellEnd"/>
            <w:r>
              <w:t xml:space="preserve"> ale unor opere literare</w:t>
            </w:r>
          </w:p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E47C57" w:rsidP="00770D7C">
            <w:r>
              <w:t>Sala de clasa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E47C57" w:rsidRDefault="00E47C57" w:rsidP="00E47C57">
            <w:r>
              <w:t>M</w:t>
            </w:r>
          </w:p>
          <w:p w:rsidR="00E47C57" w:rsidRDefault="00E47C57" w:rsidP="00E47C57">
            <w:r>
              <w:t>I</w:t>
            </w:r>
          </w:p>
          <w:p w:rsidR="00E47C57" w:rsidRDefault="00E47C57" w:rsidP="00E47C57">
            <w:r>
              <w:t>E</w:t>
            </w:r>
          </w:p>
          <w:p w:rsidR="00E47C57" w:rsidRDefault="00E47C57" w:rsidP="00E47C57">
            <w:r>
              <w:t>R</w:t>
            </w:r>
          </w:p>
          <w:p w:rsidR="00E47C57" w:rsidRDefault="00E47C57" w:rsidP="00E47C57">
            <w:r>
              <w:t>C</w:t>
            </w:r>
          </w:p>
          <w:p w:rsidR="00E47C57" w:rsidRDefault="00E47C57" w:rsidP="00E47C57">
            <w:r>
              <w:t>U</w:t>
            </w:r>
          </w:p>
          <w:p w:rsidR="00E47C57" w:rsidRDefault="00E47C57" w:rsidP="00E47C57">
            <w:r>
              <w:t>R</w:t>
            </w:r>
          </w:p>
          <w:p w:rsidR="00770D7C" w:rsidRDefault="00E47C57" w:rsidP="00E47C57">
            <w:r>
              <w:t>I</w:t>
            </w:r>
          </w:p>
        </w:tc>
        <w:tc>
          <w:tcPr>
            <w:tcW w:w="1256" w:type="dxa"/>
          </w:tcPr>
          <w:p w:rsidR="00770D7C" w:rsidRDefault="00E47C57" w:rsidP="00770D7C">
            <w:r>
              <w:t>10.00-14.00</w:t>
            </w:r>
          </w:p>
        </w:tc>
        <w:tc>
          <w:tcPr>
            <w:tcW w:w="1724" w:type="dxa"/>
          </w:tcPr>
          <w:p w:rsidR="00770D7C" w:rsidRDefault="00E47C57" w:rsidP="00770D7C">
            <w:proofErr w:type="spellStart"/>
            <w:r>
              <w:t>Carlogea</w:t>
            </w:r>
            <w:proofErr w:type="spellEnd"/>
            <w:r>
              <w:t xml:space="preserve"> </w:t>
            </w:r>
            <w:proofErr w:type="spellStart"/>
            <w:r>
              <w:t>Zenovie</w:t>
            </w:r>
            <w:proofErr w:type="spellEnd"/>
          </w:p>
        </w:tc>
        <w:tc>
          <w:tcPr>
            <w:tcW w:w="1508" w:type="dxa"/>
          </w:tcPr>
          <w:p w:rsidR="00770D7C" w:rsidRDefault="00E47C57" w:rsidP="00770D7C">
            <w:r>
              <w:t>XII C</w:t>
            </w:r>
          </w:p>
        </w:tc>
        <w:tc>
          <w:tcPr>
            <w:tcW w:w="1706" w:type="dxa"/>
          </w:tcPr>
          <w:p w:rsidR="00770D7C" w:rsidRDefault="00E47C57" w:rsidP="00770D7C">
            <w:r>
              <w:t xml:space="preserve">Vizita la Muzeul </w:t>
            </w:r>
            <w:proofErr w:type="spellStart"/>
            <w:r>
              <w:t>Judetean</w:t>
            </w:r>
            <w:proofErr w:type="spellEnd"/>
            <w:r>
              <w:t xml:space="preserve"> de Istorie</w:t>
            </w:r>
          </w:p>
        </w:tc>
        <w:tc>
          <w:tcPr>
            <w:tcW w:w="1485" w:type="dxa"/>
          </w:tcPr>
          <w:p w:rsidR="00770D7C" w:rsidRDefault="00E47C57" w:rsidP="00770D7C">
            <w:r>
              <w:t>Vizita colectiv</w:t>
            </w:r>
          </w:p>
        </w:tc>
        <w:tc>
          <w:tcPr>
            <w:tcW w:w="1620" w:type="dxa"/>
          </w:tcPr>
          <w:p w:rsidR="00770D7C" w:rsidRDefault="00E47C57" w:rsidP="00770D7C">
            <w:r>
              <w:t>muzeu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E47C57" w:rsidRDefault="00E47C57" w:rsidP="00E47C57">
            <w:r>
              <w:t>J</w:t>
            </w:r>
          </w:p>
          <w:p w:rsidR="00E47C57" w:rsidRDefault="00E47C57" w:rsidP="00E47C57">
            <w:r>
              <w:t>O</w:t>
            </w:r>
          </w:p>
          <w:p w:rsidR="00770D7C" w:rsidRDefault="00E47C57" w:rsidP="00E47C57">
            <w:r>
              <w:t>I</w:t>
            </w:r>
          </w:p>
        </w:tc>
        <w:tc>
          <w:tcPr>
            <w:tcW w:w="1256" w:type="dxa"/>
          </w:tcPr>
          <w:p w:rsidR="00770D7C" w:rsidRDefault="00E47C57" w:rsidP="00770D7C">
            <w:r>
              <w:t>9.00-14.00</w:t>
            </w:r>
          </w:p>
        </w:tc>
        <w:tc>
          <w:tcPr>
            <w:tcW w:w="1724" w:type="dxa"/>
          </w:tcPr>
          <w:p w:rsidR="00770D7C" w:rsidRDefault="00E47C57" w:rsidP="00770D7C">
            <w:proofErr w:type="spellStart"/>
            <w:r>
              <w:t>Carlogea</w:t>
            </w:r>
            <w:proofErr w:type="spellEnd"/>
            <w:r>
              <w:t xml:space="preserve"> </w:t>
            </w:r>
            <w:proofErr w:type="spellStart"/>
            <w:r>
              <w:t>Zenovie</w:t>
            </w:r>
            <w:proofErr w:type="spellEnd"/>
          </w:p>
        </w:tc>
        <w:tc>
          <w:tcPr>
            <w:tcW w:w="1508" w:type="dxa"/>
          </w:tcPr>
          <w:p w:rsidR="00770D7C" w:rsidRDefault="00E47C57" w:rsidP="00770D7C">
            <w:r>
              <w:t>XII C</w:t>
            </w:r>
          </w:p>
        </w:tc>
        <w:tc>
          <w:tcPr>
            <w:tcW w:w="1706" w:type="dxa"/>
          </w:tcPr>
          <w:p w:rsidR="00770D7C" w:rsidRDefault="00E47C57" w:rsidP="00770D7C">
            <w:r>
              <w:t xml:space="preserve">Ansamblul sculptural „C. </w:t>
            </w:r>
            <w:proofErr w:type="spellStart"/>
            <w:r>
              <w:t>Brancusi</w:t>
            </w:r>
            <w:proofErr w:type="spellEnd"/>
            <w:r>
              <w:t>”- istoricul (</w:t>
            </w:r>
            <w:proofErr w:type="spellStart"/>
            <w:r>
              <w:t>realizari</w:t>
            </w:r>
            <w:proofErr w:type="spellEnd"/>
            <w:r>
              <w:t xml:space="preserve"> si </w:t>
            </w:r>
            <w:proofErr w:type="spellStart"/>
            <w:r>
              <w:t>semnificatii</w:t>
            </w:r>
            <w:proofErr w:type="spellEnd"/>
            <w:r>
              <w:t>)</w:t>
            </w:r>
          </w:p>
        </w:tc>
        <w:tc>
          <w:tcPr>
            <w:tcW w:w="1485" w:type="dxa"/>
          </w:tcPr>
          <w:p w:rsidR="00770D7C" w:rsidRDefault="00E47C57" w:rsidP="00770D7C">
            <w:r>
              <w:t>Vizita colectiv</w:t>
            </w:r>
          </w:p>
        </w:tc>
        <w:tc>
          <w:tcPr>
            <w:tcW w:w="1620" w:type="dxa"/>
          </w:tcPr>
          <w:p w:rsidR="00770D7C" w:rsidRDefault="00AC4F3F" w:rsidP="00770D7C">
            <w:r>
              <w:t>Parcul municipal si parcul coloanei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AC4F3F" w:rsidRDefault="00AC4F3F" w:rsidP="00AC4F3F">
            <w:r>
              <w:t>V</w:t>
            </w:r>
          </w:p>
          <w:p w:rsidR="00AC4F3F" w:rsidRDefault="00AC4F3F" w:rsidP="00AC4F3F">
            <w:r>
              <w:t>I</w:t>
            </w:r>
          </w:p>
          <w:p w:rsidR="00AC4F3F" w:rsidRDefault="00AC4F3F" w:rsidP="00AC4F3F">
            <w:r>
              <w:t>N</w:t>
            </w:r>
          </w:p>
          <w:p w:rsidR="00AC4F3F" w:rsidRDefault="00AC4F3F" w:rsidP="00AC4F3F">
            <w:r>
              <w:t>E</w:t>
            </w:r>
          </w:p>
          <w:p w:rsidR="00AC4F3F" w:rsidRDefault="00AC4F3F" w:rsidP="00AC4F3F">
            <w:r>
              <w:t>R</w:t>
            </w:r>
          </w:p>
          <w:p w:rsidR="00770D7C" w:rsidRDefault="00AC4F3F" w:rsidP="00AC4F3F">
            <w:r>
              <w:t>I</w:t>
            </w:r>
          </w:p>
        </w:tc>
        <w:tc>
          <w:tcPr>
            <w:tcW w:w="1256" w:type="dxa"/>
          </w:tcPr>
          <w:p w:rsidR="00770D7C" w:rsidRDefault="00AC4F3F" w:rsidP="00770D7C">
            <w:r>
              <w:t>9.00-14.00</w:t>
            </w:r>
          </w:p>
        </w:tc>
        <w:tc>
          <w:tcPr>
            <w:tcW w:w="1724" w:type="dxa"/>
          </w:tcPr>
          <w:p w:rsidR="00770D7C" w:rsidRDefault="00AC4F3F" w:rsidP="00770D7C">
            <w:proofErr w:type="spellStart"/>
            <w:r>
              <w:t>Carlogea</w:t>
            </w:r>
            <w:proofErr w:type="spellEnd"/>
            <w:r>
              <w:t xml:space="preserve"> </w:t>
            </w:r>
            <w:proofErr w:type="spellStart"/>
            <w:r>
              <w:t>Zenovie</w:t>
            </w:r>
            <w:proofErr w:type="spellEnd"/>
          </w:p>
        </w:tc>
        <w:tc>
          <w:tcPr>
            <w:tcW w:w="1508" w:type="dxa"/>
          </w:tcPr>
          <w:p w:rsidR="00770D7C" w:rsidRDefault="00AC4F3F" w:rsidP="00AC4F3F">
            <w:r>
              <w:t>XII C</w:t>
            </w:r>
          </w:p>
        </w:tc>
        <w:tc>
          <w:tcPr>
            <w:tcW w:w="1706" w:type="dxa"/>
          </w:tcPr>
          <w:p w:rsidR="00770D7C" w:rsidRDefault="00AC4F3F" w:rsidP="00770D7C">
            <w:r w:rsidRPr="00AC4F3F">
              <w:t xml:space="preserve">„Sa </w:t>
            </w:r>
            <w:proofErr w:type="spellStart"/>
            <w:r w:rsidRPr="00AC4F3F">
              <w:t>cunoastem</w:t>
            </w:r>
            <w:proofErr w:type="spellEnd"/>
            <w:r w:rsidRPr="00AC4F3F">
              <w:t xml:space="preserve"> legile”-</w:t>
            </w:r>
            <w:proofErr w:type="spellStart"/>
            <w:r w:rsidRPr="00AC4F3F">
              <w:t>intalnire</w:t>
            </w:r>
            <w:proofErr w:type="spellEnd"/>
            <w:r w:rsidRPr="00AC4F3F">
              <w:t xml:space="preserve"> cu </w:t>
            </w:r>
            <w:proofErr w:type="spellStart"/>
            <w:r w:rsidRPr="00AC4F3F">
              <w:t>jurnalisti</w:t>
            </w:r>
            <w:proofErr w:type="spellEnd"/>
            <w:r w:rsidRPr="00AC4F3F">
              <w:t xml:space="preserve"> si </w:t>
            </w:r>
            <w:proofErr w:type="spellStart"/>
            <w:r w:rsidRPr="00AC4F3F">
              <w:t>reprezentanti</w:t>
            </w:r>
            <w:proofErr w:type="spellEnd"/>
            <w:r w:rsidRPr="00AC4F3F">
              <w:t xml:space="preserve"> ai </w:t>
            </w:r>
            <w:proofErr w:type="spellStart"/>
            <w:r w:rsidRPr="00AC4F3F">
              <w:t>administratiei</w:t>
            </w:r>
            <w:proofErr w:type="spellEnd"/>
            <w:r w:rsidRPr="00AC4F3F">
              <w:t xml:space="preserve"> locale</w:t>
            </w:r>
          </w:p>
        </w:tc>
        <w:tc>
          <w:tcPr>
            <w:tcW w:w="1485" w:type="dxa"/>
          </w:tcPr>
          <w:p w:rsidR="00770D7C" w:rsidRDefault="00AC4F3F" w:rsidP="00770D7C">
            <w:r>
              <w:t>dezbatere</w:t>
            </w:r>
          </w:p>
        </w:tc>
        <w:tc>
          <w:tcPr>
            <w:tcW w:w="1620" w:type="dxa"/>
          </w:tcPr>
          <w:p w:rsidR="00770D7C" w:rsidRDefault="00AC4F3F" w:rsidP="00770D7C">
            <w:proofErr w:type="spellStart"/>
            <w:r>
              <w:t>scoala</w:t>
            </w:r>
            <w:proofErr w:type="spellEnd"/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 w:val="restart"/>
          </w:tcPr>
          <w:p w:rsidR="00AC4F3F" w:rsidRDefault="00AC4F3F" w:rsidP="00AC4F3F">
            <w:r>
              <w:t>L</w:t>
            </w:r>
          </w:p>
          <w:p w:rsidR="00AC4F3F" w:rsidRDefault="00AC4F3F" w:rsidP="00AC4F3F">
            <w:r>
              <w:t>U</w:t>
            </w:r>
          </w:p>
          <w:p w:rsidR="00AC4F3F" w:rsidRDefault="00AC4F3F" w:rsidP="00AC4F3F">
            <w:r>
              <w:t>N</w:t>
            </w:r>
          </w:p>
          <w:p w:rsidR="00770D7C" w:rsidRDefault="00AC4F3F" w:rsidP="00AC4F3F">
            <w:r>
              <w:t>I</w:t>
            </w:r>
          </w:p>
        </w:tc>
        <w:tc>
          <w:tcPr>
            <w:tcW w:w="1256" w:type="dxa"/>
          </w:tcPr>
          <w:p w:rsidR="00770D7C" w:rsidRDefault="00AC4F3F" w:rsidP="00770D7C">
            <w:r>
              <w:t>8.00-11.00</w:t>
            </w:r>
          </w:p>
        </w:tc>
        <w:tc>
          <w:tcPr>
            <w:tcW w:w="1724" w:type="dxa"/>
          </w:tcPr>
          <w:p w:rsidR="00770D7C" w:rsidRDefault="00AC4F3F" w:rsidP="00770D7C">
            <w:r>
              <w:t>Tomulescu Vasilica</w:t>
            </w:r>
          </w:p>
        </w:tc>
        <w:tc>
          <w:tcPr>
            <w:tcW w:w="1508" w:type="dxa"/>
          </w:tcPr>
          <w:p w:rsidR="00770D7C" w:rsidRDefault="00AC4F3F" w:rsidP="00770D7C">
            <w:r>
              <w:t>XII D</w:t>
            </w:r>
          </w:p>
        </w:tc>
        <w:tc>
          <w:tcPr>
            <w:tcW w:w="1706" w:type="dxa"/>
          </w:tcPr>
          <w:p w:rsidR="00770D7C" w:rsidRDefault="00AC4F3F" w:rsidP="00770D7C">
            <w:r>
              <w:t xml:space="preserve">Orientare profesionala- dezbateri , </w:t>
            </w:r>
            <w:proofErr w:type="spellStart"/>
            <w:r>
              <w:t>discutii</w:t>
            </w:r>
            <w:proofErr w:type="spellEnd"/>
          </w:p>
        </w:tc>
        <w:tc>
          <w:tcPr>
            <w:tcW w:w="1485" w:type="dxa"/>
          </w:tcPr>
          <w:p w:rsidR="00770D7C" w:rsidRDefault="00AC4F3F" w:rsidP="00770D7C">
            <w:r>
              <w:t>Frontala- pe grupe de elevi</w:t>
            </w:r>
          </w:p>
        </w:tc>
        <w:tc>
          <w:tcPr>
            <w:tcW w:w="1620" w:type="dxa"/>
          </w:tcPr>
          <w:p w:rsidR="00770D7C" w:rsidRDefault="00AC4F3F" w:rsidP="00770D7C">
            <w:r>
              <w:t>Sala de clasa</w:t>
            </w:r>
          </w:p>
        </w:tc>
      </w:tr>
      <w:tr w:rsidR="00770D7C" w:rsidTr="00E47C57">
        <w:trPr>
          <w:trHeight w:val="316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AC4F3F" w:rsidP="00770D7C">
            <w:r>
              <w:t>11.00-14.00</w:t>
            </w:r>
          </w:p>
        </w:tc>
        <w:tc>
          <w:tcPr>
            <w:tcW w:w="1724" w:type="dxa"/>
          </w:tcPr>
          <w:p w:rsidR="00770D7C" w:rsidRDefault="00AC4F3F" w:rsidP="00770D7C">
            <w:r>
              <w:t>Lungu A.</w:t>
            </w:r>
          </w:p>
        </w:tc>
        <w:tc>
          <w:tcPr>
            <w:tcW w:w="1508" w:type="dxa"/>
          </w:tcPr>
          <w:p w:rsidR="00770D7C" w:rsidRDefault="00AC4F3F" w:rsidP="00770D7C">
            <w:r>
              <w:t>XII D</w:t>
            </w:r>
          </w:p>
        </w:tc>
        <w:tc>
          <w:tcPr>
            <w:tcW w:w="1706" w:type="dxa"/>
          </w:tcPr>
          <w:p w:rsidR="00770D7C" w:rsidRDefault="00AC4F3F" w:rsidP="00770D7C">
            <w:proofErr w:type="spellStart"/>
            <w:r>
              <w:t>Proiectii</w:t>
            </w:r>
            <w:proofErr w:type="spellEnd"/>
            <w:r>
              <w:t xml:space="preserve"> de filme tematice</w:t>
            </w:r>
          </w:p>
        </w:tc>
        <w:tc>
          <w:tcPr>
            <w:tcW w:w="1485" w:type="dxa"/>
          </w:tcPr>
          <w:p w:rsidR="00770D7C" w:rsidRDefault="00AC4F3F" w:rsidP="00770D7C">
            <w:r>
              <w:t>Frontala</w:t>
            </w:r>
          </w:p>
        </w:tc>
        <w:tc>
          <w:tcPr>
            <w:tcW w:w="1620" w:type="dxa"/>
          </w:tcPr>
          <w:p w:rsidR="00770D7C" w:rsidRDefault="00AC4F3F" w:rsidP="00770D7C">
            <w:r>
              <w:t>Sala de clasa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AC4F3F" w:rsidRDefault="00AC4F3F" w:rsidP="00AC4F3F">
            <w:r>
              <w:t>M</w:t>
            </w:r>
          </w:p>
          <w:p w:rsidR="00AC4F3F" w:rsidRDefault="00AC4F3F" w:rsidP="00AC4F3F">
            <w:r>
              <w:t>A</w:t>
            </w:r>
          </w:p>
          <w:p w:rsidR="00AC4F3F" w:rsidRDefault="00AC4F3F" w:rsidP="00AC4F3F">
            <w:r>
              <w:lastRenderedPageBreak/>
              <w:t>R</w:t>
            </w:r>
          </w:p>
          <w:p w:rsidR="00AC4F3F" w:rsidRDefault="00AC4F3F" w:rsidP="00AC4F3F">
            <w:r>
              <w:t>T</w:t>
            </w:r>
          </w:p>
          <w:p w:rsidR="00770D7C" w:rsidRDefault="00AC4F3F" w:rsidP="00AC4F3F">
            <w:r>
              <w:t>I</w:t>
            </w:r>
          </w:p>
        </w:tc>
        <w:tc>
          <w:tcPr>
            <w:tcW w:w="1256" w:type="dxa"/>
          </w:tcPr>
          <w:p w:rsidR="00770D7C" w:rsidRDefault="00AC4F3F" w:rsidP="00770D7C">
            <w:r>
              <w:lastRenderedPageBreak/>
              <w:t>8.00-11.00</w:t>
            </w:r>
          </w:p>
        </w:tc>
        <w:tc>
          <w:tcPr>
            <w:tcW w:w="1724" w:type="dxa"/>
          </w:tcPr>
          <w:p w:rsidR="00770D7C" w:rsidRDefault="00AC4F3F" w:rsidP="00770D7C">
            <w:r>
              <w:t>Tomulescu Vasilica</w:t>
            </w:r>
          </w:p>
        </w:tc>
        <w:tc>
          <w:tcPr>
            <w:tcW w:w="1508" w:type="dxa"/>
          </w:tcPr>
          <w:p w:rsidR="00770D7C" w:rsidRDefault="00AC4F3F" w:rsidP="00770D7C">
            <w:r>
              <w:t>XII D</w:t>
            </w:r>
          </w:p>
        </w:tc>
        <w:tc>
          <w:tcPr>
            <w:tcW w:w="1706" w:type="dxa"/>
          </w:tcPr>
          <w:p w:rsidR="00770D7C" w:rsidRDefault="00AC4F3F" w:rsidP="00770D7C">
            <w:proofErr w:type="spellStart"/>
            <w:r>
              <w:t>Educatie</w:t>
            </w:r>
            <w:proofErr w:type="spellEnd"/>
            <w:r>
              <w:t xml:space="preserve"> pentru corp si </w:t>
            </w:r>
            <w:proofErr w:type="spellStart"/>
            <w:r>
              <w:t>sanatate</w:t>
            </w:r>
            <w:proofErr w:type="spellEnd"/>
            <w:r>
              <w:t xml:space="preserve">- </w:t>
            </w:r>
            <w:proofErr w:type="spellStart"/>
            <w:r>
              <w:lastRenderedPageBreak/>
              <w:t>discutii</w:t>
            </w:r>
            <w:proofErr w:type="spellEnd"/>
            <w:r>
              <w:t xml:space="preserve">, stil de </w:t>
            </w:r>
            <w:proofErr w:type="spellStart"/>
            <w:r>
              <w:t>viata</w:t>
            </w:r>
            <w:proofErr w:type="spellEnd"/>
            <w:r>
              <w:t xml:space="preserve"> </w:t>
            </w:r>
            <w:proofErr w:type="spellStart"/>
            <w:r>
              <w:t>sanatos</w:t>
            </w:r>
            <w:proofErr w:type="spellEnd"/>
          </w:p>
        </w:tc>
        <w:tc>
          <w:tcPr>
            <w:tcW w:w="1485" w:type="dxa"/>
          </w:tcPr>
          <w:p w:rsidR="00770D7C" w:rsidRDefault="00AC4F3F" w:rsidP="00770D7C">
            <w:r>
              <w:lastRenderedPageBreak/>
              <w:t>Frontala- pe grupe de elevi</w:t>
            </w:r>
          </w:p>
        </w:tc>
        <w:tc>
          <w:tcPr>
            <w:tcW w:w="1620" w:type="dxa"/>
          </w:tcPr>
          <w:p w:rsidR="00770D7C" w:rsidRDefault="00AC4F3F" w:rsidP="00770D7C">
            <w:r>
              <w:t>Sala de clasa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AC4F3F" w:rsidP="00770D7C">
            <w:proofErr w:type="spellStart"/>
            <w:r>
              <w:t>Tatomir</w:t>
            </w:r>
            <w:proofErr w:type="spellEnd"/>
            <w:r>
              <w:t xml:space="preserve"> C.</w:t>
            </w:r>
          </w:p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AC4F3F" w:rsidP="00770D7C">
            <w:proofErr w:type="spellStart"/>
            <w:r>
              <w:t>Cabient</w:t>
            </w:r>
            <w:proofErr w:type="spellEnd"/>
            <w:r>
              <w:t xml:space="preserve"> biologie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AC4F3F" w:rsidP="00770D7C">
            <w:r>
              <w:t>11.00-14.00</w:t>
            </w:r>
          </w:p>
        </w:tc>
        <w:tc>
          <w:tcPr>
            <w:tcW w:w="1724" w:type="dxa"/>
          </w:tcPr>
          <w:p w:rsidR="00770D7C" w:rsidRDefault="00AC4F3F" w:rsidP="00770D7C">
            <w:proofErr w:type="spellStart"/>
            <w:r>
              <w:t>Baluta</w:t>
            </w:r>
            <w:proofErr w:type="spellEnd"/>
            <w:r>
              <w:t xml:space="preserve"> S.</w:t>
            </w:r>
          </w:p>
        </w:tc>
        <w:tc>
          <w:tcPr>
            <w:tcW w:w="1508" w:type="dxa"/>
          </w:tcPr>
          <w:p w:rsidR="00770D7C" w:rsidRDefault="00AC4F3F" w:rsidP="00770D7C">
            <w:r>
              <w:t>XII D</w:t>
            </w:r>
          </w:p>
        </w:tc>
        <w:tc>
          <w:tcPr>
            <w:tcW w:w="1706" w:type="dxa"/>
          </w:tcPr>
          <w:p w:rsidR="00770D7C" w:rsidRDefault="00AC4F3F" w:rsidP="00770D7C">
            <w:r>
              <w:t>Mari fizicieni- experimente</w:t>
            </w:r>
          </w:p>
        </w:tc>
        <w:tc>
          <w:tcPr>
            <w:tcW w:w="1485" w:type="dxa"/>
          </w:tcPr>
          <w:p w:rsidR="00770D7C" w:rsidRDefault="00AC4F3F" w:rsidP="00770D7C">
            <w:r>
              <w:t>frontala</w:t>
            </w:r>
          </w:p>
        </w:tc>
        <w:tc>
          <w:tcPr>
            <w:tcW w:w="1620" w:type="dxa"/>
          </w:tcPr>
          <w:p w:rsidR="00770D7C" w:rsidRDefault="00AC4F3F" w:rsidP="00770D7C">
            <w:r>
              <w:t>Cab. fizica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AC4F3F" w:rsidRDefault="00AC4F3F" w:rsidP="00AC4F3F">
            <w:r>
              <w:t>M</w:t>
            </w:r>
          </w:p>
          <w:p w:rsidR="00AC4F3F" w:rsidRDefault="00AC4F3F" w:rsidP="00AC4F3F">
            <w:r>
              <w:t>I</w:t>
            </w:r>
          </w:p>
          <w:p w:rsidR="00AC4F3F" w:rsidRDefault="00AC4F3F" w:rsidP="00AC4F3F">
            <w:r>
              <w:t>E</w:t>
            </w:r>
          </w:p>
          <w:p w:rsidR="00AC4F3F" w:rsidRDefault="00AC4F3F" w:rsidP="00AC4F3F">
            <w:r>
              <w:t>R</w:t>
            </w:r>
          </w:p>
          <w:p w:rsidR="00AC4F3F" w:rsidRDefault="00AC4F3F" w:rsidP="00AC4F3F">
            <w:r>
              <w:t>C</w:t>
            </w:r>
          </w:p>
          <w:p w:rsidR="00AC4F3F" w:rsidRDefault="00AC4F3F" w:rsidP="00AC4F3F">
            <w:r>
              <w:t>U</w:t>
            </w:r>
          </w:p>
          <w:p w:rsidR="00AC4F3F" w:rsidRDefault="00AC4F3F" w:rsidP="00AC4F3F">
            <w:r>
              <w:t>R</w:t>
            </w:r>
          </w:p>
          <w:p w:rsidR="00770D7C" w:rsidRDefault="00AC4F3F" w:rsidP="00AC4F3F">
            <w:r>
              <w:t>I</w:t>
            </w:r>
          </w:p>
        </w:tc>
        <w:tc>
          <w:tcPr>
            <w:tcW w:w="1256" w:type="dxa"/>
          </w:tcPr>
          <w:p w:rsidR="00770D7C" w:rsidRDefault="00AC4F3F" w:rsidP="00770D7C">
            <w:r>
              <w:t>8.00-11.00</w:t>
            </w:r>
          </w:p>
        </w:tc>
        <w:tc>
          <w:tcPr>
            <w:tcW w:w="1724" w:type="dxa"/>
          </w:tcPr>
          <w:p w:rsidR="00770D7C" w:rsidRDefault="00AC4F3F" w:rsidP="00770D7C">
            <w:r>
              <w:t>Tomulescu V.</w:t>
            </w:r>
          </w:p>
        </w:tc>
        <w:tc>
          <w:tcPr>
            <w:tcW w:w="1508" w:type="dxa"/>
          </w:tcPr>
          <w:p w:rsidR="00770D7C" w:rsidRDefault="00AC4F3F" w:rsidP="00770D7C">
            <w:r>
              <w:t>XII D</w:t>
            </w:r>
          </w:p>
        </w:tc>
        <w:tc>
          <w:tcPr>
            <w:tcW w:w="1706" w:type="dxa"/>
          </w:tcPr>
          <w:p w:rsidR="00770D7C" w:rsidRDefault="00AC4F3F" w:rsidP="00770D7C">
            <w:r>
              <w:t>Atelier codul bunelor maniere</w:t>
            </w:r>
          </w:p>
        </w:tc>
        <w:tc>
          <w:tcPr>
            <w:tcW w:w="1485" w:type="dxa"/>
          </w:tcPr>
          <w:p w:rsidR="00770D7C" w:rsidRDefault="00AC4F3F" w:rsidP="00770D7C">
            <w:r>
              <w:t>Frontala pe grupe</w:t>
            </w:r>
          </w:p>
        </w:tc>
        <w:tc>
          <w:tcPr>
            <w:tcW w:w="1620" w:type="dxa"/>
          </w:tcPr>
          <w:p w:rsidR="00770D7C" w:rsidRDefault="00AC4F3F" w:rsidP="00770D7C">
            <w:r>
              <w:t>Sala de clasa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AC4F3F" w:rsidP="00770D7C">
            <w:r>
              <w:t>11.00-14.00</w:t>
            </w:r>
          </w:p>
        </w:tc>
        <w:tc>
          <w:tcPr>
            <w:tcW w:w="1724" w:type="dxa"/>
          </w:tcPr>
          <w:p w:rsidR="00770D7C" w:rsidRDefault="00AC4F3F" w:rsidP="00770D7C">
            <w:r>
              <w:t>Romanescu V.</w:t>
            </w:r>
          </w:p>
        </w:tc>
        <w:tc>
          <w:tcPr>
            <w:tcW w:w="1508" w:type="dxa"/>
          </w:tcPr>
          <w:p w:rsidR="00770D7C" w:rsidRDefault="00AC4F3F" w:rsidP="00770D7C">
            <w:r>
              <w:t>XII D</w:t>
            </w:r>
          </w:p>
        </w:tc>
        <w:tc>
          <w:tcPr>
            <w:tcW w:w="1706" w:type="dxa"/>
          </w:tcPr>
          <w:p w:rsidR="00770D7C" w:rsidRDefault="00AC4F3F" w:rsidP="00770D7C">
            <w:r>
              <w:t>Matematica altfel</w:t>
            </w:r>
          </w:p>
        </w:tc>
        <w:tc>
          <w:tcPr>
            <w:tcW w:w="1485" w:type="dxa"/>
          </w:tcPr>
          <w:p w:rsidR="00770D7C" w:rsidRDefault="00AC4F3F" w:rsidP="00AC4F3F">
            <w:r>
              <w:t xml:space="preserve">Frontala </w:t>
            </w:r>
          </w:p>
        </w:tc>
        <w:tc>
          <w:tcPr>
            <w:tcW w:w="1620" w:type="dxa"/>
          </w:tcPr>
          <w:p w:rsidR="00770D7C" w:rsidRDefault="00AC4F3F" w:rsidP="00770D7C">
            <w:r>
              <w:t>Sala de clasa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AC4F3F" w:rsidRDefault="00AC4F3F" w:rsidP="00AC4F3F">
            <w:r>
              <w:t>J</w:t>
            </w:r>
          </w:p>
          <w:p w:rsidR="00AC4F3F" w:rsidRDefault="00AC4F3F" w:rsidP="00AC4F3F">
            <w:r>
              <w:t>O</w:t>
            </w:r>
          </w:p>
          <w:p w:rsidR="00770D7C" w:rsidRDefault="00AC4F3F" w:rsidP="00AC4F3F">
            <w:r>
              <w:t>I</w:t>
            </w:r>
          </w:p>
        </w:tc>
        <w:tc>
          <w:tcPr>
            <w:tcW w:w="1256" w:type="dxa"/>
          </w:tcPr>
          <w:p w:rsidR="00770D7C" w:rsidRDefault="00AC4F3F" w:rsidP="00770D7C">
            <w:r>
              <w:t>8.00-11.00</w:t>
            </w:r>
          </w:p>
        </w:tc>
        <w:tc>
          <w:tcPr>
            <w:tcW w:w="1724" w:type="dxa"/>
          </w:tcPr>
          <w:p w:rsidR="00770D7C" w:rsidRDefault="00AC4F3F" w:rsidP="00770D7C">
            <w:r>
              <w:t>Tomulescu V.</w:t>
            </w:r>
          </w:p>
        </w:tc>
        <w:tc>
          <w:tcPr>
            <w:tcW w:w="1508" w:type="dxa"/>
          </w:tcPr>
          <w:p w:rsidR="00770D7C" w:rsidRDefault="00AC4F3F" w:rsidP="00770D7C">
            <w:r>
              <w:t>XII D</w:t>
            </w:r>
          </w:p>
        </w:tc>
        <w:tc>
          <w:tcPr>
            <w:tcW w:w="1706" w:type="dxa"/>
          </w:tcPr>
          <w:p w:rsidR="00770D7C" w:rsidRDefault="00AC4F3F" w:rsidP="00770D7C">
            <w:r>
              <w:t>Proiectul „IaRomania.org”- concurs online de cultura generala</w:t>
            </w:r>
          </w:p>
        </w:tc>
        <w:tc>
          <w:tcPr>
            <w:tcW w:w="1485" w:type="dxa"/>
          </w:tcPr>
          <w:p w:rsidR="00770D7C" w:rsidRDefault="00AC4F3F" w:rsidP="00770D7C">
            <w:r>
              <w:t>Frontala</w:t>
            </w:r>
          </w:p>
        </w:tc>
        <w:tc>
          <w:tcPr>
            <w:tcW w:w="1620" w:type="dxa"/>
          </w:tcPr>
          <w:p w:rsidR="00770D7C" w:rsidRDefault="00AC4F3F" w:rsidP="00770D7C">
            <w:proofErr w:type="spellStart"/>
            <w:r>
              <w:t>Lab.informatica</w:t>
            </w:r>
            <w:proofErr w:type="spellEnd"/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AC4F3F" w:rsidP="00770D7C">
            <w:r>
              <w:t>11.00-14.00</w:t>
            </w:r>
          </w:p>
        </w:tc>
        <w:tc>
          <w:tcPr>
            <w:tcW w:w="1724" w:type="dxa"/>
          </w:tcPr>
          <w:p w:rsidR="00770D7C" w:rsidRDefault="00AC4F3F" w:rsidP="00770D7C">
            <w:r>
              <w:t>Berbec C.</w:t>
            </w:r>
          </w:p>
        </w:tc>
        <w:tc>
          <w:tcPr>
            <w:tcW w:w="1508" w:type="dxa"/>
          </w:tcPr>
          <w:p w:rsidR="00770D7C" w:rsidRDefault="00AC4F3F" w:rsidP="00770D7C">
            <w:r>
              <w:t>XII D</w:t>
            </w:r>
          </w:p>
        </w:tc>
        <w:tc>
          <w:tcPr>
            <w:tcW w:w="1706" w:type="dxa"/>
          </w:tcPr>
          <w:p w:rsidR="00770D7C" w:rsidRDefault="00AC4F3F" w:rsidP="00770D7C">
            <w:proofErr w:type="spellStart"/>
            <w:r>
              <w:t>Competitii</w:t>
            </w:r>
            <w:proofErr w:type="spellEnd"/>
            <w:r>
              <w:t xml:space="preserve"> sportive</w:t>
            </w:r>
          </w:p>
        </w:tc>
        <w:tc>
          <w:tcPr>
            <w:tcW w:w="1485" w:type="dxa"/>
          </w:tcPr>
          <w:p w:rsidR="00770D7C" w:rsidRDefault="00AC4F3F" w:rsidP="00770D7C">
            <w:r>
              <w:t>Frontala pe grupe</w:t>
            </w:r>
          </w:p>
        </w:tc>
        <w:tc>
          <w:tcPr>
            <w:tcW w:w="1620" w:type="dxa"/>
          </w:tcPr>
          <w:p w:rsidR="00770D7C" w:rsidRDefault="00DC27B6" w:rsidP="00770D7C">
            <w:r>
              <w:t>Teren de sport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DC27B6" w:rsidRDefault="00DC27B6" w:rsidP="00DC27B6">
            <w:r>
              <w:t>V</w:t>
            </w:r>
          </w:p>
          <w:p w:rsidR="00DC27B6" w:rsidRDefault="00DC27B6" w:rsidP="00DC27B6">
            <w:r>
              <w:t>I</w:t>
            </w:r>
          </w:p>
          <w:p w:rsidR="00DC27B6" w:rsidRDefault="00DC27B6" w:rsidP="00DC27B6">
            <w:r>
              <w:t>N</w:t>
            </w:r>
          </w:p>
          <w:p w:rsidR="00DC27B6" w:rsidRDefault="00DC27B6" w:rsidP="00DC27B6">
            <w:r>
              <w:t>E</w:t>
            </w:r>
          </w:p>
          <w:p w:rsidR="00DC27B6" w:rsidRDefault="00DC27B6" w:rsidP="00DC27B6">
            <w:r>
              <w:t>R</w:t>
            </w:r>
          </w:p>
          <w:p w:rsidR="00770D7C" w:rsidRDefault="00DC27B6" w:rsidP="00DC27B6">
            <w:r>
              <w:t>I</w:t>
            </w:r>
          </w:p>
        </w:tc>
        <w:tc>
          <w:tcPr>
            <w:tcW w:w="1256" w:type="dxa"/>
          </w:tcPr>
          <w:p w:rsidR="00770D7C" w:rsidRDefault="00DC27B6" w:rsidP="00770D7C">
            <w:r>
              <w:t>8.00-11.00</w:t>
            </w:r>
          </w:p>
        </w:tc>
        <w:tc>
          <w:tcPr>
            <w:tcW w:w="1724" w:type="dxa"/>
          </w:tcPr>
          <w:p w:rsidR="00770D7C" w:rsidRDefault="00DC27B6" w:rsidP="00770D7C">
            <w:r>
              <w:t xml:space="preserve">Berbec C. </w:t>
            </w:r>
          </w:p>
        </w:tc>
        <w:tc>
          <w:tcPr>
            <w:tcW w:w="1508" w:type="dxa"/>
          </w:tcPr>
          <w:p w:rsidR="00770D7C" w:rsidRDefault="00DC27B6" w:rsidP="00770D7C">
            <w:r>
              <w:t>XII D</w:t>
            </w:r>
          </w:p>
        </w:tc>
        <w:tc>
          <w:tcPr>
            <w:tcW w:w="1706" w:type="dxa"/>
          </w:tcPr>
          <w:p w:rsidR="00770D7C" w:rsidRDefault="00DC27B6" w:rsidP="00770D7C">
            <w:proofErr w:type="spellStart"/>
            <w:r>
              <w:t>Competitii</w:t>
            </w:r>
            <w:proofErr w:type="spellEnd"/>
            <w:r>
              <w:t xml:space="preserve"> sportive</w:t>
            </w:r>
          </w:p>
        </w:tc>
        <w:tc>
          <w:tcPr>
            <w:tcW w:w="1485" w:type="dxa"/>
          </w:tcPr>
          <w:p w:rsidR="00770D7C" w:rsidRDefault="00DC27B6" w:rsidP="00770D7C">
            <w:r>
              <w:t xml:space="preserve">Frontala </w:t>
            </w:r>
          </w:p>
        </w:tc>
        <w:tc>
          <w:tcPr>
            <w:tcW w:w="1620" w:type="dxa"/>
          </w:tcPr>
          <w:p w:rsidR="00770D7C" w:rsidRDefault="00DC27B6" w:rsidP="00770D7C">
            <w:r>
              <w:t>Teren de sport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DC27B6" w:rsidP="00770D7C">
            <w:r>
              <w:t>11.00-14.00</w:t>
            </w:r>
          </w:p>
        </w:tc>
        <w:tc>
          <w:tcPr>
            <w:tcW w:w="1724" w:type="dxa"/>
          </w:tcPr>
          <w:p w:rsidR="00770D7C" w:rsidRDefault="00DC27B6" w:rsidP="00770D7C">
            <w:r>
              <w:t>Tomulescu V.</w:t>
            </w:r>
          </w:p>
        </w:tc>
        <w:tc>
          <w:tcPr>
            <w:tcW w:w="1508" w:type="dxa"/>
          </w:tcPr>
          <w:p w:rsidR="00770D7C" w:rsidRDefault="00DC27B6" w:rsidP="00770D7C">
            <w:r>
              <w:t>XII D</w:t>
            </w:r>
          </w:p>
        </w:tc>
        <w:tc>
          <w:tcPr>
            <w:tcW w:w="1706" w:type="dxa"/>
          </w:tcPr>
          <w:p w:rsidR="00770D7C" w:rsidRDefault="00DC27B6" w:rsidP="00770D7C">
            <w:r>
              <w:t xml:space="preserve">Orientare profesionala- dezbateri , </w:t>
            </w:r>
            <w:proofErr w:type="spellStart"/>
            <w:r>
              <w:t>discutii</w:t>
            </w:r>
            <w:proofErr w:type="spellEnd"/>
          </w:p>
        </w:tc>
        <w:tc>
          <w:tcPr>
            <w:tcW w:w="1485" w:type="dxa"/>
          </w:tcPr>
          <w:p w:rsidR="00770D7C" w:rsidRDefault="00DC27B6" w:rsidP="00770D7C">
            <w:r>
              <w:t>Frontala</w:t>
            </w:r>
          </w:p>
        </w:tc>
        <w:tc>
          <w:tcPr>
            <w:tcW w:w="1620" w:type="dxa"/>
          </w:tcPr>
          <w:p w:rsidR="00770D7C" w:rsidRDefault="00DC27B6" w:rsidP="00770D7C">
            <w:r>
              <w:t>Sala de clasa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 w:val="restart"/>
          </w:tcPr>
          <w:p w:rsidR="00DC27B6" w:rsidRDefault="00DC27B6" w:rsidP="00DC27B6">
            <w:r>
              <w:t>L</w:t>
            </w:r>
          </w:p>
          <w:p w:rsidR="00DC27B6" w:rsidRDefault="00DC27B6" w:rsidP="00DC27B6">
            <w:r>
              <w:t>U</w:t>
            </w:r>
          </w:p>
          <w:p w:rsidR="00DC27B6" w:rsidRDefault="00DC27B6" w:rsidP="00DC27B6">
            <w:r>
              <w:t>N</w:t>
            </w:r>
          </w:p>
          <w:p w:rsidR="00770D7C" w:rsidRDefault="00DC27B6" w:rsidP="00DC27B6">
            <w:r>
              <w:t>I</w:t>
            </w:r>
          </w:p>
        </w:tc>
        <w:tc>
          <w:tcPr>
            <w:tcW w:w="1256" w:type="dxa"/>
          </w:tcPr>
          <w:p w:rsidR="00770D7C" w:rsidRDefault="00DC27B6" w:rsidP="00770D7C">
            <w:r>
              <w:t>8.00-12.00</w:t>
            </w:r>
          </w:p>
        </w:tc>
        <w:tc>
          <w:tcPr>
            <w:tcW w:w="1724" w:type="dxa"/>
          </w:tcPr>
          <w:p w:rsidR="00770D7C" w:rsidRDefault="00DC27B6" w:rsidP="00770D7C">
            <w:r>
              <w:t xml:space="preserve">Papa </w:t>
            </w:r>
            <w:proofErr w:type="spellStart"/>
            <w:r>
              <w:t>Voichita</w:t>
            </w:r>
            <w:proofErr w:type="spellEnd"/>
          </w:p>
        </w:tc>
        <w:tc>
          <w:tcPr>
            <w:tcW w:w="1508" w:type="dxa"/>
          </w:tcPr>
          <w:p w:rsidR="00770D7C" w:rsidRDefault="00DC27B6" w:rsidP="00770D7C">
            <w:r>
              <w:t>XII E</w:t>
            </w:r>
          </w:p>
        </w:tc>
        <w:tc>
          <w:tcPr>
            <w:tcW w:w="1706" w:type="dxa"/>
          </w:tcPr>
          <w:p w:rsidR="00770D7C" w:rsidRDefault="00DC27B6" w:rsidP="00770D7C">
            <w:r>
              <w:t>Fizica altfel</w:t>
            </w:r>
          </w:p>
        </w:tc>
        <w:tc>
          <w:tcPr>
            <w:tcW w:w="1485" w:type="dxa"/>
          </w:tcPr>
          <w:p w:rsidR="00770D7C" w:rsidRDefault="00DC27B6" w:rsidP="00770D7C">
            <w:r>
              <w:t>Documentare, dezbatere</w:t>
            </w:r>
          </w:p>
        </w:tc>
        <w:tc>
          <w:tcPr>
            <w:tcW w:w="1620" w:type="dxa"/>
          </w:tcPr>
          <w:p w:rsidR="00770D7C" w:rsidRDefault="00DC27B6" w:rsidP="00770D7C">
            <w:r>
              <w:t>CNET</w:t>
            </w:r>
          </w:p>
        </w:tc>
      </w:tr>
      <w:tr w:rsidR="00770D7C" w:rsidTr="00E47C57">
        <w:trPr>
          <w:trHeight w:val="316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DC27B6" w:rsidP="00770D7C">
            <w:r>
              <w:t>Grigore Nicoleta</w:t>
            </w:r>
          </w:p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DC27B6" w:rsidP="00770D7C">
            <w:r>
              <w:t>12.00-14.00</w:t>
            </w:r>
          </w:p>
        </w:tc>
        <w:tc>
          <w:tcPr>
            <w:tcW w:w="1724" w:type="dxa"/>
          </w:tcPr>
          <w:p w:rsidR="00770D7C" w:rsidRDefault="00DC27B6" w:rsidP="00770D7C">
            <w:r>
              <w:t>Grigore Nicoleta</w:t>
            </w:r>
          </w:p>
        </w:tc>
        <w:tc>
          <w:tcPr>
            <w:tcW w:w="1508" w:type="dxa"/>
          </w:tcPr>
          <w:p w:rsidR="00770D7C" w:rsidRDefault="00DC27B6" w:rsidP="00770D7C">
            <w:r>
              <w:t>XII E, XII B</w:t>
            </w:r>
          </w:p>
        </w:tc>
        <w:tc>
          <w:tcPr>
            <w:tcW w:w="1706" w:type="dxa"/>
          </w:tcPr>
          <w:p w:rsidR="00770D7C" w:rsidRDefault="00DC27B6" w:rsidP="00770D7C">
            <w:r>
              <w:t>Documentare TV5</w:t>
            </w:r>
          </w:p>
        </w:tc>
        <w:tc>
          <w:tcPr>
            <w:tcW w:w="1485" w:type="dxa"/>
          </w:tcPr>
          <w:p w:rsidR="00770D7C" w:rsidRDefault="00DC27B6" w:rsidP="00770D7C">
            <w:r>
              <w:t>Vizionare de reportaje in lb. franceza</w:t>
            </w:r>
          </w:p>
        </w:tc>
        <w:tc>
          <w:tcPr>
            <w:tcW w:w="1620" w:type="dxa"/>
          </w:tcPr>
          <w:p w:rsidR="00770D7C" w:rsidRDefault="00DC27B6" w:rsidP="00770D7C">
            <w:r>
              <w:t>CNET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DC27B6" w:rsidRDefault="00DC27B6" w:rsidP="00DC27B6">
            <w:r>
              <w:t>M</w:t>
            </w:r>
          </w:p>
          <w:p w:rsidR="00DC27B6" w:rsidRDefault="00DC27B6" w:rsidP="00DC27B6">
            <w:r>
              <w:t>A</w:t>
            </w:r>
          </w:p>
          <w:p w:rsidR="00DC27B6" w:rsidRDefault="00DC27B6" w:rsidP="00DC27B6">
            <w:r>
              <w:t>R</w:t>
            </w:r>
          </w:p>
          <w:p w:rsidR="00DC27B6" w:rsidRDefault="00DC27B6" w:rsidP="00DC27B6">
            <w:r>
              <w:t>T</w:t>
            </w:r>
          </w:p>
          <w:p w:rsidR="00770D7C" w:rsidRDefault="00DC27B6" w:rsidP="00DC27B6">
            <w:r>
              <w:t>I</w:t>
            </w:r>
          </w:p>
        </w:tc>
        <w:tc>
          <w:tcPr>
            <w:tcW w:w="1256" w:type="dxa"/>
          </w:tcPr>
          <w:p w:rsidR="00770D7C" w:rsidRDefault="00DC27B6" w:rsidP="00770D7C">
            <w:r>
              <w:t>8.00-14.00</w:t>
            </w:r>
          </w:p>
        </w:tc>
        <w:tc>
          <w:tcPr>
            <w:tcW w:w="1724" w:type="dxa"/>
          </w:tcPr>
          <w:p w:rsidR="00770D7C" w:rsidRDefault="00DC27B6" w:rsidP="00770D7C">
            <w:r>
              <w:t>Grigore Nicoleta</w:t>
            </w:r>
          </w:p>
        </w:tc>
        <w:tc>
          <w:tcPr>
            <w:tcW w:w="1508" w:type="dxa"/>
          </w:tcPr>
          <w:p w:rsidR="00770D7C" w:rsidRDefault="00DC27B6" w:rsidP="00770D7C">
            <w:r>
              <w:t>XII E</w:t>
            </w:r>
          </w:p>
        </w:tc>
        <w:tc>
          <w:tcPr>
            <w:tcW w:w="1706" w:type="dxa"/>
          </w:tcPr>
          <w:p w:rsidR="00770D7C" w:rsidRDefault="00DC27B6" w:rsidP="00770D7C">
            <w:r>
              <w:t>Vizitarea caselor memoriale „Ecaterina Teodoroiu” si „</w:t>
            </w:r>
            <w:proofErr w:type="spellStart"/>
            <w:r>
              <w:t>Josif</w:t>
            </w:r>
            <w:proofErr w:type="spellEnd"/>
            <w:r>
              <w:t xml:space="preserve"> </w:t>
            </w:r>
            <w:proofErr w:type="spellStart"/>
            <w:r>
              <w:t>Keber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770D7C" w:rsidRDefault="00DC27B6" w:rsidP="00770D7C">
            <w:r>
              <w:t>Vizita ghidata</w:t>
            </w:r>
          </w:p>
        </w:tc>
        <w:tc>
          <w:tcPr>
            <w:tcW w:w="1620" w:type="dxa"/>
          </w:tcPr>
          <w:p w:rsidR="00770D7C" w:rsidRDefault="00DC27B6" w:rsidP="00770D7C">
            <w:r>
              <w:t xml:space="preserve">TG-JIU si TG-JIU </w:t>
            </w:r>
            <w:proofErr w:type="spellStart"/>
            <w:r>
              <w:t>Vadeni</w:t>
            </w:r>
            <w:proofErr w:type="spellEnd"/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DC27B6" w:rsidP="00770D7C">
            <w:proofErr w:type="spellStart"/>
            <w:r>
              <w:t>Petrisor</w:t>
            </w:r>
            <w:proofErr w:type="spellEnd"/>
            <w:r>
              <w:t xml:space="preserve"> Adina</w:t>
            </w:r>
          </w:p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DC27B6" w:rsidRDefault="00DC27B6" w:rsidP="00DC27B6">
            <w:r>
              <w:t>M</w:t>
            </w:r>
          </w:p>
          <w:p w:rsidR="00DC27B6" w:rsidRDefault="00DC27B6" w:rsidP="00DC27B6">
            <w:r>
              <w:t>I</w:t>
            </w:r>
          </w:p>
          <w:p w:rsidR="00DC27B6" w:rsidRDefault="00DC27B6" w:rsidP="00DC27B6">
            <w:r>
              <w:t>E</w:t>
            </w:r>
          </w:p>
          <w:p w:rsidR="00DC27B6" w:rsidRDefault="00DC27B6" w:rsidP="00DC27B6">
            <w:r>
              <w:t>R</w:t>
            </w:r>
          </w:p>
          <w:p w:rsidR="00DC27B6" w:rsidRDefault="00DC27B6" w:rsidP="00DC27B6">
            <w:r>
              <w:t>C</w:t>
            </w:r>
          </w:p>
          <w:p w:rsidR="00DC27B6" w:rsidRDefault="00DC27B6" w:rsidP="00DC27B6">
            <w:r>
              <w:t>U</w:t>
            </w:r>
          </w:p>
          <w:p w:rsidR="00DC27B6" w:rsidRDefault="00DC27B6" w:rsidP="00DC27B6">
            <w:r>
              <w:t>R</w:t>
            </w:r>
          </w:p>
          <w:p w:rsidR="00770D7C" w:rsidRDefault="00DC27B6" w:rsidP="00DC27B6">
            <w:r>
              <w:t>I</w:t>
            </w:r>
          </w:p>
        </w:tc>
        <w:tc>
          <w:tcPr>
            <w:tcW w:w="1256" w:type="dxa"/>
          </w:tcPr>
          <w:p w:rsidR="00770D7C" w:rsidRDefault="00DC27B6" w:rsidP="00770D7C">
            <w:r>
              <w:t>8.00-14.00</w:t>
            </w:r>
          </w:p>
        </w:tc>
        <w:tc>
          <w:tcPr>
            <w:tcW w:w="1724" w:type="dxa"/>
          </w:tcPr>
          <w:p w:rsidR="00770D7C" w:rsidRDefault="00DC27B6" w:rsidP="00770D7C">
            <w:proofErr w:type="spellStart"/>
            <w:r>
              <w:t>Petrisor</w:t>
            </w:r>
            <w:proofErr w:type="spellEnd"/>
            <w:r>
              <w:t xml:space="preserve"> Adina</w:t>
            </w:r>
          </w:p>
          <w:p w:rsidR="00DC27B6" w:rsidRDefault="00DC27B6" w:rsidP="00770D7C">
            <w:r>
              <w:t>Grigore Nicoleta</w:t>
            </w:r>
          </w:p>
        </w:tc>
        <w:tc>
          <w:tcPr>
            <w:tcW w:w="1508" w:type="dxa"/>
          </w:tcPr>
          <w:p w:rsidR="00770D7C" w:rsidRDefault="00DC27B6" w:rsidP="00770D7C">
            <w:r>
              <w:t>XII E</w:t>
            </w:r>
          </w:p>
        </w:tc>
        <w:tc>
          <w:tcPr>
            <w:tcW w:w="1706" w:type="dxa"/>
          </w:tcPr>
          <w:p w:rsidR="00770D7C" w:rsidRDefault="00DC27B6" w:rsidP="00770D7C">
            <w:r>
              <w:t xml:space="preserve">De la literatura la film” </w:t>
            </w:r>
            <w:proofErr w:type="spellStart"/>
            <w:r>
              <w:t>Morometii</w:t>
            </w:r>
            <w:proofErr w:type="spellEnd"/>
            <w:r>
              <w:t xml:space="preserve">”- vizionare film, dezbatere, completare de chestionare, realizare de </w:t>
            </w:r>
            <w:proofErr w:type="spellStart"/>
            <w:r>
              <w:t>afis</w:t>
            </w:r>
            <w:proofErr w:type="spellEnd"/>
          </w:p>
        </w:tc>
        <w:tc>
          <w:tcPr>
            <w:tcW w:w="1485" w:type="dxa"/>
          </w:tcPr>
          <w:p w:rsidR="00770D7C" w:rsidRDefault="00DC27B6" w:rsidP="00770D7C">
            <w:r>
              <w:t xml:space="preserve">Vizionare film- </w:t>
            </w:r>
            <w:proofErr w:type="spellStart"/>
            <w:r>
              <w:t>dezbatare</w:t>
            </w:r>
            <w:proofErr w:type="spellEnd"/>
            <w:r>
              <w:t xml:space="preserve"> , atelier- creare </w:t>
            </w:r>
            <w:proofErr w:type="spellStart"/>
            <w:r>
              <w:t>afise</w:t>
            </w:r>
            <w:proofErr w:type="spellEnd"/>
          </w:p>
        </w:tc>
        <w:tc>
          <w:tcPr>
            <w:tcW w:w="1620" w:type="dxa"/>
          </w:tcPr>
          <w:p w:rsidR="00770D7C" w:rsidRDefault="00DC27B6" w:rsidP="00770D7C">
            <w:r>
              <w:t>CNET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DC27B6" w:rsidRDefault="00DC27B6" w:rsidP="00DC27B6">
            <w:r>
              <w:t>J</w:t>
            </w:r>
          </w:p>
          <w:p w:rsidR="00DC27B6" w:rsidRDefault="00DC27B6" w:rsidP="00DC27B6">
            <w:r>
              <w:t>O</w:t>
            </w:r>
          </w:p>
          <w:p w:rsidR="00770D7C" w:rsidRDefault="00DC27B6" w:rsidP="00DC27B6">
            <w:r>
              <w:t>I</w:t>
            </w:r>
          </w:p>
        </w:tc>
        <w:tc>
          <w:tcPr>
            <w:tcW w:w="1256" w:type="dxa"/>
          </w:tcPr>
          <w:p w:rsidR="00770D7C" w:rsidRDefault="00DC27B6" w:rsidP="00770D7C">
            <w:r>
              <w:t>8.00-14.00</w:t>
            </w:r>
          </w:p>
        </w:tc>
        <w:tc>
          <w:tcPr>
            <w:tcW w:w="1724" w:type="dxa"/>
          </w:tcPr>
          <w:p w:rsidR="00770D7C" w:rsidRDefault="00DC27B6" w:rsidP="00770D7C">
            <w:proofErr w:type="spellStart"/>
            <w:r>
              <w:t>Petrisor</w:t>
            </w:r>
            <w:proofErr w:type="spellEnd"/>
            <w:r>
              <w:t xml:space="preserve"> Adina</w:t>
            </w:r>
          </w:p>
          <w:p w:rsidR="00DC27B6" w:rsidRDefault="00DC27B6" w:rsidP="00770D7C">
            <w:r>
              <w:t>Grigore Nicoleta</w:t>
            </w:r>
          </w:p>
        </w:tc>
        <w:tc>
          <w:tcPr>
            <w:tcW w:w="1508" w:type="dxa"/>
          </w:tcPr>
          <w:p w:rsidR="00770D7C" w:rsidRDefault="00DC27B6" w:rsidP="00770D7C">
            <w:r>
              <w:t>XII E</w:t>
            </w:r>
          </w:p>
        </w:tc>
        <w:tc>
          <w:tcPr>
            <w:tcW w:w="1706" w:type="dxa"/>
          </w:tcPr>
          <w:p w:rsidR="00770D7C" w:rsidRDefault="00DC27B6" w:rsidP="00770D7C">
            <w:proofErr w:type="spellStart"/>
            <w:r>
              <w:t>Traditii</w:t>
            </w:r>
            <w:proofErr w:type="spellEnd"/>
            <w:r>
              <w:t xml:space="preserve"> de </w:t>
            </w:r>
            <w:proofErr w:type="spellStart"/>
            <w:r>
              <w:t>primavara</w:t>
            </w:r>
            <w:proofErr w:type="spellEnd"/>
            <w:r>
              <w:t>- documentare</w:t>
            </w:r>
          </w:p>
          <w:p w:rsidR="00DC27B6" w:rsidRDefault="00DC27B6" w:rsidP="00770D7C"/>
        </w:tc>
        <w:tc>
          <w:tcPr>
            <w:tcW w:w="1485" w:type="dxa"/>
          </w:tcPr>
          <w:p w:rsidR="00770D7C" w:rsidRDefault="00DC27B6" w:rsidP="00770D7C">
            <w:r>
              <w:t>vizionare</w:t>
            </w:r>
          </w:p>
        </w:tc>
        <w:tc>
          <w:tcPr>
            <w:tcW w:w="1620" w:type="dxa"/>
          </w:tcPr>
          <w:p w:rsidR="00770D7C" w:rsidRDefault="00DC27B6" w:rsidP="00770D7C">
            <w:r>
              <w:t>CNET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DC27B6" w:rsidP="00770D7C">
            <w:r w:rsidRPr="00DC27B6">
              <w:t>Documente autentice in lb. engleza si lb. franceza</w:t>
            </w:r>
          </w:p>
        </w:tc>
        <w:tc>
          <w:tcPr>
            <w:tcW w:w="1485" w:type="dxa"/>
          </w:tcPr>
          <w:p w:rsidR="00770D7C" w:rsidRDefault="00DC27B6" w:rsidP="00770D7C">
            <w:r>
              <w:t>dezbatere</w:t>
            </w:r>
          </w:p>
        </w:tc>
        <w:tc>
          <w:tcPr>
            <w:tcW w:w="1620" w:type="dxa"/>
          </w:tcPr>
          <w:p w:rsidR="00770D7C" w:rsidRDefault="00DC27B6" w:rsidP="00770D7C">
            <w:r>
              <w:t>CNET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DC27B6" w:rsidRDefault="00DC27B6" w:rsidP="00DC27B6">
            <w:r>
              <w:t>V</w:t>
            </w:r>
          </w:p>
          <w:p w:rsidR="00DC27B6" w:rsidRDefault="00DC27B6" w:rsidP="00DC27B6">
            <w:r>
              <w:t>I</w:t>
            </w:r>
          </w:p>
          <w:p w:rsidR="00DC27B6" w:rsidRDefault="00DC27B6" w:rsidP="00DC27B6">
            <w:r>
              <w:t>N</w:t>
            </w:r>
          </w:p>
          <w:p w:rsidR="00DC27B6" w:rsidRDefault="00DC27B6" w:rsidP="00DC27B6">
            <w:r>
              <w:t>E</w:t>
            </w:r>
          </w:p>
          <w:p w:rsidR="00DC27B6" w:rsidRDefault="00DC27B6" w:rsidP="00DC27B6">
            <w:r>
              <w:t>R</w:t>
            </w:r>
          </w:p>
          <w:p w:rsidR="00770D7C" w:rsidRDefault="00DC27B6" w:rsidP="00DC27B6">
            <w:r>
              <w:t>I</w:t>
            </w:r>
          </w:p>
        </w:tc>
        <w:tc>
          <w:tcPr>
            <w:tcW w:w="1256" w:type="dxa"/>
          </w:tcPr>
          <w:p w:rsidR="00770D7C" w:rsidRDefault="00DC27B6" w:rsidP="00770D7C">
            <w:r>
              <w:t>8.00-12.00</w:t>
            </w:r>
          </w:p>
        </w:tc>
        <w:tc>
          <w:tcPr>
            <w:tcW w:w="1724" w:type="dxa"/>
          </w:tcPr>
          <w:p w:rsidR="00770D7C" w:rsidRDefault="00DC27B6" w:rsidP="00770D7C">
            <w:r>
              <w:t>Grigore Nicoleta</w:t>
            </w:r>
          </w:p>
          <w:p w:rsidR="00DC27B6" w:rsidRDefault="00DC27B6" w:rsidP="00770D7C">
            <w:proofErr w:type="spellStart"/>
            <w:r>
              <w:t>Petrisor</w:t>
            </w:r>
            <w:proofErr w:type="spellEnd"/>
            <w:r>
              <w:t xml:space="preserve"> Adina</w:t>
            </w:r>
          </w:p>
        </w:tc>
        <w:tc>
          <w:tcPr>
            <w:tcW w:w="1508" w:type="dxa"/>
          </w:tcPr>
          <w:p w:rsidR="00770D7C" w:rsidRDefault="00DC27B6" w:rsidP="00770D7C">
            <w:r>
              <w:t>XII E</w:t>
            </w:r>
          </w:p>
        </w:tc>
        <w:tc>
          <w:tcPr>
            <w:tcW w:w="1706" w:type="dxa"/>
          </w:tcPr>
          <w:p w:rsidR="00770D7C" w:rsidRDefault="00DC27B6" w:rsidP="00770D7C">
            <w:r>
              <w:t>Vizita UCB –TG-JIU</w:t>
            </w:r>
          </w:p>
        </w:tc>
        <w:tc>
          <w:tcPr>
            <w:tcW w:w="1485" w:type="dxa"/>
          </w:tcPr>
          <w:p w:rsidR="00770D7C" w:rsidRDefault="00DC27B6" w:rsidP="00770D7C">
            <w:r>
              <w:t>vizita</w:t>
            </w:r>
          </w:p>
        </w:tc>
        <w:tc>
          <w:tcPr>
            <w:tcW w:w="1620" w:type="dxa"/>
          </w:tcPr>
          <w:p w:rsidR="00770D7C" w:rsidRDefault="00DC27B6" w:rsidP="00770D7C">
            <w:r>
              <w:t>UCB TG-JIU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DC27B6" w:rsidP="00770D7C">
            <w:r>
              <w:t>12.00-13.00</w:t>
            </w:r>
          </w:p>
        </w:tc>
        <w:tc>
          <w:tcPr>
            <w:tcW w:w="1724" w:type="dxa"/>
          </w:tcPr>
          <w:p w:rsidR="00770D7C" w:rsidRDefault="00DC27B6" w:rsidP="00770D7C">
            <w:r>
              <w:t xml:space="preserve">Grigore Nicoleta </w:t>
            </w:r>
          </w:p>
          <w:p w:rsidR="00DC27B6" w:rsidRDefault="00DC27B6" w:rsidP="00770D7C">
            <w:proofErr w:type="spellStart"/>
            <w:r>
              <w:t>Petrisor</w:t>
            </w:r>
            <w:proofErr w:type="spellEnd"/>
            <w:r>
              <w:t xml:space="preserve"> Adina</w:t>
            </w:r>
          </w:p>
        </w:tc>
        <w:tc>
          <w:tcPr>
            <w:tcW w:w="1508" w:type="dxa"/>
          </w:tcPr>
          <w:p w:rsidR="00770D7C" w:rsidRDefault="00DC27B6" w:rsidP="00770D7C">
            <w:r>
              <w:t>XII E</w:t>
            </w:r>
          </w:p>
        </w:tc>
        <w:tc>
          <w:tcPr>
            <w:tcW w:w="1706" w:type="dxa"/>
          </w:tcPr>
          <w:p w:rsidR="00770D7C" w:rsidRDefault="00DC27B6" w:rsidP="00770D7C">
            <w:r>
              <w:t xml:space="preserve">Vizita biblioteca </w:t>
            </w:r>
            <w:proofErr w:type="spellStart"/>
            <w:r>
              <w:t>judeteana</w:t>
            </w:r>
            <w:proofErr w:type="spellEnd"/>
          </w:p>
        </w:tc>
        <w:tc>
          <w:tcPr>
            <w:tcW w:w="1485" w:type="dxa"/>
          </w:tcPr>
          <w:p w:rsidR="00770D7C" w:rsidRDefault="00DC27B6" w:rsidP="00770D7C">
            <w:proofErr w:type="spellStart"/>
            <w:r>
              <w:t>Discutii</w:t>
            </w:r>
            <w:proofErr w:type="spellEnd"/>
          </w:p>
        </w:tc>
        <w:tc>
          <w:tcPr>
            <w:tcW w:w="1620" w:type="dxa"/>
          </w:tcPr>
          <w:p w:rsidR="00770D7C" w:rsidRDefault="00DC27B6" w:rsidP="00770D7C">
            <w:r>
              <w:t>Biblioteca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DC27B6" w:rsidP="00770D7C">
            <w:r>
              <w:t>13.00-14.00</w:t>
            </w:r>
          </w:p>
        </w:tc>
        <w:tc>
          <w:tcPr>
            <w:tcW w:w="1724" w:type="dxa"/>
          </w:tcPr>
          <w:p w:rsidR="00770D7C" w:rsidRDefault="00DC27B6" w:rsidP="00770D7C">
            <w:r>
              <w:t>Grigore Nicoleta</w:t>
            </w:r>
          </w:p>
          <w:p w:rsidR="00DC27B6" w:rsidRDefault="00DC27B6" w:rsidP="00770D7C"/>
        </w:tc>
        <w:tc>
          <w:tcPr>
            <w:tcW w:w="1508" w:type="dxa"/>
          </w:tcPr>
          <w:p w:rsidR="00770D7C" w:rsidRDefault="00DC27B6" w:rsidP="00770D7C">
            <w:r>
              <w:t>XII E</w:t>
            </w:r>
          </w:p>
        </w:tc>
        <w:tc>
          <w:tcPr>
            <w:tcW w:w="1706" w:type="dxa"/>
          </w:tcPr>
          <w:p w:rsidR="00770D7C" w:rsidRDefault="003E36D6" w:rsidP="00770D7C">
            <w:r>
              <w:t>C. Tell Tg-Jiu</w:t>
            </w:r>
          </w:p>
          <w:p w:rsidR="003E36D6" w:rsidRDefault="003E36D6" w:rsidP="00770D7C">
            <w:r>
              <w:t>Vizita „</w:t>
            </w:r>
            <w:proofErr w:type="spellStart"/>
            <w:r>
              <w:t>Targ</w:t>
            </w:r>
            <w:proofErr w:type="spellEnd"/>
            <w:r>
              <w:t xml:space="preserve"> Florii” Sc. </w:t>
            </w:r>
            <w:proofErr w:type="spellStart"/>
            <w:r>
              <w:t>Sf</w:t>
            </w:r>
            <w:proofErr w:type="spellEnd"/>
            <w:r>
              <w:t xml:space="preserve"> Nicolae</w:t>
            </w:r>
          </w:p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3E36D6" w:rsidP="00770D7C">
            <w:r>
              <w:t>TG JIU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 w:val="restart"/>
          </w:tcPr>
          <w:p w:rsidR="003E36D6" w:rsidRDefault="003E36D6" w:rsidP="003E36D6">
            <w:r>
              <w:t>L</w:t>
            </w:r>
          </w:p>
          <w:p w:rsidR="003E36D6" w:rsidRDefault="003E36D6" w:rsidP="003E36D6">
            <w:r>
              <w:t>U</w:t>
            </w:r>
          </w:p>
          <w:p w:rsidR="003E36D6" w:rsidRDefault="003E36D6" w:rsidP="003E36D6">
            <w:r>
              <w:t>N</w:t>
            </w:r>
          </w:p>
          <w:p w:rsidR="00770D7C" w:rsidRDefault="003E36D6" w:rsidP="003E36D6">
            <w:r>
              <w:t>I</w:t>
            </w:r>
          </w:p>
        </w:tc>
        <w:tc>
          <w:tcPr>
            <w:tcW w:w="1256" w:type="dxa"/>
          </w:tcPr>
          <w:p w:rsidR="00770D7C" w:rsidRDefault="003E36D6" w:rsidP="00770D7C">
            <w:r>
              <w:t>8.00-12.00</w:t>
            </w:r>
          </w:p>
        </w:tc>
        <w:tc>
          <w:tcPr>
            <w:tcW w:w="1724" w:type="dxa"/>
          </w:tcPr>
          <w:p w:rsidR="00770D7C" w:rsidRDefault="003E36D6" w:rsidP="00770D7C">
            <w:r>
              <w:t>Lungu Adriana</w:t>
            </w:r>
          </w:p>
          <w:p w:rsidR="003E36D6" w:rsidRDefault="003E36D6" w:rsidP="00770D7C">
            <w:r>
              <w:t>Paicu Minodora</w:t>
            </w:r>
          </w:p>
        </w:tc>
        <w:tc>
          <w:tcPr>
            <w:tcW w:w="1508" w:type="dxa"/>
          </w:tcPr>
          <w:p w:rsidR="00770D7C" w:rsidRDefault="003E36D6" w:rsidP="00770D7C">
            <w:r>
              <w:t>XII F</w:t>
            </w:r>
          </w:p>
        </w:tc>
        <w:tc>
          <w:tcPr>
            <w:tcW w:w="1706" w:type="dxa"/>
          </w:tcPr>
          <w:p w:rsidR="00770D7C" w:rsidRDefault="003E36D6" w:rsidP="00770D7C">
            <w:r>
              <w:t>Ecranizare roman „</w:t>
            </w:r>
            <w:proofErr w:type="spellStart"/>
            <w:r>
              <w:t>Morometii</w:t>
            </w:r>
            <w:proofErr w:type="spellEnd"/>
            <w:r>
              <w:t>” M. Preda</w:t>
            </w:r>
          </w:p>
          <w:p w:rsidR="003E36D6" w:rsidRDefault="003E36D6" w:rsidP="00770D7C">
            <w:r>
              <w:t>Activitate culturala</w:t>
            </w:r>
          </w:p>
        </w:tc>
        <w:tc>
          <w:tcPr>
            <w:tcW w:w="1485" w:type="dxa"/>
          </w:tcPr>
          <w:p w:rsidR="00770D7C" w:rsidRDefault="003E36D6" w:rsidP="00770D7C">
            <w:r>
              <w:t>Vizionare film</w:t>
            </w:r>
          </w:p>
        </w:tc>
        <w:tc>
          <w:tcPr>
            <w:tcW w:w="1620" w:type="dxa"/>
          </w:tcPr>
          <w:p w:rsidR="00770D7C" w:rsidRDefault="003E36D6" w:rsidP="00770D7C">
            <w:r>
              <w:t xml:space="preserve">Sala clasa ( de </w:t>
            </w:r>
            <w:proofErr w:type="spellStart"/>
            <w:r>
              <w:t>sedinte</w:t>
            </w:r>
            <w:proofErr w:type="spellEnd"/>
            <w:r>
              <w:t>)</w:t>
            </w:r>
          </w:p>
        </w:tc>
      </w:tr>
      <w:tr w:rsidR="00770D7C" w:rsidTr="00E47C57">
        <w:trPr>
          <w:trHeight w:val="316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3E36D6" w:rsidRDefault="003E36D6" w:rsidP="003E36D6">
            <w:r>
              <w:t>M</w:t>
            </w:r>
          </w:p>
          <w:p w:rsidR="003E36D6" w:rsidRDefault="003E36D6" w:rsidP="003E36D6">
            <w:r>
              <w:t>A</w:t>
            </w:r>
          </w:p>
          <w:p w:rsidR="003E36D6" w:rsidRDefault="003E36D6" w:rsidP="003E36D6">
            <w:r>
              <w:t>R</w:t>
            </w:r>
          </w:p>
          <w:p w:rsidR="003E36D6" w:rsidRDefault="003E36D6" w:rsidP="003E36D6">
            <w:r>
              <w:lastRenderedPageBreak/>
              <w:t>T</w:t>
            </w:r>
          </w:p>
          <w:p w:rsidR="00770D7C" w:rsidRDefault="003E36D6" w:rsidP="003E36D6">
            <w:r>
              <w:t>I</w:t>
            </w:r>
          </w:p>
        </w:tc>
        <w:tc>
          <w:tcPr>
            <w:tcW w:w="1256" w:type="dxa"/>
          </w:tcPr>
          <w:p w:rsidR="00770D7C" w:rsidRDefault="003E36D6" w:rsidP="00770D7C">
            <w:r>
              <w:lastRenderedPageBreak/>
              <w:t>8.00-12.00</w:t>
            </w:r>
          </w:p>
        </w:tc>
        <w:tc>
          <w:tcPr>
            <w:tcW w:w="1724" w:type="dxa"/>
          </w:tcPr>
          <w:p w:rsidR="00770D7C" w:rsidRDefault="003E36D6" w:rsidP="00770D7C">
            <w:r>
              <w:t>Lungu Adriana</w:t>
            </w:r>
          </w:p>
          <w:p w:rsidR="003E36D6" w:rsidRDefault="003E36D6" w:rsidP="00770D7C">
            <w:r>
              <w:t>Tomulescu V.</w:t>
            </w:r>
          </w:p>
        </w:tc>
        <w:tc>
          <w:tcPr>
            <w:tcW w:w="1508" w:type="dxa"/>
          </w:tcPr>
          <w:p w:rsidR="003E36D6" w:rsidRDefault="003E36D6" w:rsidP="00770D7C">
            <w:r>
              <w:t>XII F</w:t>
            </w:r>
          </w:p>
          <w:p w:rsidR="00770D7C" w:rsidRDefault="003E36D6" w:rsidP="00770D7C">
            <w:r>
              <w:t>XII D</w:t>
            </w:r>
          </w:p>
        </w:tc>
        <w:tc>
          <w:tcPr>
            <w:tcW w:w="1706" w:type="dxa"/>
          </w:tcPr>
          <w:p w:rsidR="00770D7C" w:rsidRDefault="003E36D6" w:rsidP="00770D7C">
            <w:r>
              <w:t xml:space="preserve">Ecranizare roman </w:t>
            </w:r>
            <w:proofErr w:type="spellStart"/>
            <w:r>
              <w:t>M.Preda</w:t>
            </w:r>
            <w:proofErr w:type="spellEnd"/>
            <w:r>
              <w:t xml:space="preserve"> „ Cel mai iubit </w:t>
            </w:r>
            <w:r>
              <w:lastRenderedPageBreak/>
              <w:t xml:space="preserve">dintre </w:t>
            </w:r>
            <w:proofErr w:type="spellStart"/>
            <w:r>
              <w:t>pamanteni</w:t>
            </w:r>
            <w:proofErr w:type="spellEnd"/>
            <w:r>
              <w:t>”-</w:t>
            </w:r>
          </w:p>
          <w:p w:rsidR="003E36D6" w:rsidRDefault="003E36D6" w:rsidP="00770D7C">
            <w:r>
              <w:t>Activitate culturala-</w:t>
            </w:r>
          </w:p>
        </w:tc>
        <w:tc>
          <w:tcPr>
            <w:tcW w:w="1485" w:type="dxa"/>
          </w:tcPr>
          <w:p w:rsidR="00770D7C" w:rsidRDefault="003E36D6" w:rsidP="00770D7C">
            <w:r>
              <w:lastRenderedPageBreak/>
              <w:t>Vizionare film</w:t>
            </w:r>
          </w:p>
        </w:tc>
        <w:tc>
          <w:tcPr>
            <w:tcW w:w="1620" w:type="dxa"/>
          </w:tcPr>
          <w:p w:rsidR="00770D7C" w:rsidRDefault="003E36D6" w:rsidP="00770D7C">
            <w:r>
              <w:t xml:space="preserve">Sala de clasa ( de </w:t>
            </w:r>
            <w:proofErr w:type="spellStart"/>
            <w:r>
              <w:t>sedinte</w:t>
            </w:r>
            <w:proofErr w:type="spellEnd"/>
            <w:r>
              <w:t>)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3E36D6" w:rsidRDefault="003E36D6" w:rsidP="003E36D6">
            <w:r>
              <w:t>M</w:t>
            </w:r>
          </w:p>
          <w:p w:rsidR="003E36D6" w:rsidRDefault="003E36D6" w:rsidP="003E36D6">
            <w:r>
              <w:t>I</w:t>
            </w:r>
          </w:p>
          <w:p w:rsidR="003E36D6" w:rsidRDefault="003E36D6" w:rsidP="003E36D6">
            <w:r>
              <w:t>E</w:t>
            </w:r>
          </w:p>
          <w:p w:rsidR="003E36D6" w:rsidRDefault="003E36D6" w:rsidP="003E36D6">
            <w:r>
              <w:t>R</w:t>
            </w:r>
          </w:p>
          <w:p w:rsidR="003E36D6" w:rsidRDefault="003E36D6" w:rsidP="003E36D6">
            <w:r>
              <w:t>C</w:t>
            </w:r>
          </w:p>
          <w:p w:rsidR="003E36D6" w:rsidRDefault="003E36D6" w:rsidP="003E36D6">
            <w:r>
              <w:t>U</w:t>
            </w:r>
          </w:p>
          <w:p w:rsidR="003E36D6" w:rsidRDefault="003E36D6" w:rsidP="003E36D6">
            <w:r>
              <w:t>R</w:t>
            </w:r>
          </w:p>
          <w:p w:rsidR="00770D7C" w:rsidRDefault="003E36D6" w:rsidP="003E36D6">
            <w:r>
              <w:t>I</w:t>
            </w:r>
          </w:p>
        </w:tc>
        <w:tc>
          <w:tcPr>
            <w:tcW w:w="1256" w:type="dxa"/>
          </w:tcPr>
          <w:p w:rsidR="00770D7C" w:rsidRDefault="003E36D6" w:rsidP="00770D7C">
            <w:r>
              <w:t>10.00-13.00</w:t>
            </w:r>
          </w:p>
        </w:tc>
        <w:tc>
          <w:tcPr>
            <w:tcW w:w="1724" w:type="dxa"/>
          </w:tcPr>
          <w:p w:rsidR="00770D7C" w:rsidRDefault="003E36D6" w:rsidP="00770D7C">
            <w:r>
              <w:t>Lungu I. Adriana</w:t>
            </w:r>
          </w:p>
        </w:tc>
        <w:tc>
          <w:tcPr>
            <w:tcW w:w="1508" w:type="dxa"/>
          </w:tcPr>
          <w:p w:rsidR="00770D7C" w:rsidRDefault="003E36D6" w:rsidP="00770D7C">
            <w:r>
              <w:t>XII F, XII D, XII</w:t>
            </w:r>
          </w:p>
        </w:tc>
        <w:tc>
          <w:tcPr>
            <w:tcW w:w="1706" w:type="dxa"/>
          </w:tcPr>
          <w:p w:rsidR="00770D7C" w:rsidRDefault="003E36D6" w:rsidP="00770D7C">
            <w:r>
              <w:t xml:space="preserve">Ce </w:t>
            </w:r>
            <w:proofErr w:type="spellStart"/>
            <w:r>
              <w:t>stim</w:t>
            </w:r>
            <w:proofErr w:type="spellEnd"/>
            <w:r>
              <w:t xml:space="preserve"> despre Rusia? –spectacol-</w:t>
            </w:r>
          </w:p>
        </w:tc>
        <w:tc>
          <w:tcPr>
            <w:tcW w:w="1485" w:type="dxa"/>
          </w:tcPr>
          <w:p w:rsidR="00770D7C" w:rsidRDefault="003E36D6" w:rsidP="00770D7C">
            <w:r>
              <w:t>Informare-concurs</w:t>
            </w:r>
          </w:p>
        </w:tc>
        <w:tc>
          <w:tcPr>
            <w:tcW w:w="1620" w:type="dxa"/>
          </w:tcPr>
          <w:p w:rsidR="00770D7C" w:rsidRDefault="003E36D6" w:rsidP="00770D7C">
            <w:r>
              <w:t>Sala de clasa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3E36D6" w:rsidRDefault="003E36D6" w:rsidP="003E36D6">
            <w:r>
              <w:t>J</w:t>
            </w:r>
          </w:p>
          <w:p w:rsidR="003E36D6" w:rsidRDefault="003E36D6" w:rsidP="003E36D6">
            <w:r>
              <w:t>O</w:t>
            </w:r>
          </w:p>
          <w:p w:rsidR="00770D7C" w:rsidRDefault="003E36D6" w:rsidP="003E36D6">
            <w:r>
              <w:t>I</w:t>
            </w:r>
          </w:p>
        </w:tc>
        <w:tc>
          <w:tcPr>
            <w:tcW w:w="1256" w:type="dxa"/>
          </w:tcPr>
          <w:p w:rsidR="00770D7C" w:rsidRDefault="003E36D6" w:rsidP="00770D7C">
            <w:r>
              <w:t>10.00-13.00</w:t>
            </w:r>
          </w:p>
        </w:tc>
        <w:tc>
          <w:tcPr>
            <w:tcW w:w="1724" w:type="dxa"/>
          </w:tcPr>
          <w:p w:rsidR="00770D7C" w:rsidRDefault="003E36D6" w:rsidP="00770D7C">
            <w:r>
              <w:t>Lungu Adriana</w:t>
            </w:r>
          </w:p>
        </w:tc>
        <w:tc>
          <w:tcPr>
            <w:tcW w:w="1508" w:type="dxa"/>
          </w:tcPr>
          <w:p w:rsidR="00770D7C" w:rsidRDefault="003E36D6" w:rsidP="00770D7C">
            <w:r>
              <w:t>XII F</w:t>
            </w:r>
          </w:p>
        </w:tc>
        <w:tc>
          <w:tcPr>
            <w:tcW w:w="1706" w:type="dxa"/>
          </w:tcPr>
          <w:p w:rsidR="00770D7C" w:rsidRDefault="003E36D6" w:rsidP="00770D7C">
            <w:proofErr w:type="spellStart"/>
            <w:r>
              <w:t>Brancusi</w:t>
            </w:r>
            <w:proofErr w:type="spellEnd"/>
            <w:r>
              <w:t xml:space="preserve"> si Gorjul- </w:t>
            </w:r>
            <w:proofErr w:type="spellStart"/>
            <w:r>
              <w:t>educatie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770D7C" w:rsidRDefault="003E36D6" w:rsidP="00770D7C">
            <w:r>
              <w:t>Vizita Parcul central si Coloana Infinitului</w:t>
            </w:r>
          </w:p>
        </w:tc>
        <w:tc>
          <w:tcPr>
            <w:tcW w:w="1620" w:type="dxa"/>
          </w:tcPr>
          <w:p w:rsidR="00770D7C" w:rsidRDefault="003E36D6" w:rsidP="00770D7C">
            <w:r>
              <w:t>Parc, coloana infinitului</w:t>
            </w:r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3E36D6" w:rsidRDefault="003E36D6" w:rsidP="003E36D6">
            <w:r>
              <w:t>V</w:t>
            </w:r>
          </w:p>
          <w:p w:rsidR="003E36D6" w:rsidRDefault="003E36D6" w:rsidP="003E36D6">
            <w:r>
              <w:t>I</w:t>
            </w:r>
          </w:p>
          <w:p w:rsidR="003E36D6" w:rsidRDefault="003E36D6" w:rsidP="003E36D6">
            <w:r>
              <w:t>N</w:t>
            </w:r>
          </w:p>
          <w:p w:rsidR="003E36D6" w:rsidRDefault="003E36D6" w:rsidP="003E36D6">
            <w:r>
              <w:t>E</w:t>
            </w:r>
          </w:p>
          <w:p w:rsidR="003E36D6" w:rsidRDefault="003E36D6" w:rsidP="003E36D6">
            <w:r>
              <w:t>R</w:t>
            </w:r>
          </w:p>
          <w:p w:rsidR="00770D7C" w:rsidRDefault="003E36D6" w:rsidP="003E36D6">
            <w:r>
              <w:t>I</w:t>
            </w:r>
          </w:p>
        </w:tc>
        <w:tc>
          <w:tcPr>
            <w:tcW w:w="1256" w:type="dxa"/>
          </w:tcPr>
          <w:p w:rsidR="00770D7C" w:rsidRDefault="003E36D6" w:rsidP="00770D7C">
            <w:r>
              <w:t>10.00-13.00</w:t>
            </w:r>
          </w:p>
        </w:tc>
        <w:tc>
          <w:tcPr>
            <w:tcW w:w="1724" w:type="dxa"/>
          </w:tcPr>
          <w:p w:rsidR="00770D7C" w:rsidRDefault="003E36D6" w:rsidP="00770D7C">
            <w:r>
              <w:t>Lungu Adriana</w:t>
            </w:r>
          </w:p>
        </w:tc>
        <w:tc>
          <w:tcPr>
            <w:tcW w:w="1508" w:type="dxa"/>
          </w:tcPr>
          <w:p w:rsidR="00770D7C" w:rsidRDefault="003E36D6" w:rsidP="00770D7C">
            <w:r>
              <w:t>XII F</w:t>
            </w:r>
          </w:p>
        </w:tc>
        <w:tc>
          <w:tcPr>
            <w:tcW w:w="1706" w:type="dxa"/>
          </w:tcPr>
          <w:p w:rsidR="00770D7C" w:rsidRDefault="00F37E16" w:rsidP="00770D7C">
            <w:r>
              <w:t xml:space="preserve">Voluntariat CSEI </w:t>
            </w:r>
            <w:proofErr w:type="spellStart"/>
            <w:r>
              <w:t>Vadeni</w:t>
            </w:r>
            <w:proofErr w:type="spellEnd"/>
          </w:p>
        </w:tc>
        <w:tc>
          <w:tcPr>
            <w:tcW w:w="1485" w:type="dxa"/>
          </w:tcPr>
          <w:p w:rsidR="00770D7C" w:rsidRDefault="00F37E16" w:rsidP="00770D7C">
            <w:r>
              <w:t>Vizita</w:t>
            </w:r>
          </w:p>
        </w:tc>
        <w:tc>
          <w:tcPr>
            <w:tcW w:w="1620" w:type="dxa"/>
          </w:tcPr>
          <w:p w:rsidR="00770D7C" w:rsidRDefault="00F37E16" w:rsidP="00770D7C">
            <w:r>
              <w:t xml:space="preserve">CSEI- </w:t>
            </w:r>
            <w:proofErr w:type="spellStart"/>
            <w:r>
              <w:t>Vadeni</w:t>
            </w:r>
            <w:proofErr w:type="spellEnd"/>
          </w:p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 w:val="restart"/>
          </w:tcPr>
          <w:p w:rsidR="00F37E16" w:rsidRDefault="00F37E16" w:rsidP="00F37E16">
            <w:r>
              <w:t>L</w:t>
            </w:r>
          </w:p>
          <w:p w:rsidR="00F37E16" w:rsidRDefault="00F37E16" w:rsidP="00F37E16">
            <w:r>
              <w:t>U</w:t>
            </w:r>
          </w:p>
          <w:p w:rsidR="00F37E16" w:rsidRDefault="00F37E16" w:rsidP="00F37E16">
            <w:r>
              <w:t>N</w:t>
            </w:r>
          </w:p>
          <w:p w:rsidR="00770D7C" w:rsidRDefault="00F37E16" w:rsidP="00F37E16">
            <w:r>
              <w:t>I</w:t>
            </w:r>
          </w:p>
        </w:tc>
        <w:tc>
          <w:tcPr>
            <w:tcW w:w="1256" w:type="dxa"/>
          </w:tcPr>
          <w:p w:rsidR="00770D7C" w:rsidRDefault="00F37E16" w:rsidP="00770D7C">
            <w:r>
              <w:t xml:space="preserve">9.00-12.00 </w:t>
            </w:r>
          </w:p>
        </w:tc>
        <w:tc>
          <w:tcPr>
            <w:tcW w:w="1724" w:type="dxa"/>
          </w:tcPr>
          <w:p w:rsidR="00770D7C" w:rsidRDefault="00F37E16" w:rsidP="00770D7C">
            <w:r>
              <w:t>Lungu Adriana</w:t>
            </w:r>
          </w:p>
          <w:p w:rsidR="00F37E16" w:rsidRDefault="00F37E16" w:rsidP="00770D7C"/>
        </w:tc>
        <w:tc>
          <w:tcPr>
            <w:tcW w:w="1508" w:type="dxa"/>
          </w:tcPr>
          <w:p w:rsidR="00770D7C" w:rsidRDefault="00F37E16" w:rsidP="00770D7C">
            <w:r>
              <w:t>XII G</w:t>
            </w:r>
          </w:p>
        </w:tc>
        <w:tc>
          <w:tcPr>
            <w:tcW w:w="1706" w:type="dxa"/>
          </w:tcPr>
          <w:p w:rsidR="00770D7C" w:rsidRDefault="00F37E16" w:rsidP="00770D7C">
            <w:r>
              <w:t>„</w:t>
            </w:r>
            <w:proofErr w:type="spellStart"/>
            <w:r>
              <w:t>Morometii</w:t>
            </w:r>
            <w:proofErr w:type="spellEnd"/>
            <w:r>
              <w:t>”</w:t>
            </w:r>
          </w:p>
        </w:tc>
        <w:tc>
          <w:tcPr>
            <w:tcW w:w="1485" w:type="dxa"/>
          </w:tcPr>
          <w:p w:rsidR="00770D7C" w:rsidRDefault="00F37E16" w:rsidP="00770D7C">
            <w:r>
              <w:t>Vizionare film</w:t>
            </w:r>
          </w:p>
        </w:tc>
        <w:tc>
          <w:tcPr>
            <w:tcW w:w="1620" w:type="dxa"/>
          </w:tcPr>
          <w:p w:rsidR="00770D7C" w:rsidRDefault="00F37E16" w:rsidP="00770D7C">
            <w:r>
              <w:t>Sala de clasa</w:t>
            </w:r>
          </w:p>
        </w:tc>
      </w:tr>
      <w:tr w:rsidR="00770D7C" w:rsidTr="00E47C57">
        <w:trPr>
          <w:trHeight w:val="316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F37E16" w:rsidRDefault="00F37E16" w:rsidP="00F37E16">
            <w:r>
              <w:t>M</w:t>
            </w:r>
          </w:p>
          <w:p w:rsidR="00F37E16" w:rsidRDefault="00F37E16" w:rsidP="00F37E16">
            <w:r>
              <w:t>A</w:t>
            </w:r>
          </w:p>
          <w:p w:rsidR="00F37E16" w:rsidRDefault="00F37E16" w:rsidP="00F37E16">
            <w:r>
              <w:t>R</w:t>
            </w:r>
          </w:p>
          <w:p w:rsidR="00F37E16" w:rsidRDefault="00F37E16" w:rsidP="00F37E16">
            <w:r>
              <w:t>T</w:t>
            </w:r>
          </w:p>
          <w:p w:rsidR="00770D7C" w:rsidRDefault="00F37E16" w:rsidP="00F37E16">
            <w:r>
              <w:t>I</w:t>
            </w:r>
          </w:p>
        </w:tc>
        <w:tc>
          <w:tcPr>
            <w:tcW w:w="1256" w:type="dxa"/>
          </w:tcPr>
          <w:p w:rsidR="00770D7C" w:rsidRDefault="00F37E16" w:rsidP="00770D7C">
            <w:r>
              <w:t>8.00-14.00</w:t>
            </w:r>
          </w:p>
        </w:tc>
        <w:tc>
          <w:tcPr>
            <w:tcW w:w="1724" w:type="dxa"/>
          </w:tcPr>
          <w:p w:rsidR="00770D7C" w:rsidRDefault="00F37E16" w:rsidP="00770D7C">
            <w:r>
              <w:t>Paliu Minodora</w:t>
            </w:r>
          </w:p>
          <w:p w:rsidR="00F37E16" w:rsidRDefault="00F37E16" w:rsidP="00770D7C">
            <w:proofErr w:type="spellStart"/>
            <w:r>
              <w:t>Ileanu</w:t>
            </w:r>
            <w:proofErr w:type="spellEnd"/>
            <w:r>
              <w:t xml:space="preserve"> Valter</w:t>
            </w:r>
          </w:p>
        </w:tc>
        <w:tc>
          <w:tcPr>
            <w:tcW w:w="1508" w:type="dxa"/>
          </w:tcPr>
          <w:p w:rsidR="00770D7C" w:rsidRDefault="00F37E16" w:rsidP="00770D7C">
            <w:r>
              <w:t>XII G</w:t>
            </w:r>
          </w:p>
        </w:tc>
        <w:tc>
          <w:tcPr>
            <w:tcW w:w="1706" w:type="dxa"/>
          </w:tcPr>
          <w:p w:rsidR="00770D7C" w:rsidRDefault="00F37E16" w:rsidP="00770D7C">
            <w:r>
              <w:t xml:space="preserve">Vizitarea caselor memoriale „Iosif </w:t>
            </w:r>
            <w:proofErr w:type="spellStart"/>
            <w:r>
              <w:t>Keber</w:t>
            </w:r>
            <w:proofErr w:type="spellEnd"/>
            <w:r>
              <w:t>” si Ecaterina Teodoriu</w:t>
            </w:r>
            <w:bookmarkStart w:id="0" w:name="_GoBack"/>
            <w:bookmarkEnd w:id="0"/>
          </w:p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316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 w:val="restart"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  <w:tr w:rsidR="00770D7C" w:rsidTr="00E47C57">
        <w:trPr>
          <w:trHeight w:val="298"/>
        </w:trPr>
        <w:tc>
          <w:tcPr>
            <w:tcW w:w="704" w:type="dxa"/>
            <w:vMerge/>
          </w:tcPr>
          <w:p w:rsidR="00770D7C" w:rsidRDefault="00770D7C" w:rsidP="00770D7C"/>
        </w:tc>
        <w:tc>
          <w:tcPr>
            <w:tcW w:w="1256" w:type="dxa"/>
          </w:tcPr>
          <w:p w:rsidR="00770D7C" w:rsidRDefault="00770D7C" w:rsidP="00770D7C"/>
        </w:tc>
        <w:tc>
          <w:tcPr>
            <w:tcW w:w="1724" w:type="dxa"/>
          </w:tcPr>
          <w:p w:rsidR="00770D7C" w:rsidRDefault="00770D7C" w:rsidP="00770D7C"/>
        </w:tc>
        <w:tc>
          <w:tcPr>
            <w:tcW w:w="1508" w:type="dxa"/>
          </w:tcPr>
          <w:p w:rsidR="00770D7C" w:rsidRDefault="00770D7C" w:rsidP="00770D7C"/>
        </w:tc>
        <w:tc>
          <w:tcPr>
            <w:tcW w:w="1706" w:type="dxa"/>
          </w:tcPr>
          <w:p w:rsidR="00770D7C" w:rsidRDefault="00770D7C" w:rsidP="00770D7C"/>
        </w:tc>
        <w:tc>
          <w:tcPr>
            <w:tcW w:w="1485" w:type="dxa"/>
          </w:tcPr>
          <w:p w:rsidR="00770D7C" w:rsidRDefault="00770D7C" w:rsidP="00770D7C"/>
        </w:tc>
        <w:tc>
          <w:tcPr>
            <w:tcW w:w="1620" w:type="dxa"/>
          </w:tcPr>
          <w:p w:rsidR="00770D7C" w:rsidRDefault="00770D7C" w:rsidP="00770D7C"/>
        </w:tc>
      </w:tr>
    </w:tbl>
    <w:p w:rsidR="00D721D0" w:rsidRDefault="00D721D0"/>
    <w:sectPr w:rsidR="00D7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0B"/>
    <w:rsid w:val="00073017"/>
    <w:rsid w:val="000C230C"/>
    <w:rsid w:val="001207D6"/>
    <w:rsid w:val="00156976"/>
    <w:rsid w:val="001C22E8"/>
    <w:rsid w:val="001F5FEA"/>
    <w:rsid w:val="00234B29"/>
    <w:rsid w:val="00286B65"/>
    <w:rsid w:val="002A2640"/>
    <w:rsid w:val="00316A98"/>
    <w:rsid w:val="00361D1F"/>
    <w:rsid w:val="0037660E"/>
    <w:rsid w:val="00380665"/>
    <w:rsid w:val="003861D5"/>
    <w:rsid w:val="003D1159"/>
    <w:rsid w:val="003E36D6"/>
    <w:rsid w:val="00483032"/>
    <w:rsid w:val="00493680"/>
    <w:rsid w:val="004F6BCF"/>
    <w:rsid w:val="00526892"/>
    <w:rsid w:val="00551334"/>
    <w:rsid w:val="005A0B27"/>
    <w:rsid w:val="00614239"/>
    <w:rsid w:val="00770D7C"/>
    <w:rsid w:val="007F006E"/>
    <w:rsid w:val="0082280B"/>
    <w:rsid w:val="0083737D"/>
    <w:rsid w:val="00951BD8"/>
    <w:rsid w:val="00970C12"/>
    <w:rsid w:val="00981CFE"/>
    <w:rsid w:val="009E0BDA"/>
    <w:rsid w:val="00AC4F3F"/>
    <w:rsid w:val="00B4325B"/>
    <w:rsid w:val="00BD0AD8"/>
    <w:rsid w:val="00CE4955"/>
    <w:rsid w:val="00D721D0"/>
    <w:rsid w:val="00DC27B6"/>
    <w:rsid w:val="00E47C57"/>
    <w:rsid w:val="00E56017"/>
    <w:rsid w:val="00F3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D948-D211-48EF-9437-1F639826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C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6D1FCF9-1314-4FB4-86E2-DC56D3C6088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271</TotalTime>
  <Pages>28</Pages>
  <Words>4175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20</cp:revision>
  <dcterms:created xsi:type="dcterms:W3CDTF">2014-03-31T06:18:00Z</dcterms:created>
  <dcterms:modified xsi:type="dcterms:W3CDTF">2014-04-01T11:50:00Z</dcterms:modified>
</cp:coreProperties>
</file>